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16" w:rsidRDefault="0054771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549"/>
        <w:gridCol w:w="711"/>
        <w:gridCol w:w="522"/>
        <w:gridCol w:w="2254"/>
      </w:tblGrid>
      <w:tr w:rsidR="00547716" w:rsidRPr="00547716" w:rsidTr="00C96E97">
        <w:trPr>
          <w:trHeight w:val="397"/>
        </w:trPr>
        <w:tc>
          <w:tcPr>
            <w:tcW w:w="1980" w:type="dxa"/>
            <w:vAlign w:val="bottom"/>
          </w:tcPr>
          <w:p w:rsidR="00547716" w:rsidRPr="00547716" w:rsidRDefault="00547716" w:rsidP="00C96E97">
            <w:pPr>
              <w:rPr>
                <w:rFonts w:ascii="Calibri" w:hAnsi="Calibri"/>
                <w:b/>
                <w:sz w:val="22"/>
              </w:rPr>
            </w:pPr>
            <w:r w:rsidRPr="00547716">
              <w:rPr>
                <w:rFonts w:ascii="Calibri" w:hAnsi="Calibri"/>
                <w:b/>
                <w:sz w:val="22"/>
              </w:rPr>
              <w:t>Parish:</w:t>
            </w:r>
          </w:p>
        </w:tc>
        <w:sdt>
          <w:sdtPr>
            <w:rPr>
              <w:rFonts w:ascii="Calibri" w:hAnsi="Calibri"/>
              <w:sz w:val="22"/>
            </w:rPr>
            <w:alias w:val="  "/>
            <w:tag w:val="  "/>
            <w:id w:val="-1753266491"/>
            <w:placeholder>
              <w:docPart w:val="023850D065344613A503B0BDB869E919"/>
            </w:placeholder>
            <w:showingPlcHdr/>
            <w:text/>
          </w:sdtPr>
          <w:sdtEndPr/>
          <w:sdtContent>
            <w:tc>
              <w:tcPr>
                <w:tcW w:w="3549" w:type="dxa"/>
                <w:tcBorders>
                  <w:bottom w:val="dotted" w:sz="4" w:space="0" w:color="BFBFBF" w:themeColor="background1" w:themeShade="BF"/>
                </w:tcBorders>
              </w:tcPr>
              <w:p w:rsidR="00547716" w:rsidRPr="00547716" w:rsidRDefault="0002163A" w:rsidP="0002163A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711" w:type="dxa"/>
            <w:vAlign w:val="bottom"/>
          </w:tcPr>
          <w:p w:rsidR="00547716" w:rsidRPr="00547716" w:rsidRDefault="00547716" w:rsidP="00C96E97">
            <w:pPr>
              <w:rPr>
                <w:rFonts w:ascii="Calibri" w:hAnsi="Calibri"/>
                <w:b/>
                <w:sz w:val="22"/>
              </w:rPr>
            </w:pPr>
            <w:r w:rsidRPr="00547716">
              <w:rPr>
                <w:rFonts w:ascii="Calibri" w:hAnsi="Calibri"/>
                <w:b/>
                <w:sz w:val="22"/>
              </w:rPr>
              <w:t>Date:</w:t>
            </w:r>
          </w:p>
        </w:tc>
        <w:sdt>
          <w:sdtPr>
            <w:rPr>
              <w:rFonts w:ascii="Calibri" w:hAnsi="Calibri"/>
              <w:sz w:val="22"/>
            </w:rPr>
            <w:id w:val="1431543677"/>
            <w:placeholder>
              <w:docPart w:val="7419318FB60340B998C3D2B554BF2102"/>
            </w:placeholder>
            <w:showingPlcHdr/>
            <w:text/>
          </w:sdtPr>
          <w:sdtEndPr/>
          <w:sdtContent>
            <w:tc>
              <w:tcPr>
                <w:tcW w:w="2776" w:type="dxa"/>
                <w:gridSpan w:val="2"/>
                <w:tcBorders>
                  <w:bottom w:val="dotted" w:sz="4" w:space="0" w:color="BFBFBF" w:themeColor="background1" w:themeShade="BF"/>
                </w:tcBorders>
              </w:tcPr>
              <w:p w:rsidR="00547716" w:rsidRPr="00547716" w:rsidRDefault="0002163A" w:rsidP="0002163A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47716" w:rsidRPr="00547716" w:rsidTr="00C96E97">
        <w:trPr>
          <w:trHeight w:val="397"/>
        </w:trPr>
        <w:tc>
          <w:tcPr>
            <w:tcW w:w="1980" w:type="dxa"/>
            <w:vAlign w:val="bottom"/>
          </w:tcPr>
          <w:p w:rsidR="00547716" w:rsidRPr="00547716" w:rsidRDefault="00547716" w:rsidP="00C96E97">
            <w:pPr>
              <w:rPr>
                <w:rFonts w:ascii="Calibri" w:hAnsi="Calibri"/>
                <w:b/>
                <w:sz w:val="22"/>
              </w:rPr>
            </w:pPr>
            <w:r w:rsidRPr="00547716">
              <w:rPr>
                <w:rFonts w:ascii="Calibri" w:hAnsi="Calibri"/>
                <w:b/>
                <w:sz w:val="22"/>
              </w:rPr>
              <w:t>For the year:</w:t>
            </w:r>
          </w:p>
        </w:tc>
        <w:sdt>
          <w:sdtPr>
            <w:rPr>
              <w:rFonts w:ascii="Calibri" w:hAnsi="Calibri"/>
              <w:sz w:val="22"/>
            </w:rPr>
            <w:id w:val="-984003753"/>
            <w:placeholder>
              <w:docPart w:val="AD984F6EF67647EC831D781C9FA48E38"/>
            </w:placeholder>
            <w:showingPlcHdr/>
            <w:text/>
          </w:sdtPr>
          <w:sdtEndPr/>
          <w:sdtContent>
            <w:tc>
              <w:tcPr>
                <w:tcW w:w="3549" w:type="dxa"/>
                <w:tcBorders>
                  <w:top w:val="dotted" w:sz="4" w:space="0" w:color="BFBFBF" w:themeColor="background1" w:themeShade="BF"/>
                  <w:bottom w:val="dotted" w:sz="4" w:space="0" w:color="BFBFBF" w:themeColor="background1" w:themeShade="BF"/>
                </w:tcBorders>
              </w:tcPr>
              <w:p w:rsidR="00547716" w:rsidRPr="00547716" w:rsidRDefault="0002163A" w:rsidP="0002163A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1233" w:type="dxa"/>
            <w:gridSpan w:val="2"/>
          </w:tcPr>
          <w:p w:rsidR="00547716" w:rsidRPr="00547716" w:rsidRDefault="0054771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254" w:type="dxa"/>
          </w:tcPr>
          <w:p w:rsidR="00547716" w:rsidRPr="00547716" w:rsidRDefault="00547716">
            <w:pPr>
              <w:rPr>
                <w:rFonts w:ascii="Calibri" w:hAnsi="Calibri"/>
                <w:sz w:val="22"/>
              </w:rPr>
            </w:pPr>
          </w:p>
        </w:tc>
      </w:tr>
      <w:tr w:rsidR="00547716" w:rsidRPr="00547716" w:rsidTr="00C96E97">
        <w:trPr>
          <w:trHeight w:val="397"/>
        </w:trPr>
        <w:tc>
          <w:tcPr>
            <w:tcW w:w="1980" w:type="dxa"/>
            <w:vAlign w:val="bottom"/>
          </w:tcPr>
          <w:p w:rsidR="00547716" w:rsidRPr="00547716" w:rsidRDefault="00547716" w:rsidP="00C96E97">
            <w:pPr>
              <w:rPr>
                <w:rFonts w:ascii="Calibri" w:hAnsi="Calibri"/>
                <w:b/>
                <w:sz w:val="22"/>
              </w:rPr>
            </w:pPr>
            <w:r w:rsidRPr="00547716">
              <w:rPr>
                <w:rFonts w:ascii="Calibri" w:hAnsi="Calibri"/>
                <w:b/>
                <w:sz w:val="22"/>
              </w:rPr>
              <w:t>Safe Ministry Rep:</w:t>
            </w:r>
          </w:p>
        </w:tc>
        <w:sdt>
          <w:sdtPr>
            <w:rPr>
              <w:rFonts w:ascii="Calibri" w:hAnsi="Calibri"/>
              <w:sz w:val="22"/>
            </w:rPr>
            <w:id w:val="-1460108755"/>
            <w:placeholder>
              <w:docPart w:val="8A40F2BED4604405A6A0223A3A053C71"/>
            </w:placeholder>
            <w:showingPlcHdr/>
            <w:text/>
          </w:sdtPr>
          <w:sdtEndPr/>
          <w:sdtContent>
            <w:tc>
              <w:tcPr>
                <w:tcW w:w="3549" w:type="dxa"/>
                <w:tcBorders>
                  <w:top w:val="dotted" w:sz="4" w:space="0" w:color="BFBFBF" w:themeColor="background1" w:themeShade="BF"/>
                  <w:bottom w:val="dotted" w:sz="4" w:space="0" w:color="BFBFBF" w:themeColor="background1" w:themeShade="BF"/>
                </w:tcBorders>
              </w:tcPr>
              <w:p w:rsidR="00547716" w:rsidRPr="00547716" w:rsidRDefault="0002163A" w:rsidP="0002163A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="Calibri" w:hAnsi="Calibri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1233" w:type="dxa"/>
            <w:gridSpan w:val="2"/>
          </w:tcPr>
          <w:p w:rsidR="00547716" w:rsidRPr="00547716" w:rsidRDefault="0054771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254" w:type="dxa"/>
          </w:tcPr>
          <w:p w:rsidR="00547716" w:rsidRPr="00547716" w:rsidRDefault="00547716">
            <w:pPr>
              <w:rPr>
                <w:rFonts w:ascii="Calibri" w:hAnsi="Calibri"/>
                <w:sz w:val="22"/>
              </w:rPr>
            </w:pPr>
          </w:p>
        </w:tc>
      </w:tr>
    </w:tbl>
    <w:p w:rsidR="00547716" w:rsidRDefault="00547716">
      <w:pPr>
        <w:rPr>
          <w:rFonts w:ascii="Calibri" w:hAnsi="Calibri"/>
          <w:sz w:val="22"/>
        </w:rPr>
      </w:pPr>
    </w:p>
    <w:p w:rsidR="00B97FF8" w:rsidRDefault="00B97FF8">
      <w:pPr>
        <w:rPr>
          <w:rFonts w:ascii="Calibri" w:hAnsi="Calibri"/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97FF8" w:rsidTr="00EB2504">
        <w:trPr>
          <w:trHeight w:val="397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B97FF8" w:rsidRDefault="00E971EA" w:rsidP="00E971EA">
            <w:pPr>
              <w:rPr>
                <w:rFonts w:ascii="Calibri" w:hAnsi="Calibri"/>
                <w:sz w:val="22"/>
              </w:rPr>
            </w:pPr>
            <w:r w:rsidRPr="00B97FF8">
              <w:rPr>
                <w:rFonts w:ascii="Calibri" w:hAnsi="Calibri"/>
                <w:b/>
                <w:sz w:val="32"/>
                <w:szCs w:val="32"/>
              </w:rPr>
              <w:t>SCREENING AND SELECTION OF PERSONNEL</w:t>
            </w:r>
            <w:r w:rsidRPr="00B97FF8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Pr="00B97FF8">
              <w:rPr>
                <w:rFonts w:ascii="Calibri" w:hAnsi="Calibri"/>
                <w:sz w:val="22"/>
              </w:rPr>
              <w:t>(Faithfulness in Service 5.19)</w:t>
            </w:r>
          </w:p>
        </w:tc>
      </w:tr>
      <w:tr w:rsidR="00B97FF8" w:rsidTr="00DF2976">
        <w:trPr>
          <w:trHeight w:val="397"/>
        </w:trPr>
        <w:tc>
          <w:tcPr>
            <w:tcW w:w="9016" w:type="dxa"/>
            <w:gridSpan w:val="2"/>
          </w:tcPr>
          <w:p w:rsidR="00B97FF8" w:rsidRPr="00B97FF8" w:rsidRDefault="00E971EA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br/>
            </w:r>
            <w:r w:rsidR="00B97FF8" w:rsidRPr="00AF130D">
              <w:rPr>
                <w:rFonts w:ascii="Calibri" w:hAnsi="Calibri"/>
                <w:b/>
                <w:sz w:val="22"/>
              </w:rPr>
              <w:t>Summary of Safe Ministry Training Records for the year:</w:t>
            </w:r>
            <w:r>
              <w:rPr>
                <w:rFonts w:ascii="Calibri" w:hAnsi="Calibri"/>
                <w:b/>
                <w:sz w:val="22"/>
              </w:rPr>
              <w:br/>
            </w:r>
          </w:p>
        </w:tc>
      </w:tr>
      <w:tr w:rsidR="00547716" w:rsidTr="00B97FF8">
        <w:trPr>
          <w:trHeight w:val="397"/>
        </w:trPr>
        <w:tc>
          <w:tcPr>
            <w:tcW w:w="4508" w:type="dxa"/>
          </w:tcPr>
          <w:p w:rsidR="00547716" w:rsidRDefault="00547716">
            <w:pPr>
              <w:rPr>
                <w:rFonts w:ascii="Calibri" w:hAnsi="Calibri"/>
                <w:sz w:val="22"/>
              </w:rPr>
            </w:pPr>
            <w:r w:rsidRPr="00AF130D">
              <w:rPr>
                <w:rFonts w:ascii="Calibri" w:hAnsi="Calibri"/>
                <w:b/>
                <w:sz w:val="22"/>
              </w:rPr>
              <w:t xml:space="preserve">WWCC </w:t>
            </w:r>
            <w:r>
              <w:rPr>
                <w:rFonts w:ascii="Calibri" w:hAnsi="Calibri"/>
                <w:sz w:val="22"/>
              </w:rPr>
              <w:t>– number of verifications:</w:t>
            </w:r>
          </w:p>
        </w:tc>
        <w:sdt>
          <w:sdtPr>
            <w:rPr>
              <w:rFonts w:ascii="Calibri" w:hAnsi="Calibri"/>
              <w:sz w:val="22"/>
            </w:rPr>
            <w:id w:val="606624931"/>
            <w:placeholder>
              <w:docPart w:val="BD9F63AA7E2548C8B2627736B15E37F3"/>
            </w:placeholder>
            <w:showingPlcHdr/>
            <w:text/>
          </w:sdtPr>
          <w:sdtEndPr/>
          <w:sdtContent>
            <w:tc>
              <w:tcPr>
                <w:tcW w:w="4508" w:type="dxa"/>
                <w:tcBorders>
                  <w:bottom w:val="dotted" w:sz="4" w:space="0" w:color="BFBFBF" w:themeColor="background1" w:themeShade="BF"/>
                </w:tcBorders>
              </w:tcPr>
              <w:p w:rsidR="00547716" w:rsidRDefault="00C96E97" w:rsidP="00C96E97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 xml:space="preserve"> </w:t>
                </w:r>
              </w:p>
            </w:tc>
          </w:sdtContent>
        </w:sdt>
      </w:tr>
      <w:tr w:rsidR="00E971EA" w:rsidTr="00977AFB">
        <w:trPr>
          <w:trHeight w:val="397"/>
        </w:trPr>
        <w:tc>
          <w:tcPr>
            <w:tcW w:w="9016" w:type="dxa"/>
            <w:gridSpan w:val="2"/>
          </w:tcPr>
          <w:p w:rsidR="00E971EA" w:rsidRDefault="00E971EA" w:rsidP="00AF130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br/>
            </w:r>
            <w:r w:rsidRPr="00AF130D">
              <w:rPr>
                <w:rFonts w:ascii="Calibri" w:hAnsi="Calibri"/>
                <w:b/>
                <w:sz w:val="22"/>
              </w:rPr>
              <w:t>Safe Ministry Training</w:t>
            </w:r>
            <w:r>
              <w:rPr>
                <w:rFonts w:ascii="Calibri" w:hAnsi="Calibri"/>
                <w:b/>
                <w:sz w:val="22"/>
              </w:rPr>
              <w:t xml:space="preserve"> – numbers of people trained in:</w:t>
            </w:r>
          </w:p>
        </w:tc>
      </w:tr>
      <w:tr w:rsidR="00547716" w:rsidTr="00224C00">
        <w:trPr>
          <w:trHeight w:val="397"/>
        </w:trPr>
        <w:tc>
          <w:tcPr>
            <w:tcW w:w="4508" w:type="dxa"/>
          </w:tcPr>
          <w:p w:rsidR="00547716" w:rsidRPr="00AF130D" w:rsidRDefault="00AF130D" w:rsidP="00AF130D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sz w:val="22"/>
              </w:rPr>
              <w:tab/>
            </w:r>
            <w:r w:rsidRPr="00AF130D">
              <w:rPr>
                <w:rFonts w:ascii="Calibri" w:hAnsi="Calibri"/>
                <w:i/>
                <w:sz w:val="22"/>
              </w:rPr>
              <w:t>Essentials</w:t>
            </w:r>
          </w:p>
        </w:tc>
        <w:sdt>
          <w:sdtPr>
            <w:rPr>
              <w:rFonts w:ascii="Calibri" w:hAnsi="Calibri"/>
              <w:sz w:val="22"/>
            </w:rPr>
            <w:id w:val="770748227"/>
            <w:placeholder>
              <w:docPart w:val="96467A70B8454A02B287582603B2235F"/>
            </w:placeholder>
            <w:showingPlcHdr/>
            <w:text/>
          </w:sdtPr>
          <w:sdtEndPr/>
          <w:sdtContent>
            <w:tc>
              <w:tcPr>
                <w:tcW w:w="4508" w:type="dxa"/>
                <w:tcBorders>
                  <w:bottom w:val="dotted" w:sz="4" w:space="0" w:color="BFBFBF" w:themeColor="background1" w:themeShade="BF"/>
                </w:tcBorders>
              </w:tcPr>
              <w:p w:rsidR="00547716" w:rsidRDefault="00C96E97" w:rsidP="00C96E97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47716" w:rsidTr="00224C00">
        <w:trPr>
          <w:trHeight w:val="397"/>
        </w:trPr>
        <w:tc>
          <w:tcPr>
            <w:tcW w:w="4508" w:type="dxa"/>
          </w:tcPr>
          <w:p w:rsidR="00547716" w:rsidRPr="00AF130D" w:rsidRDefault="00AF130D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sz w:val="22"/>
              </w:rPr>
              <w:tab/>
            </w:r>
            <w:r w:rsidRPr="00AF130D">
              <w:rPr>
                <w:rFonts w:ascii="Calibri" w:hAnsi="Calibri"/>
                <w:i/>
                <w:sz w:val="22"/>
              </w:rPr>
              <w:t>Refresher</w:t>
            </w:r>
          </w:p>
        </w:tc>
        <w:sdt>
          <w:sdtPr>
            <w:rPr>
              <w:rFonts w:ascii="Calibri" w:hAnsi="Calibri"/>
              <w:sz w:val="22"/>
            </w:rPr>
            <w:id w:val="223800194"/>
            <w:placeholder>
              <w:docPart w:val="EE6834F0701543649218D6203A36D369"/>
            </w:placeholder>
            <w:showingPlcHdr/>
            <w:text/>
          </w:sdtPr>
          <w:sdtEndPr/>
          <w:sdtContent>
            <w:tc>
              <w:tcPr>
                <w:tcW w:w="4508" w:type="dxa"/>
                <w:tcBorders>
                  <w:top w:val="dotted" w:sz="4" w:space="0" w:color="BFBFBF" w:themeColor="background1" w:themeShade="BF"/>
                  <w:bottom w:val="dotted" w:sz="4" w:space="0" w:color="BFBFBF" w:themeColor="background1" w:themeShade="BF"/>
                </w:tcBorders>
              </w:tcPr>
              <w:p w:rsidR="00547716" w:rsidRDefault="00C96E97" w:rsidP="00C96E97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547716" w:rsidRDefault="00547716">
      <w:pPr>
        <w:rPr>
          <w:rFonts w:ascii="Calibri" w:hAnsi="Calibri"/>
          <w:sz w:val="22"/>
        </w:rPr>
      </w:pPr>
    </w:p>
    <w:p w:rsidR="005A6962" w:rsidRDefault="005A6962">
      <w:pPr>
        <w:rPr>
          <w:rFonts w:ascii="Calibri" w:hAnsi="Calibri"/>
          <w:b/>
          <w:sz w:val="22"/>
        </w:rPr>
      </w:pPr>
      <w:r w:rsidRPr="005A6962">
        <w:rPr>
          <w:rFonts w:ascii="Calibri" w:hAnsi="Calibri"/>
          <w:b/>
          <w:sz w:val="22"/>
        </w:rPr>
        <w:t>The following concerns arose as to the suitability of volunteer/worker: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A6962" w:rsidTr="00EB2504">
        <w:trPr>
          <w:trHeight w:val="397"/>
        </w:trPr>
        <w:tc>
          <w:tcPr>
            <w:tcW w:w="3005" w:type="dxa"/>
            <w:tcBorders>
              <w:bottom w:val="dotted" w:sz="4" w:space="0" w:color="A6A6A6" w:themeColor="background1" w:themeShade="A6"/>
              <w:right w:val="dotted" w:sz="4" w:space="0" w:color="auto"/>
            </w:tcBorders>
          </w:tcPr>
          <w:p w:rsidR="005A6962" w:rsidRDefault="005A696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Name</w:t>
            </w:r>
          </w:p>
        </w:tc>
        <w:tc>
          <w:tcPr>
            <w:tcW w:w="3005" w:type="dxa"/>
            <w:tcBorders>
              <w:left w:val="dotted" w:sz="4" w:space="0" w:color="auto"/>
              <w:bottom w:val="dotted" w:sz="4" w:space="0" w:color="A6A6A6" w:themeColor="background1" w:themeShade="A6"/>
              <w:right w:val="dotted" w:sz="4" w:space="0" w:color="auto"/>
            </w:tcBorders>
          </w:tcPr>
          <w:p w:rsidR="005A6962" w:rsidRDefault="005A696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Position held/applied for</w:t>
            </w:r>
          </w:p>
        </w:tc>
        <w:tc>
          <w:tcPr>
            <w:tcW w:w="3006" w:type="dxa"/>
            <w:tcBorders>
              <w:left w:val="dotted" w:sz="4" w:space="0" w:color="auto"/>
              <w:bottom w:val="dotted" w:sz="4" w:space="0" w:color="A6A6A6" w:themeColor="background1" w:themeShade="A6"/>
            </w:tcBorders>
          </w:tcPr>
          <w:p w:rsidR="005A6962" w:rsidRDefault="005A696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Concern</w:t>
            </w:r>
          </w:p>
        </w:tc>
      </w:tr>
      <w:tr w:rsidR="005A6962" w:rsidTr="00EC275A">
        <w:trPr>
          <w:trHeight w:val="397"/>
        </w:trPr>
        <w:sdt>
          <w:sdtPr>
            <w:rPr>
              <w:rFonts w:ascii="Calibri" w:hAnsi="Calibri"/>
              <w:b/>
              <w:sz w:val="22"/>
            </w:rPr>
            <w:id w:val="-2061623678"/>
            <w:placeholder>
              <w:docPart w:val="AABEF81A946944C889F2C6C9FA31A043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  <w:right w:val="dotted" w:sz="4" w:space="0" w:color="auto"/>
                </w:tcBorders>
                <w:vAlign w:val="center"/>
              </w:tcPr>
              <w:p w:rsidR="005A6962" w:rsidRDefault="00C96E97" w:rsidP="0022495B">
                <w:pPr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-1626066630"/>
            <w:placeholder>
              <w:docPart w:val="66E331D9B63C457C90BFDE3A678111D7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A6A6A6" w:themeColor="background1" w:themeShade="A6"/>
                  <w:left w:val="dotted" w:sz="4" w:space="0" w:color="auto"/>
                  <w:bottom w:val="dotted" w:sz="4" w:space="0" w:color="A6A6A6" w:themeColor="background1" w:themeShade="A6"/>
                  <w:right w:val="dotted" w:sz="4" w:space="0" w:color="auto"/>
                </w:tcBorders>
                <w:vAlign w:val="center"/>
              </w:tcPr>
              <w:p w:rsidR="005A6962" w:rsidRDefault="00C96E97" w:rsidP="0022495B">
                <w:pPr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006" w:type="dxa"/>
            <w:tcBorders>
              <w:top w:val="dotted" w:sz="4" w:space="0" w:color="A6A6A6" w:themeColor="background1" w:themeShade="A6"/>
              <w:left w:val="dotted" w:sz="4" w:space="0" w:color="auto"/>
              <w:bottom w:val="dotted" w:sz="4" w:space="0" w:color="A6A6A6" w:themeColor="background1" w:themeShade="A6"/>
            </w:tcBorders>
            <w:vAlign w:val="center"/>
          </w:tcPr>
          <w:sdt>
            <w:sdtPr>
              <w:rPr>
                <w:rFonts w:ascii="Calibri" w:hAnsi="Calibri"/>
                <w:b/>
                <w:sz w:val="22"/>
              </w:rPr>
              <w:id w:val="-601105860"/>
              <w:placeholder>
                <w:docPart w:val="51A43AA1898D48208368128DFE9E675A"/>
              </w:placeholder>
              <w:showingPlcHdr/>
              <w:text/>
            </w:sdtPr>
            <w:sdtEndPr/>
            <w:sdtContent>
              <w:p w:rsidR="005A6962" w:rsidRDefault="00C96E97" w:rsidP="0022495B">
                <w:pPr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tr w:rsidR="005A6962" w:rsidTr="00EC275A">
        <w:trPr>
          <w:trHeight w:val="397"/>
        </w:trPr>
        <w:sdt>
          <w:sdtPr>
            <w:rPr>
              <w:rFonts w:ascii="Calibri" w:hAnsi="Calibri"/>
              <w:b/>
              <w:sz w:val="22"/>
            </w:rPr>
            <w:id w:val="-1403124180"/>
            <w:placeholder>
              <w:docPart w:val="E53ED086743A43D8AC8599204E38599E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  <w:right w:val="dotted" w:sz="4" w:space="0" w:color="auto"/>
                </w:tcBorders>
                <w:vAlign w:val="center"/>
              </w:tcPr>
              <w:p w:rsidR="005A6962" w:rsidRDefault="00C96E97" w:rsidP="0022495B">
                <w:pPr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568157803"/>
            <w:placeholder>
              <w:docPart w:val="D84516F10D324FADB5DAF7093410A1EC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A6A6A6" w:themeColor="background1" w:themeShade="A6"/>
                  <w:left w:val="dotted" w:sz="4" w:space="0" w:color="auto"/>
                  <w:bottom w:val="dotted" w:sz="4" w:space="0" w:color="A6A6A6" w:themeColor="background1" w:themeShade="A6"/>
                  <w:right w:val="dotted" w:sz="4" w:space="0" w:color="auto"/>
                </w:tcBorders>
                <w:vAlign w:val="center"/>
              </w:tcPr>
              <w:p w:rsidR="005A6962" w:rsidRDefault="00C96E97" w:rsidP="0022495B">
                <w:pPr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006" w:type="dxa"/>
            <w:tcBorders>
              <w:top w:val="dotted" w:sz="4" w:space="0" w:color="A6A6A6" w:themeColor="background1" w:themeShade="A6"/>
              <w:left w:val="dotted" w:sz="4" w:space="0" w:color="auto"/>
              <w:bottom w:val="dotted" w:sz="4" w:space="0" w:color="A6A6A6" w:themeColor="background1" w:themeShade="A6"/>
            </w:tcBorders>
            <w:vAlign w:val="center"/>
          </w:tcPr>
          <w:sdt>
            <w:sdtPr>
              <w:rPr>
                <w:rFonts w:ascii="Calibri" w:hAnsi="Calibri"/>
                <w:b/>
                <w:sz w:val="22"/>
              </w:rPr>
              <w:id w:val="1889139640"/>
              <w:placeholder>
                <w:docPart w:val="F2621B2C620E48C1AB20306256691F9F"/>
              </w:placeholder>
              <w:showingPlcHdr/>
              <w:text/>
            </w:sdtPr>
            <w:sdtEndPr/>
            <w:sdtContent>
              <w:p w:rsidR="005A6962" w:rsidRDefault="00C96E97" w:rsidP="0022495B">
                <w:pPr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tr w:rsidR="005A6962" w:rsidTr="00EC275A">
        <w:trPr>
          <w:trHeight w:val="397"/>
        </w:trPr>
        <w:sdt>
          <w:sdtPr>
            <w:rPr>
              <w:rFonts w:ascii="Calibri" w:hAnsi="Calibri"/>
              <w:b/>
              <w:sz w:val="22"/>
            </w:rPr>
            <w:id w:val="1053587186"/>
            <w:placeholder>
              <w:docPart w:val="FEFAA9AFA4A04ED882D79A68F4E39D08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  <w:right w:val="dotted" w:sz="4" w:space="0" w:color="auto"/>
                </w:tcBorders>
                <w:vAlign w:val="center"/>
              </w:tcPr>
              <w:p w:rsidR="005A6962" w:rsidRDefault="00C96E97" w:rsidP="0022495B">
                <w:pPr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-1987775062"/>
            <w:placeholder>
              <w:docPart w:val="4E5F7C28F3E04761A945ABCF6DE5DB13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A6A6A6" w:themeColor="background1" w:themeShade="A6"/>
                  <w:left w:val="dotted" w:sz="4" w:space="0" w:color="auto"/>
                  <w:bottom w:val="dotted" w:sz="4" w:space="0" w:color="A6A6A6" w:themeColor="background1" w:themeShade="A6"/>
                  <w:right w:val="dotted" w:sz="4" w:space="0" w:color="auto"/>
                </w:tcBorders>
                <w:vAlign w:val="center"/>
              </w:tcPr>
              <w:p w:rsidR="005A6962" w:rsidRDefault="00C96E97" w:rsidP="0022495B">
                <w:pPr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006" w:type="dxa"/>
            <w:tcBorders>
              <w:top w:val="dotted" w:sz="4" w:space="0" w:color="A6A6A6" w:themeColor="background1" w:themeShade="A6"/>
              <w:left w:val="dotted" w:sz="4" w:space="0" w:color="auto"/>
              <w:bottom w:val="dotted" w:sz="4" w:space="0" w:color="A6A6A6" w:themeColor="background1" w:themeShade="A6"/>
            </w:tcBorders>
            <w:vAlign w:val="center"/>
          </w:tcPr>
          <w:sdt>
            <w:sdtPr>
              <w:rPr>
                <w:rFonts w:ascii="Calibri" w:hAnsi="Calibri"/>
                <w:b/>
                <w:sz w:val="22"/>
              </w:rPr>
              <w:id w:val="-435757665"/>
              <w:placeholder>
                <w:docPart w:val="B53D8A00452B4FF38B96E43684D67087"/>
              </w:placeholder>
              <w:showingPlcHdr/>
              <w:text/>
            </w:sdtPr>
            <w:sdtEndPr/>
            <w:sdtContent>
              <w:p w:rsidR="005A6962" w:rsidRDefault="00C96E97" w:rsidP="0022495B">
                <w:pPr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tr w:rsidR="005A6962" w:rsidTr="00EC275A">
        <w:trPr>
          <w:trHeight w:val="397"/>
        </w:trPr>
        <w:sdt>
          <w:sdtPr>
            <w:rPr>
              <w:rFonts w:ascii="Calibri" w:hAnsi="Calibri"/>
              <w:b/>
              <w:sz w:val="22"/>
            </w:rPr>
            <w:id w:val="1949885342"/>
            <w:placeholder>
              <w:docPart w:val="1D3800DB656A4F78B272515D544FB545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  <w:right w:val="dotted" w:sz="4" w:space="0" w:color="auto"/>
                </w:tcBorders>
                <w:vAlign w:val="center"/>
              </w:tcPr>
              <w:p w:rsidR="005A6962" w:rsidRDefault="00C96E97" w:rsidP="0022495B">
                <w:pPr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-1953002136"/>
            <w:placeholder>
              <w:docPart w:val="627F97D54C634549B248B81C64DB2D4D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A6A6A6" w:themeColor="background1" w:themeShade="A6"/>
                  <w:left w:val="dotted" w:sz="4" w:space="0" w:color="auto"/>
                  <w:bottom w:val="dotted" w:sz="4" w:space="0" w:color="A6A6A6" w:themeColor="background1" w:themeShade="A6"/>
                  <w:right w:val="dotted" w:sz="4" w:space="0" w:color="auto"/>
                </w:tcBorders>
                <w:vAlign w:val="center"/>
              </w:tcPr>
              <w:p w:rsidR="005A6962" w:rsidRDefault="00C96E97" w:rsidP="0022495B">
                <w:pPr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006" w:type="dxa"/>
            <w:tcBorders>
              <w:top w:val="dotted" w:sz="4" w:space="0" w:color="A6A6A6" w:themeColor="background1" w:themeShade="A6"/>
              <w:left w:val="dotted" w:sz="4" w:space="0" w:color="auto"/>
              <w:bottom w:val="dotted" w:sz="4" w:space="0" w:color="A6A6A6" w:themeColor="background1" w:themeShade="A6"/>
            </w:tcBorders>
            <w:vAlign w:val="center"/>
          </w:tcPr>
          <w:sdt>
            <w:sdtPr>
              <w:rPr>
                <w:rFonts w:ascii="Calibri" w:hAnsi="Calibri"/>
                <w:b/>
                <w:sz w:val="22"/>
              </w:rPr>
              <w:id w:val="982273732"/>
              <w:placeholder>
                <w:docPart w:val="D457E46AABCE42CCB8CF0320613433DE"/>
              </w:placeholder>
              <w:showingPlcHdr/>
              <w15:appearance w15:val="hidden"/>
              <w:text w:multiLine="1"/>
            </w:sdtPr>
            <w:sdtEndPr/>
            <w:sdtContent>
              <w:p w:rsidR="005A6962" w:rsidRDefault="00C96E97" w:rsidP="0022495B">
                <w:pPr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tr w:rsidR="005A6962" w:rsidTr="00EC275A">
        <w:trPr>
          <w:trHeight w:val="397"/>
        </w:trPr>
        <w:sdt>
          <w:sdtPr>
            <w:rPr>
              <w:rFonts w:ascii="Calibri" w:hAnsi="Calibri"/>
              <w:b/>
              <w:sz w:val="22"/>
            </w:rPr>
            <w:id w:val="438501418"/>
            <w:placeholder>
              <w:docPart w:val="EF8DA17EA31E41AEBE3DF0224C4CBA14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A6A6A6" w:themeColor="background1" w:themeShade="A6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A6962" w:rsidRDefault="00C96E97" w:rsidP="0022495B">
                <w:pPr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</w:rPr>
            <w:id w:val="-1560010119"/>
            <w:placeholder>
              <w:docPart w:val="42CEAC298A694515936982D9910E1486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A6A6A6" w:themeColor="background1" w:themeShade="A6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A6962" w:rsidRDefault="00C96E97" w:rsidP="0022495B">
                <w:pPr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006" w:type="dxa"/>
            <w:tcBorders>
              <w:top w:val="dotted" w:sz="4" w:space="0" w:color="A6A6A6" w:themeColor="background1" w:themeShade="A6"/>
              <w:left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Calibri" w:hAnsi="Calibri"/>
                <w:b/>
                <w:sz w:val="22"/>
              </w:rPr>
              <w:id w:val="-635797241"/>
              <w:placeholder>
                <w:docPart w:val="7948BC97B91444E6823CA9A0E1158C69"/>
              </w:placeholder>
              <w:showingPlcHdr/>
              <w15:appearance w15:val="hidden"/>
              <w:text/>
            </w:sdtPr>
            <w:sdtEndPr/>
            <w:sdtContent>
              <w:p w:rsidR="005A6962" w:rsidRDefault="00C96E97" w:rsidP="0022495B">
                <w:pPr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EB2504" w:rsidRDefault="00EB2504">
      <w:pPr>
        <w:rPr>
          <w:rFonts w:ascii="Calibri" w:hAnsi="Calibri"/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EB2504" w:rsidTr="00EB2504">
        <w:tc>
          <w:tcPr>
            <w:tcW w:w="9016" w:type="dxa"/>
            <w:shd w:val="clear" w:color="auto" w:fill="D9D9D9" w:themeFill="background1" w:themeFillShade="D9"/>
          </w:tcPr>
          <w:p w:rsidR="00EB2504" w:rsidRDefault="00EB2504" w:rsidP="00EB2504">
            <w:pPr>
              <w:rPr>
                <w:rFonts w:ascii="Calibri" w:hAnsi="Calibri"/>
                <w:b/>
                <w:sz w:val="32"/>
                <w:szCs w:val="32"/>
              </w:rPr>
            </w:pPr>
            <w:r w:rsidRPr="004D036E">
              <w:rPr>
                <w:rFonts w:ascii="Calibri" w:hAnsi="Calibri"/>
                <w:b/>
                <w:sz w:val="32"/>
                <w:szCs w:val="32"/>
              </w:rPr>
              <w:t>POLICIES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sz w:val="22"/>
              </w:rPr>
              <w:t>(Faithfulness in Service 5)</w:t>
            </w:r>
          </w:p>
        </w:tc>
      </w:tr>
    </w:tbl>
    <w:p w:rsidR="00EB2504" w:rsidRDefault="00EB2504">
      <w:pPr>
        <w:rPr>
          <w:rFonts w:ascii="Calibri" w:hAnsi="Calibri"/>
          <w:b/>
          <w:sz w:val="32"/>
          <w:szCs w:val="32"/>
        </w:rPr>
      </w:pPr>
    </w:p>
    <w:p w:rsidR="004D036E" w:rsidRPr="004D036E" w:rsidRDefault="004D036E" w:rsidP="004D036E">
      <w:pPr>
        <w:numPr>
          <w:ilvl w:val="0"/>
          <w:numId w:val="1"/>
        </w:numPr>
        <w:rPr>
          <w:rFonts w:ascii="Calibri" w:hAnsi="Calibri"/>
          <w:sz w:val="22"/>
        </w:rPr>
      </w:pPr>
      <w:r w:rsidRPr="004D036E">
        <w:rPr>
          <w:rFonts w:ascii="Calibri" w:hAnsi="Calibri"/>
          <w:sz w:val="22"/>
        </w:rPr>
        <w:t>During this year the parish has used the attached permission notes for activities undertaken by the church with children and young people.</w:t>
      </w:r>
    </w:p>
    <w:p w:rsidR="00EC275A" w:rsidRDefault="004D036E" w:rsidP="004D036E">
      <w:pPr>
        <w:numPr>
          <w:ilvl w:val="0"/>
          <w:numId w:val="1"/>
        </w:numPr>
        <w:rPr>
          <w:rFonts w:ascii="Calibri" w:hAnsi="Calibri"/>
          <w:sz w:val="22"/>
        </w:rPr>
      </w:pPr>
      <w:r w:rsidRPr="004D036E">
        <w:rPr>
          <w:rFonts w:ascii="Calibri" w:hAnsi="Calibri"/>
          <w:sz w:val="22"/>
        </w:rPr>
        <w:t>During this year the parish has used the attached policies in working with children and young people.</w:t>
      </w:r>
    </w:p>
    <w:p w:rsidR="004D036E" w:rsidRDefault="004D036E" w:rsidP="00EC275A">
      <w:pPr>
        <w:rPr>
          <w:rFonts w:ascii="Calibri" w:hAnsi="Calibri"/>
          <w:sz w:val="22"/>
        </w:rPr>
      </w:pPr>
    </w:p>
    <w:p w:rsidR="00EC275A" w:rsidRDefault="00EC275A" w:rsidP="00EC275A">
      <w:pPr>
        <w:rPr>
          <w:rFonts w:ascii="Calibri" w:hAnsi="Calibri"/>
          <w:sz w:val="22"/>
        </w:rPr>
      </w:pPr>
    </w:p>
    <w:p w:rsidR="00EC275A" w:rsidRDefault="00EC275A" w:rsidP="00EC275A">
      <w:pPr>
        <w:rPr>
          <w:rFonts w:ascii="Calibri" w:hAnsi="Calibri"/>
          <w:sz w:val="22"/>
        </w:rPr>
      </w:pPr>
    </w:p>
    <w:p w:rsidR="00EC275A" w:rsidRPr="004D036E" w:rsidRDefault="00EC275A" w:rsidP="00EC275A">
      <w:pPr>
        <w:rPr>
          <w:rFonts w:ascii="Calibri" w:hAnsi="Calibr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EB2504" w:rsidTr="00C76656"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EB2504" w:rsidRDefault="004D036E" w:rsidP="00C76656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br w:type="column"/>
            </w:r>
            <w:r w:rsidR="00EB2504">
              <w:rPr>
                <w:rFonts w:ascii="Calibri" w:hAnsi="Calibri"/>
                <w:b/>
                <w:sz w:val="32"/>
                <w:szCs w:val="32"/>
              </w:rPr>
              <w:lastRenderedPageBreak/>
              <w:t xml:space="preserve">GROUPS/REGULAR ACTIVITIES </w:t>
            </w:r>
            <w:r w:rsidR="00EB2504" w:rsidRPr="00EB2504">
              <w:rPr>
                <w:rFonts w:ascii="Calibri" w:hAnsi="Calibri"/>
                <w:b/>
                <w:sz w:val="22"/>
              </w:rPr>
              <w:t xml:space="preserve"> (Faithfulness In Service 5.26ff)</w:t>
            </w:r>
          </w:p>
        </w:tc>
      </w:tr>
    </w:tbl>
    <w:p w:rsidR="004D036E" w:rsidRPr="004D036E" w:rsidRDefault="003B100D" w:rsidP="004D036E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/>
      </w:r>
      <w:r w:rsidR="004D036E" w:rsidRPr="004D036E">
        <w:rPr>
          <w:rFonts w:ascii="Calibri" w:hAnsi="Calibri"/>
          <w:sz w:val="22"/>
        </w:rPr>
        <w:t>During the year the following activities were run on church property:</w:t>
      </w:r>
      <w:r w:rsidR="004D1DDE">
        <w:rPr>
          <w:rFonts w:ascii="Calibri" w:hAnsi="Calibri"/>
          <w:sz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D1DDE" w:rsidTr="004D1DDE">
        <w:trPr>
          <w:trHeight w:val="397"/>
        </w:trPr>
        <w:tc>
          <w:tcPr>
            <w:tcW w:w="3005" w:type="dxa"/>
            <w:tcBorders>
              <w:top w:val="nil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4D1DDE" w:rsidRPr="004D1DDE" w:rsidRDefault="004D1DDE">
            <w:pPr>
              <w:rPr>
                <w:rFonts w:ascii="Calibri" w:hAnsi="Calibri"/>
                <w:b/>
                <w:sz w:val="22"/>
              </w:rPr>
            </w:pPr>
            <w:bookmarkStart w:id="0" w:name="OLE_LINK18"/>
            <w:r w:rsidRPr="004D1DDE">
              <w:rPr>
                <w:rFonts w:ascii="Calibri" w:hAnsi="Calibri"/>
                <w:b/>
                <w:sz w:val="22"/>
              </w:rPr>
              <w:t>Group/Activity</w:t>
            </w:r>
          </w:p>
        </w:tc>
        <w:tc>
          <w:tcPr>
            <w:tcW w:w="3005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4D1DDE" w:rsidRPr="004D1DDE" w:rsidRDefault="004D1DDE">
            <w:pPr>
              <w:rPr>
                <w:rFonts w:ascii="Calibri" w:hAnsi="Calibri"/>
                <w:b/>
                <w:sz w:val="22"/>
              </w:rPr>
            </w:pPr>
            <w:r w:rsidRPr="004D1DDE">
              <w:rPr>
                <w:rFonts w:ascii="Calibri" w:hAnsi="Calibri"/>
                <w:b/>
                <w:sz w:val="22"/>
              </w:rPr>
              <w:t>Meeting times</w:t>
            </w:r>
          </w:p>
        </w:tc>
        <w:tc>
          <w:tcPr>
            <w:tcW w:w="3006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:rsidR="004D1DDE" w:rsidRPr="004D1DDE" w:rsidRDefault="004D1DDE">
            <w:pPr>
              <w:rPr>
                <w:rFonts w:ascii="Calibri" w:hAnsi="Calibri"/>
                <w:b/>
                <w:sz w:val="22"/>
              </w:rPr>
            </w:pPr>
            <w:r w:rsidRPr="004D1DDE">
              <w:rPr>
                <w:rFonts w:ascii="Calibri" w:hAnsi="Calibri"/>
                <w:b/>
                <w:sz w:val="22"/>
              </w:rPr>
              <w:t>Age group</w:t>
            </w:r>
          </w:p>
        </w:tc>
      </w:tr>
      <w:tr w:rsidR="004D1DDE" w:rsidTr="0022495B">
        <w:trPr>
          <w:trHeight w:val="397"/>
        </w:trPr>
        <w:bookmarkStart w:id="1" w:name="OLE_LINK7" w:displacedByCustomXml="next"/>
        <w:bookmarkStart w:id="2" w:name="OLE_LINK6" w:displacedByCustomXml="next"/>
        <w:bookmarkStart w:id="3" w:name="OLE_LINK5" w:displacedByCustomXml="next"/>
        <w:bookmarkStart w:id="4" w:name="OLE_LINK32" w:displacedByCustomXml="next"/>
        <w:bookmarkStart w:id="5" w:name="OLE_LINK13" w:displacedByCustomXml="next"/>
        <w:bookmarkStart w:id="6" w:name="OLE_LINK14" w:displacedByCustomXml="next"/>
        <w:sdt>
          <w:sdtPr>
            <w:rPr>
              <w:rFonts w:ascii="Calibri" w:hAnsi="Calibri"/>
              <w:sz w:val="22"/>
            </w:rPr>
            <w:id w:val="-1051453919"/>
            <w:placeholder>
              <w:docPart w:val="F2B9DF52BB20488D9FD0A6A500CEFB5A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4D1DDE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bookmarkEnd w:id="3" w:displacedByCustomXml="prev"/>
        <w:sdt>
          <w:sdtPr>
            <w:rPr>
              <w:rFonts w:ascii="Calibri" w:hAnsi="Calibri"/>
              <w:sz w:val="22"/>
            </w:rPr>
            <w:id w:val="708387426"/>
            <w:placeholder>
              <w:docPart w:val="202F57AFA61C448A824E7FC5E91ACA3D"/>
            </w:placeholder>
            <w:showingPlcHdr/>
            <w:text/>
          </w:sdtPr>
          <w:sdtEndPr/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4D1DDE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1359706138"/>
            <w:placeholder>
              <w:docPart w:val="2146EF670BBB4DF194E2F00FB0351050"/>
            </w:placeholder>
            <w:showingPlcHdr/>
            <w:text/>
          </w:sdtPr>
          <w:sdtEndPr/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:rsidR="004D1DDE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1108537735"/>
            <w:placeholder>
              <w:docPart w:val="25DB647D63074EAA8C8107963353ED2A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966398841"/>
            <w:placeholder>
              <w:docPart w:val="5E1D5A79C74445CF828A46FDABEDA946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1658178128"/>
            <w:placeholder>
              <w:docPart w:val="0590EE1662FB446E82BECB205D45427B"/>
            </w:placeholder>
            <w:showingPlcHdr/>
            <w:text/>
          </w:sdtPr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1013883338"/>
            <w:placeholder>
              <w:docPart w:val="C4997BF0316A45798710CCFF5138323F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585730227"/>
            <w:placeholder>
              <w:docPart w:val="CB34839F3D87473FBCE7B7A8F10F3103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-1873911963"/>
            <w:placeholder>
              <w:docPart w:val="FD066221324D4E02A7C0823BB1E9452D"/>
            </w:placeholder>
            <w:showingPlcHdr/>
            <w:text/>
          </w:sdtPr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-152452353"/>
            <w:placeholder>
              <w:docPart w:val="D3C48BC4C83F45AE8A9FF4D68841877F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224962372"/>
            <w:placeholder>
              <w:docPart w:val="40B53A73BC0B40A3AEBC9FA196C22689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975185158"/>
            <w:placeholder>
              <w:docPart w:val="B050CA7324F44B5BAA46D4213BCD8BB3"/>
            </w:placeholder>
            <w:showingPlcHdr/>
            <w:text/>
          </w:sdtPr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677079491"/>
            <w:placeholder>
              <w:docPart w:val="3F122BC2B73D4295965E99A1EAA17063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146970688"/>
            <w:placeholder>
              <w:docPart w:val="8023CA97D685496ABF30EA5313F33FAB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658585899"/>
            <w:placeholder>
              <w:docPart w:val="1A99F35AFAE44F15918B855241B0C7EA"/>
            </w:placeholder>
            <w:showingPlcHdr/>
            <w:text/>
          </w:sdtPr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-782489419"/>
            <w:placeholder>
              <w:docPart w:val="AFED86D766E84612968AF12B38709BA2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251970788"/>
            <w:placeholder>
              <w:docPart w:val="CC529FAEF5B94FB7808542A78B67B842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-45530588"/>
            <w:placeholder>
              <w:docPart w:val="B71C09CCC4F646ECB104B667C4290160"/>
            </w:placeholder>
            <w:showingPlcHdr/>
            <w:text/>
          </w:sdtPr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-1026250783"/>
            <w:placeholder>
              <w:docPart w:val="C57ABBBA350F441D815D7DC10DE75A0B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925654168"/>
            <w:placeholder>
              <w:docPart w:val="689A871FC5394E479DA1F0BA76868275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601997895"/>
            <w:placeholder>
              <w:docPart w:val="18197C107E4D4B1EA077818DCFCC5A28"/>
            </w:placeholder>
            <w:showingPlcHdr/>
            <w:text/>
          </w:sdtPr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-1748568555"/>
            <w:placeholder>
              <w:docPart w:val="66B6AC16EE8C4504B141D72E25D03247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402606346"/>
            <w:placeholder>
              <w:docPart w:val="E7D5F06055D148738BF486C92FA06582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1475416439"/>
            <w:placeholder>
              <w:docPart w:val="3034C95FF8FC47E89BF9D2C698BB7481"/>
            </w:placeholder>
            <w:showingPlcHdr/>
            <w:text/>
          </w:sdtPr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-378705708"/>
            <w:placeholder>
              <w:docPart w:val="95A1889774A7458388504EEDB2369988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320895929"/>
            <w:placeholder>
              <w:docPart w:val="6C51BC888A504D518DC54C2F1B4F2F5A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-325980022"/>
            <w:placeholder>
              <w:docPart w:val="9FBEBD732D0F44C8859E8E9569A2EABC"/>
            </w:placeholder>
            <w:showingPlcHdr/>
            <w:text/>
          </w:sdtPr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1844738041"/>
            <w:placeholder>
              <w:docPart w:val="32A7955420FB41F88C071821E91218D9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299919063"/>
            <w:placeholder>
              <w:docPart w:val="C5C4CE5C5BA040EAB2EDF0A6D6E7B95B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433564537"/>
            <w:placeholder>
              <w:docPart w:val="7E064000B86E49778A03703192CDE33C"/>
            </w:placeholder>
            <w:showingPlcHdr/>
            <w:text/>
          </w:sdtPr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-1380695712"/>
            <w:placeholder>
              <w:docPart w:val="8FB83F005FAE4DC99282AAE6D8B4BB9A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1392155751"/>
            <w:placeholder>
              <w:docPart w:val="0CA4FACBC9264EACB57518A510F620D9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2011330668"/>
            <w:placeholder>
              <w:docPart w:val="C9B1F821085E4D5AB560A2C6B9A2039E"/>
            </w:placeholder>
            <w:showingPlcHdr/>
            <w:text/>
          </w:sdtPr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225578392"/>
            <w:placeholder>
              <w:docPart w:val="6949164A16C540A5A2D0E4DB0363842B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879009417"/>
            <w:placeholder>
              <w:docPart w:val="32DBFCDEDD5047989A68FD79769E2E8C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1551505184"/>
            <w:placeholder>
              <w:docPart w:val="2BB33FD3036E45D9BEE3A7D40DDAAFCE"/>
            </w:placeholder>
            <w:showingPlcHdr/>
            <w:text/>
          </w:sdtPr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-1654828384"/>
            <w:placeholder>
              <w:docPart w:val="B108C646D46C4AAA8AEF9956124402FC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494069780"/>
            <w:placeholder>
              <w:docPart w:val="CB3BCCDE6F4A47ADA8F9C1E9D456918B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-1534106309"/>
            <w:placeholder>
              <w:docPart w:val="AB1E9A6DC31E46DA95AE38BDB33CBA7F"/>
            </w:placeholder>
            <w:showingPlcHdr/>
            <w:text/>
          </w:sdtPr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:rsidTr="0022495B">
        <w:trPr>
          <w:trHeight w:val="397"/>
        </w:trPr>
        <w:bookmarkStart w:id="7" w:name="OLE_LINK8" w:displacedByCustomXml="next"/>
        <w:sdt>
          <w:sdtPr>
            <w:rPr>
              <w:rFonts w:ascii="Calibri" w:hAnsi="Calibri"/>
              <w:sz w:val="22"/>
            </w:rPr>
            <w:id w:val="1647248923"/>
            <w:placeholder>
              <w:docPart w:val="2EC49C391757409799BC1DCA11B007D4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995243441"/>
            <w:placeholder>
              <w:docPart w:val="90BBEB6EF7844D7390F43F46CB3E5E0F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453295196"/>
            <w:placeholder>
              <w:docPart w:val="282A38636A2C43D492A5A58D8B7E8D01"/>
            </w:placeholder>
            <w:showingPlcHdr/>
            <w:text/>
          </w:sdtPr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230734399"/>
            <w:placeholder>
              <w:docPart w:val="DE2EBCACCBA443DEBF613A5ED4AE776C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1809893010"/>
            <w:placeholder>
              <w:docPart w:val="89A5943497D94966AA6F4AC679CC6DE8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723877085"/>
            <w:placeholder>
              <w:docPart w:val="378FB7EF33B6420F84984637BA5B3D2F"/>
            </w:placeholder>
            <w:showingPlcHdr/>
            <w:text/>
          </w:sdtPr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-716887434"/>
            <w:placeholder>
              <w:docPart w:val="4E8C51FBA702483F8827CFDD4C00A3CF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859700114"/>
            <w:placeholder>
              <w:docPart w:val="E9D37478843648F7A01B9D6E6E4D984D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-2030167566"/>
            <w:placeholder>
              <w:docPart w:val="0336260D5F90461B87C442333349C9A9"/>
            </w:placeholder>
            <w:showingPlcHdr/>
            <w:text/>
          </w:sdtPr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1209525942"/>
            <w:placeholder>
              <w:docPart w:val="30B2FCD47C7348CDB48BF6F6B07A4AC1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992222844"/>
            <w:placeholder>
              <w:docPart w:val="198C06ACFC6E4018ACDEA5BB4C0C9B38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-874465197"/>
            <w:placeholder>
              <w:docPart w:val="6533AA79604E48A883F7D67AFBD5E313"/>
            </w:placeholder>
            <w:showingPlcHdr/>
            <w:text/>
          </w:sdtPr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-386952843"/>
            <w:placeholder>
              <w:docPart w:val="F7561E2CD58F4C5D9F782D502E93E24E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912455119"/>
            <w:placeholder>
              <w:docPart w:val="E4AB507C30A94C3AB955DA758BE953E2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-123626352"/>
            <w:placeholder>
              <w:docPart w:val="6DF7A040CB2E44ABA225C53D4EAB83B6"/>
            </w:placeholder>
            <w:showingPlcHdr/>
            <w:text/>
          </w:sdtPr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-101802622"/>
            <w:placeholder>
              <w:docPart w:val="62247F410C8E41D8BDC7C13E0EB3168F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763148206"/>
            <w:placeholder>
              <w:docPart w:val="B30EED64D3C742978F80C9BC1C9B5778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-930804909"/>
            <w:placeholder>
              <w:docPart w:val="895B43A2A967420BACF76FAB1818F9D0"/>
            </w:placeholder>
            <w:showingPlcHdr/>
            <w:text/>
          </w:sdtPr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1899171858"/>
            <w:placeholder>
              <w:docPart w:val="2575A2BDA9724D73A9B32E727F7FB321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018310338"/>
            <w:placeholder>
              <w:docPart w:val="ECEA9B8EA08E46FA929DBD2DBBE693DE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-1414858108"/>
            <w:placeholder>
              <w:docPart w:val="5C70B28471774B4F97B0557012762B4F"/>
            </w:placeholder>
            <w:showingPlcHdr/>
            <w:text/>
          </w:sdtPr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1122963216"/>
            <w:placeholder>
              <w:docPart w:val="067A3E3A8D8B4BE3B283897809F8EB0B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743146382"/>
            <w:placeholder>
              <w:docPart w:val="EFD85089FC6741239844D9AF0E29E280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1219560335"/>
            <w:placeholder>
              <w:docPart w:val="0778FCD0B53D47E49695739999D5653A"/>
            </w:placeholder>
            <w:showingPlcHdr/>
            <w:text/>
          </w:sdtPr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1796635651"/>
            <w:placeholder>
              <w:docPart w:val="6971A0D3F0E04237B12E8ED0D09DB2A6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531337761"/>
            <w:placeholder>
              <w:docPart w:val="0355407B6F254856A33990F5A2613C73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1376280329"/>
            <w:placeholder>
              <w:docPart w:val="50990DB7615E46C3A64CEACD2C6AAF8B"/>
            </w:placeholder>
            <w:showingPlcHdr/>
            <w:text/>
          </w:sdtPr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-1107964987"/>
            <w:placeholder>
              <w:docPart w:val="437A5B6BF87E49F0ABF1DDC0F7C1DDF7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520775863"/>
            <w:placeholder>
              <w:docPart w:val="23EDED5719D34C0C945A4218DA710C81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-871606954"/>
            <w:placeholder>
              <w:docPart w:val="08F206EDC0BA43F5988D215CAF5AF891"/>
            </w:placeholder>
            <w:showingPlcHdr/>
            <w:text/>
          </w:sdtPr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bookmarkEnd w:id="2"/>
      <w:bookmarkEnd w:id="1"/>
      <w:bookmarkEnd w:id="0"/>
      <w:bookmarkEnd w:id="6"/>
      <w:bookmarkEnd w:id="5"/>
      <w:bookmarkEnd w:id="4"/>
      <w:bookmarkEnd w:id="7"/>
    </w:tbl>
    <w:p w:rsidR="004D036E" w:rsidRDefault="004D036E">
      <w:pPr>
        <w:rPr>
          <w:rFonts w:ascii="Calibri" w:hAnsi="Calibri"/>
          <w:sz w:val="22"/>
        </w:rPr>
      </w:pPr>
    </w:p>
    <w:p w:rsidR="004D1DDE" w:rsidRPr="003B100D" w:rsidRDefault="00C96E9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column"/>
      </w:r>
      <w:r w:rsidR="004D1DDE" w:rsidRPr="003B100D">
        <w:rPr>
          <w:rFonts w:ascii="Calibri" w:hAnsi="Calibri"/>
          <w:sz w:val="22"/>
        </w:rPr>
        <w:t>During the year</w:t>
      </w:r>
      <w:r w:rsidR="003B100D">
        <w:rPr>
          <w:rFonts w:ascii="Calibri" w:hAnsi="Calibri"/>
          <w:sz w:val="22"/>
        </w:rPr>
        <w:t>,</w:t>
      </w:r>
      <w:r w:rsidR="004D1DDE" w:rsidRPr="003B100D">
        <w:rPr>
          <w:rFonts w:ascii="Calibri" w:hAnsi="Calibri"/>
          <w:sz w:val="22"/>
        </w:rPr>
        <w:t xml:space="preserve"> the following activities were run away from church property:</w:t>
      </w:r>
      <w:r w:rsidR="004D1DDE" w:rsidRPr="003B100D">
        <w:rPr>
          <w:rFonts w:ascii="Calibri" w:hAnsi="Calibri"/>
          <w:sz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D1DDE" w:rsidTr="00354698">
        <w:trPr>
          <w:trHeight w:val="397"/>
        </w:trPr>
        <w:tc>
          <w:tcPr>
            <w:tcW w:w="3005" w:type="dxa"/>
            <w:tcBorders>
              <w:top w:val="nil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4D1DDE" w:rsidRPr="004D1DDE" w:rsidRDefault="004D1DDE" w:rsidP="00354698">
            <w:pPr>
              <w:rPr>
                <w:rFonts w:ascii="Calibri" w:hAnsi="Calibri"/>
                <w:b/>
                <w:sz w:val="22"/>
              </w:rPr>
            </w:pPr>
            <w:bookmarkStart w:id="8" w:name="OLE_LINK19"/>
            <w:bookmarkStart w:id="9" w:name="OLE_LINK20"/>
            <w:bookmarkStart w:id="10" w:name="OLE_LINK24"/>
            <w:bookmarkStart w:id="11" w:name="OLE_LINK25"/>
            <w:r w:rsidRPr="004D1DDE">
              <w:rPr>
                <w:rFonts w:ascii="Calibri" w:hAnsi="Calibri"/>
                <w:b/>
                <w:sz w:val="22"/>
              </w:rPr>
              <w:t>Group/Activity</w:t>
            </w:r>
          </w:p>
        </w:tc>
        <w:tc>
          <w:tcPr>
            <w:tcW w:w="3005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4D1DDE" w:rsidRPr="004D1DDE" w:rsidRDefault="004D1DDE" w:rsidP="00354698">
            <w:pPr>
              <w:rPr>
                <w:rFonts w:ascii="Calibri" w:hAnsi="Calibri"/>
                <w:b/>
                <w:sz w:val="22"/>
              </w:rPr>
            </w:pPr>
            <w:r w:rsidRPr="004D1DDE">
              <w:rPr>
                <w:rFonts w:ascii="Calibri" w:hAnsi="Calibri"/>
                <w:b/>
                <w:sz w:val="22"/>
              </w:rPr>
              <w:t>Meeting times</w:t>
            </w:r>
          </w:p>
        </w:tc>
        <w:tc>
          <w:tcPr>
            <w:tcW w:w="3006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:rsidR="004D1DDE" w:rsidRPr="004D1DDE" w:rsidRDefault="004D1DDE" w:rsidP="00354698">
            <w:pPr>
              <w:rPr>
                <w:rFonts w:ascii="Calibri" w:hAnsi="Calibri"/>
                <w:b/>
                <w:sz w:val="22"/>
              </w:rPr>
            </w:pPr>
            <w:r w:rsidRPr="004D1DDE">
              <w:rPr>
                <w:rFonts w:ascii="Calibri" w:hAnsi="Calibri"/>
                <w:b/>
                <w:sz w:val="22"/>
              </w:rPr>
              <w:t>Age group</w:t>
            </w:r>
          </w:p>
        </w:tc>
      </w:tr>
      <w:tr w:rsidR="00C96E9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846054846"/>
            <w:placeholder>
              <w:docPart w:val="7033C146C0434DC783A16702CD00A554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1735116920"/>
            <w:placeholder>
              <w:docPart w:val="9FE6E8BBAB084D5B9E3DC97FB9450774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204764239"/>
            <w:placeholder>
              <w:docPart w:val="FD4B7318ED4A4E24ABA682CB3381A96F"/>
            </w:placeholder>
            <w:showingPlcHdr/>
            <w:text/>
          </w:sdtPr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1338267229"/>
            <w:placeholder>
              <w:docPart w:val="0826D0BF538042D9A7D4846F267461D8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2053914011"/>
            <w:placeholder>
              <w:docPart w:val="FD0A255C6F05426994550D9226B85B48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308217332"/>
            <w:placeholder>
              <w:docPart w:val="9EF51965FFDF4AE293235DFB0391C66C"/>
            </w:placeholder>
            <w:showingPlcHdr/>
            <w:text/>
          </w:sdtPr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-1262832187"/>
            <w:placeholder>
              <w:docPart w:val="AC1A2D55440F4DC49F7D16204335BC97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311085901"/>
            <w:placeholder>
              <w:docPart w:val="0FF2B914F53B47C79B40AAC2708920C7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-1586294367"/>
            <w:placeholder>
              <w:docPart w:val="FCEAC32509374EC59711F2A2BB58993E"/>
            </w:placeholder>
            <w:showingPlcHdr/>
            <w:text/>
          </w:sdtPr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-1878075595"/>
            <w:placeholder>
              <w:docPart w:val="CAE534601D5E4FFCAB12141916BCF147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2113474058"/>
            <w:placeholder>
              <w:docPart w:val="8557608C9A804C20B9407A95319AF421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-417101787"/>
            <w:placeholder>
              <w:docPart w:val="1451F75731F84EF5B57D55C19347AEC8"/>
            </w:placeholder>
            <w:showingPlcHdr/>
            <w:text/>
          </w:sdtPr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1214472364"/>
            <w:placeholder>
              <w:docPart w:val="BDB403B305394FEBAF1CB3A359A537D1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216634906"/>
            <w:placeholder>
              <w:docPart w:val="B6AF329FBD5E472EB6DC76D9EE454B57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-1206091740"/>
            <w:placeholder>
              <w:docPart w:val="D1F089C04B6243C2A4FDB8F0B5132B20"/>
            </w:placeholder>
            <w:showingPlcHdr/>
            <w:text/>
          </w:sdtPr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883913356"/>
            <w:placeholder>
              <w:docPart w:val="E9D74E05015E4F4B8FA717C0C30A5661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171783330"/>
            <w:placeholder>
              <w:docPart w:val="37D1AADE765943A3A425098C368E697A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-1272308789"/>
            <w:placeholder>
              <w:docPart w:val="36908C1DF730433FB7199396317A7A97"/>
            </w:placeholder>
            <w:showingPlcHdr/>
            <w:text/>
          </w:sdtPr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2115788088"/>
            <w:placeholder>
              <w:docPart w:val="1082ABA3CB4147CDB7D9663FA071246A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2060664871"/>
            <w:placeholder>
              <w:docPart w:val="DE85238F5DB545A69BE1F5DB864FEA02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1796483035"/>
            <w:placeholder>
              <w:docPart w:val="2A99B3D139E44B7791486B9E02574DF3"/>
            </w:placeholder>
            <w:showingPlcHdr/>
            <w:text/>
          </w:sdtPr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96E97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1096684140"/>
            <w:placeholder>
              <w:docPart w:val="B0945BE2F7BE471CA7A5D781704FCA17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203692852"/>
            <w:placeholder>
              <w:docPart w:val="BD20CB644B7B4D7DBC1E747D22BF44BD"/>
            </w:placeholder>
            <w:showingPlcHdr/>
            <w:text/>
          </w:sdtPr>
          <w:sdtContent>
            <w:tc>
              <w:tcPr>
                <w:tcW w:w="300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C96E97" w:rsidRDefault="00C96E97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</w:rPr>
            <w:id w:val="-570198976"/>
            <w:placeholder>
              <w:docPart w:val="203CEF8E3BD147D1BC9F016D278CBD7F"/>
            </w:placeholder>
            <w:showingPlcHdr/>
            <w:text/>
          </w:sdtPr>
          <w:sdtContent>
            <w:tc>
              <w:tcPr>
                <w:tcW w:w="300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:rsidR="00C96E97" w:rsidRPr="00D76C0A" w:rsidRDefault="00C96E97" w:rsidP="0022495B">
                <w:pPr>
                  <w:rPr>
                    <w:rFonts w:asciiTheme="majorHAnsi" w:hAnsiTheme="majorHAns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bookmarkEnd w:id="8"/>
      <w:bookmarkEnd w:id="9"/>
      <w:bookmarkEnd w:id="10"/>
      <w:bookmarkEnd w:id="11"/>
    </w:tbl>
    <w:p w:rsidR="00C96E97" w:rsidRDefault="00C96E97">
      <w:pPr>
        <w:rPr>
          <w:rFonts w:ascii="Calibri" w:hAnsi="Calibri"/>
          <w:sz w:val="22"/>
        </w:rPr>
      </w:pPr>
    </w:p>
    <w:p w:rsidR="004D1DDE" w:rsidRPr="003B100D" w:rsidRDefault="004D1DDE">
      <w:pPr>
        <w:rPr>
          <w:rFonts w:ascii="Calibri" w:hAnsi="Calibri"/>
          <w:sz w:val="22"/>
        </w:rPr>
      </w:pPr>
      <w:r w:rsidRPr="003B100D">
        <w:rPr>
          <w:rFonts w:ascii="Calibri" w:hAnsi="Calibri"/>
          <w:sz w:val="22"/>
        </w:rPr>
        <w:t>During the year</w:t>
      </w:r>
      <w:r w:rsidR="003B100D">
        <w:rPr>
          <w:rFonts w:ascii="Calibri" w:hAnsi="Calibri"/>
          <w:sz w:val="22"/>
        </w:rPr>
        <w:t>,</w:t>
      </w:r>
      <w:r w:rsidRPr="003B100D">
        <w:rPr>
          <w:rFonts w:ascii="Calibri" w:hAnsi="Calibri"/>
          <w:sz w:val="22"/>
        </w:rPr>
        <w:t xml:space="preserve"> the following external service providers were engaged </w:t>
      </w:r>
      <w:r w:rsidR="00EB2504" w:rsidRPr="003B100D">
        <w:rPr>
          <w:rFonts w:ascii="Calibri" w:hAnsi="Calibri"/>
          <w:sz w:val="22"/>
        </w:rPr>
        <w:br/>
      </w:r>
      <w:r w:rsidRPr="003B100D">
        <w:rPr>
          <w:rFonts w:ascii="Calibri" w:hAnsi="Calibri"/>
          <w:sz w:val="22"/>
        </w:rPr>
        <w:t>(Faithfulness in Service 5.24):</w:t>
      </w:r>
    </w:p>
    <w:p w:rsidR="004D1DDE" w:rsidRDefault="004D1DDE">
      <w:pPr>
        <w:rPr>
          <w:rFonts w:ascii="Calibri" w:hAnsi="Calibr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1477"/>
        <w:gridCol w:w="1664"/>
        <w:gridCol w:w="1895"/>
        <w:gridCol w:w="1769"/>
      </w:tblGrid>
      <w:tr w:rsidR="004D1DDE" w:rsidTr="004D1DDE">
        <w:trPr>
          <w:trHeight w:val="397"/>
        </w:trPr>
        <w:tc>
          <w:tcPr>
            <w:tcW w:w="2221" w:type="dxa"/>
            <w:tcBorders>
              <w:top w:val="nil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4D1DDE" w:rsidRPr="004D1DDE" w:rsidRDefault="004D1DDE" w:rsidP="00354698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Name</w:t>
            </w:r>
          </w:p>
        </w:tc>
        <w:tc>
          <w:tcPr>
            <w:tcW w:w="1477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4D1DDE" w:rsidRPr="004D1DDE" w:rsidRDefault="004D1DDE" w:rsidP="00354698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Date</w:t>
            </w:r>
          </w:p>
        </w:tc>
        <w:tc>
          <w:tcPr>
            <w:tcW w:w="1664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4D1DDE" w:rsidRPr="004D1DDE" w:rsidRDefault="004D1DDE" w:rsidP="00354698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Company</w:t>
            </w:r>
          </w:p>
        </w:tc>
        <w:tc>
          <w:tcPr>
            <w:tcW w:w="1895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4D1DDE" w:rsidRPr="004D1DDE" w:rsidRDefault="004D1DDE" w:rsidP="00354698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Phone</w:t>
            </w:r>
          </w:p>
        </w:tc>
        <w:tc>
          <w:tcPr>
            <w:tcW w:w="1769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:rsidR="004D1DDE" w:rsidRPr="004D1DDE" w:rsidRDefault="004D1DDE" w:rsidP="00354698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Activity</w:t>
            </w:r>
          </w:p>
        </w:tc>
      </w:tr>
      <w:tr w:rsidR="004D1DDE" w:rsidRPr="00FD6CAD" w:rsidTr="0022495B">
        <w:trPr>
          <w:trHeight w:val="397"/>
        </w:trPr>
        <w:bookmarkStart w:id="12" w:name="OLE_LINK22" w:displacedByCustomXml="next"/>
        <w:bookmarkStart w:id="13" w:name="OLE_LINK21" w:displacedByCustomXml="next"/>
        <w:sdt>
          <w:sdtPr>
            <w:rPr>
              <w:rFonts w:ascii="Calibri" w:hAnsi="Calibri"/>
              <w:sz w:val="22"/>
            </w:rPr>
            <w:id w:val="-1210639401"/>
            <w:placeholder>
              <w:docPart w:val="3920934E26164BF2B0FFCA6FCB1D475C"/>
            </w:placeholder>
            <w:showingPlcHdr/>
            <w:text/>
          </w:sdtPr>
          <w:sdtEndPr/>
          <w:sdtContent>
            <w:tc>
              <w:tcPr>
                <w:tcW w:w="2221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 w:rsidRPr="00FD6CAD">
                  <w:rPr>
                    <w:rStyle w:val="PlaceholderText"/>
                    <w:sz w:val="22"/>
                  </w:rPr>
                  <w:t xml:space="preserve"> </w:t>
                </w:r>
              </w:p>
            </w:tc>
          </w:sdtContent>
        </w:sdt>
        <w:bookmarkEnd w:id="12" w:displacedByCustomXml="prev"/>
        <w:bookmarkEnd w:id="13" w:displacedByCustomXml="prev"/>
        <w:sdt>
          <w:sdtPr>
            <w:rPr>
              <w:rFonts w:ascii="Calibri" w:hAnsi="Calibri"/>
              <w:sz w:val="22"/>
            </w:rPr>
            <w:id w:val="1650796084"/>
            <w:placeholder>
              <w:docPart w:val="F3D46E0F47544E0CBBF16D27EEE8A506"/>
            </w:placeholder>
            <w:showingPlcHdr/>
            <w:text/>
          </w:sdtPr>
          <w:sdtEndPr/>
          <w:sdtContent>
            <w:tc>
              <w:tcPr>
                <w:tcW w:w="1477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 w:rsidRPr="00FD6CAD">
                  <w:rPr>
                    <w:rStyle w:val="PlaceholderText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1642453408"/>
            <w:placeholder>
              <w:docPart w:val="8EA2023A6CA849B3A3C2BDBBFB4F3AA3"/>
            </w:placeholder>
            <w:showingPlcHdr/>
            <w:text/>
          </w:sdtPr>
          <w:sdtEndPr/>
          <w:sdtContent>
            <w:tc>
              <w:tcPr>
                <w:tcW w:w="1664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 w:rsidRPr="00FD6CAD">
                  <w:rPr>
                    <w:rStyle w:val="PlaceholderText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1523744454"/>
            <w:placeholder>
              <w:docPart w:val="3920934E26164BF2B0FFCA6FCB1D475C"/>
            </w:placeholder>
            <w:showingPlcHdr/>
            <w:text/>
          </w:sdtPr>
          <w:sdtEndPr/>
          <w:sdtContent>
            <w:tc>
              <w:tcPr>
                <w:tcW w:w="189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 w:rsidRPr="00FD6CAD">
                  <w:rPr>
                    <w:rStyle w:val="PlaceholderText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097322455"/>
            <w:placeholder>
              <w:docPart w:val="3920934E26164BF2B0FFCA6FCB1D475C"/>
            </w:placeholder>
            <w:showingPlcHdr/>
            <w:text/>
          </w:sdtPr>
          <w:sdtEndPr/>
          <w:sdtContent>
            <w:tc>
              <w:tcPr>
                <w:tcW w:w="1769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 w:rsidRPr="00FD6CAD">
                  <w:rPr>
                    <w:rStyle w:val="PlaceholderText"/>
                    <w:sz w:val="22"/>
                  </w:rPr>
                  <w:t xml:space="preserve"> </w:t>
                </w:r>
              </w:p>
            </w:tc>
          </w:sdtContent>
        </w:sdt>
      </w:tr>
      <w:tr w:rsidR="004D1DDE" w:rsidRPr="00FD6CAD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-336233041"/>
            <w:placeholder>
              <w:docPart w:val="D674DEAD0A6D43D180EA72B48F5A4BF2"/>
            </w:placeholder>
            <w:showingPlcHdr/>
            <w:text/>
          </w:sdtPr>
          <w:sdtEndPr/>
          <w:sdtContent>
            <w:tc>
              <w:tcPr>
                <w:tcW w:w="2221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435953093"/>
            <w:placeholder>
              <w:docPart w:val="ABAE53C47D274AE1A3078CAB5EDE5864"/>
            </w:placeholder>
            <w:showingPlcHdr/>
            <w:text/>
          </w:sdtPr>
          <w:sdtEndPr/>
          <w:sdtContent>
            <w:tc>
              <w:tcPr>
                <w:tcW w:w="1477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742337712"/>
            <w:placeholder>
              <w:docPart w:val="75898F8D5D10426A8E6FED233AE89D8B"/>
            </w:placeholder>
            <w:showingPlcHdr/>
            <w:text/>
          </w:sdtPr>
          <w:sdtEndPr/>
          <w:sdtContent>
            <w:tc>
              <w:tcPr>
                <w:tcW w:w="1664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308010014"/>
            <w:placeholder>
              <w:docPart w:val="D674DEAD0A6D43D180EA72B48F5A4BF2"/>
            </w:placeholder>
            <w:showingPlcHdr/>
            <w:text/>
          </w:sdtPr>
          <w:sdtEndPr/>
          <w:sdtContent>
            <w:tc>
              <w:tcPr>
                <w:tcW w:w="189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322511508"/>
            <w:placeholder>
              <w:docPart w:val="D674DEAD0A6D43D180EA72B48F5A4BF2"/>
            </w:placeholder>
            <w:showingPlcHdr/>
            <w:text/>
          </w:sdtPr>
          <w:sdtEndPr/>
          <w:sdtContent>
            <w:tc>
              <w:tcPr>
                <w:tcW w:w="1769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4D1DDE" w:rsidRPr="00FD6CAD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-617217202"/>
            <w:placeholder>
              <w:docPart w:val="146DB431D0044148B1E10168A87624DA"/>
            </w:placeholder>
            <w:showingPlcHdr/>
            <w:text/>
          </w:sdtPr>
          <w:sdtEndPr/>
          <w:sdtContent>
            <w:tc>
              <w:tcPr>
                <w:tcW w:w="2221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353194659"/>
            <w:placeholder>
              <w:docPart w:val="DC8F8F3DB14A47A6960BAC456E5CD408"/>
            </w:placeholder>
            <w:showingPlcHdr/>
            <w:text/>
          </w:sdtPr>
          <w:sdtEndPr/>
          <w:sdtContent>
            <w:tc>
              <w:tcPr>
                <w:tcW w:w="1477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1248840023"/>
            <w:placeholder>
              <w:docPart w:val="56548CBA59034ECD8B2B70811292E547"/>
            </w:placeholder>
            <w:showingPlcHdr/>
            <w:text/>
          </w:sdtPr>
          <w:sdtEndPr/>
          <w:sdtContent>
            <w:tc>
              <w:tcPr>
                <w:tcW w:w="1664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121887457"/>
            <w:placeholder>
              <w:docPart w:val="146DB431D0044148B1E10168A87624DA"/>
            </w:placeholder>
            <w:showingPlcHdr/>
            <w:text/>
          </w:sdtPr>
          <w:sdtEndPr/>
          <w:sdtContent>
            <w:tc>
              <w:tcPr>
                <w:tcW w:w="189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1597905371"/>
            <w:placeholder>
              <w:docPart w:val="146DB431D0044148B1E10168A87624DA"/>
            </w:placeholder>
            <w:showingPlcHdr/>
            <w:text/>
          </w:sdtPr>
          <w:sdtEndPr/>
          <w:sdtContent>
            <w:tc>
              <w:tcPr>
                <w:tcW w:w="1769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4D1DDE" w:rsidRPr="00FD6CAD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713781629"/>
            <w:placeholder>
              <w:docPart w:val="8815D3F800204A10A22546CCE80E0BA3"/>
            </w:placeholder>
            <w:showingPlcHdr/>
            <w:text/>
          </w:sdtPr>
          <w:sdtEndPr/>
          <w:sdtContent>
            <w:tc>
              <w:tcPr>
                <w:tcW w:w="2221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44506149"/>
            <w:placeholder>
              <w:docPart w:val="5B5BDC66B3D84F37AD1A21406BBC7E15"/>
            </w:placeholder>
            <w:showingPlcHdr/>
            <w:text/>
          </w:sdtPr>
          <w:sdtEndPr/>
          <w:sdtContent>
            <w:tc>
              <w:tcPr>
                <w:tcW w:w="1477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440986161"/>
            <w:placeholder>
              <w:docPart w:val="307140A862AC4272BD5D5FB25C104DEC"/>
            </w:placeholder>
            <w:showingPlcHdr/>
            <w:text/>
          </w:sdtPr>
          <w:sdtEndPr/>
          <w:sdtContent>
            <w:tc>
              <w:tcPr>
                <w:tcW w:w="1664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379599695"/>
            <w:placeholder>
              <w:docPart w:val="8815D3F800204A10A22546CCE80E0BA3"/>
            </w:placeholder>
            <w:showingPlcHdr/>
            <w:text/>
          </w:sdtPr>
          <w:sdtEndPr/>
          <w:sdtContent>
            <w:tc>
              <w:tcPr>
                <w:tcW w:w="189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691518134"/>
            <w:placeholder>
              <w:docPart w:val="8815D3F800204A10A22546CCE80E0BA3"/>
            </w:placeholder>
            <w:showingPlcHdr/>
            <w:text/>
          </w:sdtPr>
          <w:sdtEndPr/>
          <w:sdtContent>
            <w:tc>
              <w:tcPr>
                <w:tcW w:w="1769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4D1DDE" w:rsidRPr="00FD6CAD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427617146"/>
            <w:placeholder>
              <w:docPart w:val="C2672FCF45844A7490FF20388E4567C8"/>
            </w:placeholder>
            <w:showingPlcHdr/>
            <w:text/>
          </w:sdtPr>
          <w:sdtEndPr/>
          <w:sdtContent>
            <w:tc>
              <w:tcPr>
                <w:tcW w:w="2221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728900823"/>
            <w:placeholder>
              <w:docPart w:val="2721AFA3C0FC49448AAAB77BD2E59479"/>
            </w:placeholder>
            <w:showingPlcHdr/>
            <w:text/>
          </w:sdtPr>
          <w:sdtEndPr/>
          <w:sdtContent>
            <w:tc>
              <w:tcPr>
                <w:tcW w:w="1477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642788241"/>
            <w:placeholder>
              <w:docPart w:val="521C369EE48A4A27B92D51D451CC0B40"/>
            </w:placeholder>
            <w:showingPlcHdr/>
            <w:text/>
          </w:sdtPr>
          <w:sdtEndPr/>
          <w:sdtContent>
            <w:tc>
              <w:tcPr>
                <w:tcW w:w="1664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545655359"/>
            <w:placeholder>
              <w:docPart w:val="C2672FCF45844A7490FF20388E4567C8"/>
            </w:placeholder>
            <w:showingPlcHdr/>
            <w:text/>
          </w:sdtPr>
          <w:sdtEndPr/>
          <w:sdtContent>
            <w:tc>
              <w:tcPr>
                <w:tcW w:w="189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1812588644"/>
            <w:placeholder>
              <w:docPart w:val="C2672FCF45844A7490FF20388E4567C8"/>
            </w:placeholder>
            <w:showingPlcHdr/>
            <w:text/>
          </w:sdtPr>
          <w:sdtEndPr/>
          <w:sdtContent>
            <w:tc>
              <w:tcPr>
                <w:tcW w:w="1769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4D1DDE" w:rsidRPr="00FD6CAD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-1249876775"/>
            <w:placeholder>
              <w:docPart w:val="F086E22412D34EC5A16D90CE8EA398B5"/>
            </w:placeholder>
            <w:showingPlcHdr/>
            <w:text/>
          </w:sdtPr>
          <w:sdtEndPr/>
          <w:sdtContent>
            <w:tc>
              <w:tcPr>
                <w:tcW w:w="2221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1451278504"/>
            <w:placeholder>
              <w:docPart w:val="23B860B116384C86BECC093A17CD01CC"/>
            </w:placeholder>
            <w:showingPlcHdr/>
            <w:text/>
          </w:sdtPr>
          <w:sdtEndPr/>
          <w:sdtContent>
            <w:tc>
              <w:tcPr>
                <w:tcW w:w="1477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1704820800"/>
            <w:placeholder>
              <w:docPart w:val="F402D445830540A1998913F9DA1DD3D6"/>
            </w:placeholder>
            <w:showingPlcHdr/>
            <w:text/>
          </w:sdtPr>
          <w:sdtEndPr/>
          <w:sdtContent>
            <w:tc>
              <w:tcPr>
                <w:tcW w:w="1664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655416322"/>
            <w:placeholder>
              <w:docPart w:val="F086E22412D34EC5A16D90CE8EA398B5"/>
            </w:placeholder>
            <w:showingPlcHdr/>
            <w:text/>
          </w:sdtPr>
          <w:sdtEndPr/>
          <w:sdtContent>
            <w:tc>
              <w:tcPr>
                <w:tcW w:w="189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757581297"/>
            <w:placeholder>
              <w:docPart w:val="F086E22412D34EC5A16D90CE8EA398B5"/>
            </w:placeholder>
            <w:showingPlcHdr/>
            <w:text/>
          </w:sdtPr>
          <w:sdtEndPr/>
          <w:sdtContent>
            <w:tc>
              <w:tcPr>
                <w:tcW w:w="1769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4D1DDE" w:rsidRPr="003B100D" w:rsidRDefault="00F02FF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/>
      </w:r>
      <w:r w:rsidR="004D1DDE" w:rsidRPr="003B100D">
        <w:rPr>
          <w:rFonts w:ascii="Calibri" w:hAnsi="Calibri"/>
          <w:sz w:val="22"/>
        </w:rPr>
        <w:t>During the year</w:t>
      </w:r>
      <w:r w:rsidR="00EB2504" w:rsidRPr="003B100D">
        <w:rPr>
          <w:rFonts w:ascii="Calibri" w:hAnsi="Calibri"/>
          <w:sz w:val="22"/>
        </w:rPr>
        <w:t>,</w:t>
      </w:r>
      <w:r w:rsidR="004D1DDE" w:rsidRPr="003B100D">
        <w:rPr>
          <w:rFonts w:ascii="Calibri" w:hAnsi="Calibri"/>
          <w:sz w:val="22"/>
        </w:rPr>
        <w:t xml:space="preserve"> the following incidents and health &amp; safety concerns were identified:</w:t>
      </w:r>
    </w:p>
    <w:p w:rsidR="004D1DDE" w:rsidRDefault="004D1DDE">
      <w:pPr>
        <w:rPr>
          <w:rFonts w:ascii="Calibri" w:hAnsi="Calibr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2835"/>
        <w:gridCol w:w="4196"/>
      </w:tblGrid>
      <w:tr w:rsidR="004D1DDE" w:rsidTr="004D1DDE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4D1DDE" w:rsidRPr="004D1DDE" w:rsidRDefault="004D1DDE" w:rsidP="00354698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Date</w:t>
            </w:r>
          </w:p>
        </w:tc>
        <w:tc>
          <w:tcPr>
            <w:tcW w:w="2835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4D1DDE" w:rsidRPr="004D1DDE" w:rsidRDefault="004D1DDE" w:rsidP="00354698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Reported by</w:t>
            </w:r>
          </w:p>
        </w:tc>
        <w:tc>
          <w:tcPr>
            <w:tcW w:w="4196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nil"/>
            </w:tcBorders>
          </w:tcPr>
          <w:p w:rsidR="004D1DDE" w:rsidRPr="004D1DDE" w:rsidRDefault="004D1DDE" w:rsidP="00354698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Nature of incident/Action taken</w:t>
            </w:r>
          </w:p>
        </w:tc>
      </w:tr>
      <w:tr w:rsidR="004D1DDE" w:rsidRPr="00FD6CAD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-1134864903"/>
            <w:placeholder>
              <w:docPart w:val="FC639807EA3C4AB480695B45AD6B3E11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 w:rsidRPr="00FD6CAD">
                  <w:rPr>
                    <w:rStyle w:val="PlaceholderText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2054689805"/>
            <w:placeholder>
              <w:docPart w:val="FC639807EA3C4AB480695B45AD6B3E11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 w:rsidRPr="00FD6CAD">
                  <w:rPr>
                    <w:rStyle w:val="PlaceholderText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638842183"/>
            <w:placeholder>
              <w:docPart w:val="FC639807EA3C4AB480695B45AD6B3E11"/>
            </w:placeholder>
            <w:showingPlcHdr/>
            <w:text/>
          </w:sdtPr>
          <w:sdtEndPr/>
          <w:sdtContent>
            <w:tc>
              <w:tcPr>
                <w:tcW w:w="419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 w:rsidRPr="00FD6CAD">
                  <w:rPr>
                    <w:rStyle w:val="PlaceholderText"/>
                    <w:sz w:val="22"/>
                  </w:rPr>
                  <w:t xml:space="preserve"> </w:t>
                </w:r>
              </w:p>
            </w:tc>
          </w:sdtContent>
        </w:sdt>
      </w:tr>
      <w:tr w:rsidR="004D1DDE" w:rsidRPr="00FD6CAD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294265297"/>
            <w:placeholder>
              <w:docPart w:val="D321DD300D554B53A7A84C8B2E70C370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559630412"/>
            <w:placeholder>
              <w:docPart w:val="D321DD300D554B53A7A84C8B2E70C370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2042585630"/>
            <w:placeholder>
              <w:docPart w:val="D321DD300D554B53A7A84C8B2E70C370"/>
            </w:placeholder>
            <w:showingPlcHdr/>
            <w:text/>
          </w:sdtPr>
          <w:sdtEndPr/>
          <w:sdtContent>
            <w:tc>
              <w:tcPr>
                <w:tcW w:w="419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4D1DDE" w:rsidRPr="00FD6CAD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1414198623"/>
            <w:placeholder>
              <w:docPart w:val="62F903DEF70A4946986228251E2BC3A7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163012407"/>
            <w:placeholder>
              <w:docPart w:val="62F903DEF70A4946986228251E2BC3A7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1058674806"/>
            <w:placeholder>
              <w:docPart w:val="62F903DEF70A4946986228251E2BC3A7"/>
            </w:placeholder>
            <w:showingPlcHdr/>
            <w:text/>
          </w:sdtPr>
          <w:sdtEndPr/>
          <w:sdtContent>
            <w:tc>
              <w:tcPr>
                <w:tcW w:w="419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4D1DDE" w:rsidRPr="00FD6CAD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-1449306116"/>
            <w:placeholder>
              <w:docPart w:val="C781D74B0FFD459EA17DEF4DB31CA794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153524864"/>
            <w:placeholder>
              <w:docPart w:val="C781D74B0FFD459EA17DEF4DB31CA794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530176670"/>
            <w:placeholder>
              <w:docPart w:val="C781D74B0FFD459EA17DEF4DB31CA794"/>
            </w:placeholder>
            <w:showingPlcHdr/>
            <w:text/>
          </w:sdtPr>
          <w:sdtEndPr/>
          <w:sdtContent>
            <w:tc>
              <w:tcPr>
                <w:tcW w:w="419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4D1DDE" w:rsidRPr="00FD6CAD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1841967364"/>
            <w:placeholder>
              <w:docPart w:val="D7975BEA12C44C2392F02AD7A46C7A0B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147285764"/>
            <w:placeholder>
              <w:docPart w:val="D7975BEA12C44C2392F02AD7A46C7A0B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5564096"/>
            <w:placeholder>
              <w:docPart w:val="D7975BEA12C44C2392F02AD7A46C7A0B"/>
            </w:placeholder>
            <w:showingPlcHdr/>
            <w:text/>
          </w:sdtPr>
          <w:sdtEndPr/>
          <w:sdtContent>
            <w:tc>
              <w:tcPr>
                <w:tcW w:w="419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4D1DDE" w:rsidRPr="00FD6CAD" w:rsidTr="0022495B">
        <w:trPr>
          <w:trHeight w:val="397"/>
        </w:trPr>
        <w:sdt>
          <w:sdtPr>
            <w:rPr>
              <w:rFonts w:ascii="Calibri" w:hAnsi="Calibri"/>
              <w:sz w:val="22"/>
            </w:rPr>
            <w:id w:val="-1212339656"/>
            <w:placeholder>
              <w:docPart w:val="15B34A670E3F4641A6CF4DC29B4DAC5A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dotted" w:sz="4" w:space="0" w:color="BFBFBF" w:themeColor="background1" w:themeShade="BF"/>
                  <w:left w:val="nil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4D1DDE" w:rsidRPr="00FD6CAD" w:rsidRDefault="00FD6CAD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376709605"/>
            <w:placeholder>
              <w:docPart w:val="15B34A670E3F4641A6CF4DC29B4DAC5A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317304385"/>
            <w:placeholder>
              <w:docPart w:val="15B34A670E3F4641A6CF4DC29B4DAC5A"/>
            </w:placeholder>
            <w:showingPlcHdr/>
            <w:text/>
          </w:sdtPr>
          <w:sdtEndPr/>
          <w:sdtContent>
            <w:tc>
              <w:tcPr>
                <w:tcW w:w="4196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nil"/>
                </w:tcBorders>
                <w:vAlign w:val="center"/>
              </w:tcPr>
              <w:p w:rsidR="004D1DDE" w:rsidRPr="00FD6CAD" w:rsidRDefault="00EB2504" w:rsidP="0022495B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4D1DDE" w:rsidRDefault="004D1DDE">
      <w:pPr>
        <w:rPr>
          <w:rFonts w:ascii="Calibri" w:hAnsi="Calibri"/>
          <w:sz w:val="22"/>
        </w:rPr>
      </w:pPr>
    </w:p>
    <w:tbl>
      <w:tblPr>
        <w:tblStyle w:val="TableGrid"/>
        <w:tblW w:w="0" w:type="auto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6"/>
      </w:tblGrid>
      <w:tr w:rsidR="00EB2504" w:rsidTr="00C76656">
        <w:tc>
          <w:tcPr>
            <w:tcW w:w="9016" w:type="dxa"/>
            <w:shd w:val="clear" w:color="auto" w:fill="BFBFBF" w:themeFill="background1" w:themeFillShade="BF"/>
            <w:vAlign w:val="bottom"/>
          </w:tcPr>
          <w:p w:rsidR="00EB2504" w:rsidRDefault="00EB2504" w:rsidP="00C76656">
            <w:pPr>
              <w:rPr>
                <w:rFonts w:ascii="Calibri" w:hAnsi="Calibri"/>
                <w:sz w:val="22"/>
              </w:rPr>
            </w:pPr>
            <w:r w:rsidRPr="00A211DB">
              <w:rPr>
                <w:rFonts w:ascii="Calibri" w:hAnsi="Calibri"/>
                <w:b/>
                <w:sz w:val="32"/>
                <w:szCs w:val="32"/>
              </w:rPr>
              <w:t>RECOMMENDED CHANGE</w:t>
            </w:r>
            <w:r>
              <w:rPr>
                <w:rFonts w:ascii="Calibri" w:hAnsi="Calibri"/>
                <w:b/>
                <w:sz w:val="32"/>
                <w:szCs w:val="32"/>
              </w:rPr>
              <w:t>S</w:t>
            </w:r>
            <w:r w:rsidRPr="00A211DB">
              <w:rPr>
                <w:rFonts w:ascii="Calibri" w:hAnsi="Calibri"/>
                <w:b/>
                <w:sz w:val="32"/>
                <w:szCs w:val="32"/>
              </w:rPr>
              <w:t xml:space="preserve"> TO PRACTICES AND PROCEDURES:</w:t>
            </w:r>
          </w:p>
        </w:tc>
      </w:tr>
    </w:tbl>
    <w:p w:rsidR="00A211DB" w:rsidRDefault="00A211DB">
      <w:pPr>
        <w:rPr>
          <w:rFonts w:ascii="Calibri" w:hAnsi="Calibr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BFBFBF" w:themeColor="background1" w:themeShade="BF"/>
          <w:right w:val="none" w:sz="0" w:space="0" w:color="auto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AF5CC0" w:rsidTr="0022495B">
        <w:trPr>
          <w:trHeight w:val="397"/>
        </w:trPr>
        <w:tc>
          <w:tcPr>
            <w:tcW w:w="9016" w:type="dxa"/>
            <w:vAlign w:val="center"/>
          </w:tcPr>
          <w:p w:rsidR="00AF5CC0" w:rsidRPr="0022495B" w:rsidRDefault="00AF5CC0" w:rsidP="0022495B">
            <w:pPr>
              <w:rPr>
                <w:rFonts w:ascii="Calibri" w:hAnsi="Calibri"/>
                <w:sz w:val="22"/>
              </w:rPr>
            </w:pPr>
            <w:bookmarkStart w:id="14" w:name="_Hlk435457195"/>
          </w:p>
        </w:tc>
      </w:tr>
      <w:tr w:rsidR="00AF5CC0" w:rsidTr="0022495B">
        <w:trPr>
          <w:trHeight w:val="397"/>
        </w:trPr>
        <w:tc>
          <w:tcPr>
            <w:tcW w:w="9016" w:type="dxa"/>
            <w:vAlign w:val="center"/>
          </w:tcPr>
          <w:p w:rsidR="00AF5CC0" w:rsidRPr="0022495B" w:rsidRDefault="00AF5CC0" w:rsidP="0022495B">
            <w:pPr>
              <w:rPr>
                <w:rFonts w:ascii="Calibri" w:hAnsi="Calibri"/>
                <w:sz w:val="22"/>
              </w:rPr>
            </w:pPr>
            <w:bookmarkStart w:id="15" w:name="OLE_LINK30"/>
          </w:p>
        </w:tc>
      </w:tr>
      <w:tr w:rsidR="00AF5CC0" w:rsidTr="0022495B">
        <w:trPr>
          <w:trHeight w:val="397"/>
        </w:trPr>
        <w:tc>
          <w:tcPr>
            <w:tcW w:w="9016" w:type="dxa"/>
            <w:vAlign w:val="center"/>
          </w:tcPr>
          <w:p w:rsidR="00AF5CC0" w:rsidRPr="0022495B" w:rsidRDefault="00AF5CC0" w:rsidP="0022495B">
            <w:pPr>
              <w:rPr>
                <w:rFonts w:ascii="Calibri" w:hAnsi="Calibri"/>
                <w:sz w:val="22"/>
              </w:rPr>
            </w:pPr>
          </w:p>
        </w:tc>
      </w:tr>
      <w:tr w:rsidR="00AF5CC0" w:rsidTr="0022495B">
        <w:trPr>
          <w:trHeight w:val="397"/>
        </w:trPr>
        <w:tc>
          <w:tcPr>
            <w:tcW w:w="9016" w:type="dxa"/>
            <w:vAlign w:val="center"/>
          </w:tcPr>
          <w:p w:rsidR="00AF5CC0" w:rsidRPr="0022495B" w:rsidRDefault="00AF5CC0" w:rsidP="0022495B">
            <w:pPr>
              <w:rPr>
                <w:rFonts w:ascii="Calibri" w:hAnsi="Calibri"/>
                <w:sz w:val="22"/>
              </w:rPr>
            </w:pPr>
          </w:p>
        </w:tc>
      </w:tr>
      <w:tr w:rsidR="00AF5CC0" w:rsidTr="0022495B">
        <w:trPr>
          <w:trHeight w:val="397"/>
        </w:trPr>
        <w:tc>
          <w:tcPr>
            <w:tcW w:w="9016" w:type="dxa"/>
            <w:vAlign w:val="center"/>
          </w:tcPr>
          <w:p w:rsidR="00AF5CC0" w:rsidRPr="0022495B" w:rsidRDefault="00AF5CC0" w:rsidP="0022495B">
            <w:pPr>
              <w:rPr>
                <w:rFonts w:ascii="Calibri" w:hAnsi="Calibri"/>
                <w:sz w:val="22"/>
              </w:rPr>
            </w:pPr>
          </w:p>
        </w:tc>
      </w:tr>
      <w:tr w:rsidR="00AF5CC0" w:rsidTr="0022495B">
        <w:trPr>
          <w:trHeight w:val="397"/>
        </w:trPr>
        <w:tc>
          <w:tcPr>
            <w:tcW w:w="9016" w:type="dxa"/>
            <w:vAlign w:val="center"/>
          </w:tcPr>
          <w:p w:rsidR="00AF5CC0" w:rsidRPr="0022495B" w:rsidRDefault="00AF5CC0" w:rsidP="0022495B">
            <w:pPr>
              <w:rPr>
                <w:rFonts w:ascii="Calibri" w:hAnsi="Calibri"/>
                <w:sz w:val="22"/>
              </w:rPr>
            </w:pPr>
          </w:p>
        </w:tc>
      </w:tr>
      <w:tr w:rsidR="00AF5CC0" w:rsidTr="0022495B">
        <w:trPr>
          <w:trHeight w:val="397"/>
        </w:trPr>
        <w:tc>
          <w:tcPr>
            <w:tcW w:w="9016" w:type="dxa"/>
            <w:vAlign w:val="center"/>
          </w:tcPr>
          <w:p w:rsidR="00AF5CC0" w:rsidRPr="0022495B" w:rsidRDefault="00AF5CC0" w:rsidP="0022495B">
            <w:pPr>
              <w:rPr>
                <w:rFonts w:ascii="Calibri" w:hAnsi="Calibri"/>
                <w:sz w:val="22"/>
              </w:rPr>
            </w:pPr>
          </w:p>
        </w:tc>
      </w:tr>
      <w:tr w:rsidR="00AF5CC0" w:rsidTr="0022495B">
        <w:trPr>
          <w:trHeight w:val="397"/>
        </w:trPr>
        <w:tc>
          <w:tcPr>
            <w:tcW w:w="9016" w:type="dxa"/>
            <w:vAlign w:val="center"/>
          </w:tcPr>
          <w:p w:rsidR="00AF5CC0" w:rsidRPr="0022495B" w:rsidRDefault="00AF5CC0" w:rsidP="0022495B">
            <w:pPr>
              <w:rPr>
                <w:rFonts w:ascii="Calibri" w:hAnsi="Calibri"/>
                <w:sz w:val="22"/>
              </w:rPr>
            </w:pPr>
          </w:p>
        </w:tc>
      </w:tr>
      <w:tr w:rsidR="00AF5CC0" w:rsidTr="0022495B">
        <w:trPr>
          <w:trHeight w:val="397"/>
        </w:trPr>
        <w:tc>
          <w:tcPr>
            <w:tcW w:w="9016" w:type="dxa"/>
            <w:vAlign w:val="center"/>
          </w:tcPr>
          <w:p w:rsidR="00AF5CC0" w:rsidRPr="0022495B" w:rsidRDefault="00AF5CC0" w:rsidP="0022495B">
            <w:pPr>
              <w:rPr>
                <w:rFonts w:ascii="Calibri" w:hAnsi="Calibri"/>
                <w:sz w:val="22"/>
              </w:rPr>
            </w:pPr>
          </w:p>
        </w:tc>
      </w:tr>
      <w:tr w:rsidR="00AF5CC0" w:rsidTr="0022495B">
        <w:trPr>
          <w:trHeight w:val="397"/>
        </w:trPr>
        <w:tc>
          <w:tcPr>
            <w:tcW w:w="9016" w:type="dxa"/>
            <w:vAlign w:val="center"/>
          </w:tcPr>
          <w:p w:rsidR="00AF5CC0" w:rsidRPr="0022495B" w:rsidRDefault="00AF5CC0" w:rsidP="0022495B">
            <w:pPr>
              <w:rPr>
                <w:rFonts w:ascii="Calibri" w:hAnsi="Calibri"/>
                <w:sz w:val="22"/>
              </w:rPr>
            </w:pPr>
          </w:p>
        </w:tc>
      </w:tr>
      <w:tr w:rsidR="00AF5CC0" w:rsidTr="0022495B">
        <w:trPr>
          <w:trHeight w:val="397"/>
        </w:trPr>
        <w:tc>
          <w:tcPr>
            <w:tcW w:w="9016" w:type="dxa"/>
            <w:vAlign w:val="center"/>
          </w:tcPr>
          <w:p w:rsidR="00AF5CC0" w:rsidRPr="0022495B" w:rsidRDefault="00AF5CC0" w:rsidP="0022495B">
            <w:pPr>
              <w:rPr>
                <w:rFonts w:ascii="Calibri" w:hAnsi="Calibri"/>
                <w:sz w:val="22"/>
              </w:rPr>
            </w:pPr>
          </w:p>
        </w:tc>
      </w:tr>
      <w:tr w:rsidR="00AF5CC0" w:rsidTr="0022495B">
        <w:trPr>
          <w:trHeight w:val="397"/>
        </w:trPr>
        <w:tc>
          <w:tcPr>
            <w:tcW w:w="9016" w:type="dxa"/>
            <w:vAlign w:val="center"/>
          </w:tcPr>
          <w:p w:rsidR="00AF5CC0" w:rsidRPr="0022495B" w:rsidRDefault="00AF5CC0" w:rsidP="0022495B">
            <w:pPr>
              <w:rPr>
                <w:rFonts w:ascii="Calibri" w:hAnsi="Calibri"/>
                <w:sz w:val="22"/>
              </w:rPr>
            </w:pPr>
          </w:p>
        </w:tc>
      </w:tr>
      <w:tr w:rsidR="00AF5CC0" w:rsidTr="0022495B">
        <w:trPr>
          <w:trHeight w:val="397"/>
        </w:trPr>
        <w:tc>
          <w:tcPr>
            <w:tcW w:w="9016" w:type="dxa"/>
            <w:vAlign w:val="center"/>
          </w:tcPr>
          <w:p w:rsidR="00AF5CC0" w:rsidRPr="0022495B" w:rsidRDefault="00AF5CC0" w:rsidP="0022495B">
            <w:pPr>
              <w:rPr>
                <w:rFonts w:ascii="Calibri" w:hAnsi="Calibri"/>
                <w:sz w:val="22"/>
              </w:rPr>
            </w:pPr>
          </w:p>
        </w:tc>
      </w:tr>
      <w:tr w:rsidR="00AF5CC0" w:rsidTr="0022495B">
        <w:trPr>
          <w:trHeight w:val="397"/>
        </w:trPr>
        <w:tc>
          <w:tcPr>
            <w:tcW w:w="9016" w:type="dxa"/>
            <w:vAlign w:val="center"/>
          </w:tcPr>
          <w:p w:rsidR="00AF5CC0" w:rsidRPr="0022495B" w:rsidRDefault="00AF5CC0" w:rsidP="0022495B">
            <w:pPr>
              <w:rPr>
                <w:rFonts w:ascii="Calibri" w:hAnsi="Calibri"/>
                <w:sz w:val="22"/>
              </w:rPr>
            </w:pPr>
          </w:p>
        </w:tc>
      </w:tr>
      <w:tr w:rsidR="00AF5CC0" w:rsidTr="0022495B">
        <w:trPr>
          <w:trHeight w:val="397"/>
        </w:trPr>
        <w:tc>
          <w:tcPr>
            <w:tcW w:w="9016" w:type="dxa"/>
            <w:vAlign w:val="center"/>
          </w:tcPr>
          <w:p w:rsidR="00AF5CC0" w:rsidRPr="0022495B" w:rsidRDefault="00AF5CC0" w:rsidP="0022495B">
            <w:pPr>
              <w:rPr>
                <w:rFonts w:ascii="Calibri" w:hAnsi="Calibri"/>
                <w:sz w:val="22"/>
              </w:rPr>
            </w:pPr>
          </w:p>
        </w:tc>
      </w:tr>
      <w:tr w:rsidR="00AF5CC0" w:rsidTr="0022495B">
        <w:trPr>
          <w:trHeight w:val="397"/>
        </w:trPr>
        <w:tc>
          <w:tcPr>
            <w:tcW w:w="9016" w:type="dxa"/>
            <w:vAlign w:val="center"/>
          </w:tcPr>
          <w:p w:rsidR="00AF5CC0" w:rsidRPr="0022495B" w:rsidRDefault="00AF5CC0" w:rsidP="0022495B">
            <w:pPr>
              <w:rPr>
                <w:rFonts w:ascii="Calibri" w:hAnsi="Calibri"/>
                <w:sz w:val="22"/>
              </w:rPr>
            </w:pPr>
          </w:p>
        </w:tc>
      </w:tr>
      <w:tr w:rsidR="00AF5CC0" w:rsidTr="0022495B">
        <w:trPr>
          <w:trHeight w:val="397"/>
        </w:trPr>
        <w:tc>
          <w:tcPr>
            <w:tcW w:w="9016" w:type="dxa"/>
            <w:vAlign w:val="center"/>
          </w:tcPr>
          <w:p w:rsidR="00AF5CC0" w:rsidRPr="0022495B" w:rsidRDefault="00AF5CC0" w:rsidP="0022495B">
            <w:pPr>
              <w:rPr>
                <w:rFonts w:ascii="Calibri" w:hAnsi="Calibri"/>
                <w:sz w:val="22"/>
              </w:rPr>
            </w:pPr>
          </w:p>
        </w:tc>
      </w:tr>
      <w:tr w:rsidR="00AF5CC0" w:rsidTr="0022495B">
        <w:trPr>
          <w:trHeight w:val="397"/>
        </w:trPr>
        <w:tc>
          <w:tcPr>
            <w:tcW w:w="9016" w:type="dxa"/>
            <w:vAlign w:val="center"/>
          </w:tcPr>
          <w:p w:rsidR="00AF5CC0" w:rsidRPr="0022495B" w:rsidRDefault="00AF5CC0" w:rsidP="0022495B">
            <w:pPr>
              <w:rPr>
                <w:rFonts w:ascii="Calibri" w:hAnsi="Calibri"/>
                <w:sz w:val="22"/>
              </w:rPr>
            </w:pPr>
          </w:p>
        </w:tc>
      </w:tr>
      <w:tr w:rsidR="00AF5CC0" w:rsidTr="0022495B">
        <w:trPr>
          <w:trHeight w:val="397"/>
        </w:trPr>
        <w:tc>
          <w:tcPr>
            <w:tcW w:w="9016" w:type="dxa"/>
            <w:vAlign w:val="center"/>
          </w:tcPr>
          <w:p w:rsidR="00AF5CC0" w:rsidRPr="0022495B" w:rsidRDefault="00AF5CC0" w:rsidP="0022495B">
            <w:pPr>
              <w:rPr>
                <w:rFonts w:ascii="Calibri" w:hAnsi="Calibri"/>
                <w:sz w:val="22"/>
              </w:rPr>
            </w:pPr>
          </w:p>
        </w:tc>
      </w:tr>
    </w:tbl>
    <w:bookmarkEnd w:id="15"/>
    <w:bookmarkEnd w:id="14"/>
    <w:p w:rsidR="00AF5CC0" w:rsidRDefault="00F02FF8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F02FF8" w:rsidTr="00F02FF8">
        <w:tc>
          <w:tcPr>
            <w:tcW w:w="9016" w:type="dxa"/>
            <w:shd w:val="clear" w:color="auto" w:fill="D9D9D9" w:themeFill="background1" w:themeFillShade="D9"/>
          </w:tcPr>
          <w:p w:rsidR="00F02FF8" w:rsidRDefault="00F02FF8">
            <w:pPr>
              <w:rPr>
                <w:rFonts w:ascii="Calibri" w:hAnsi="Calibri"/>
                <w:b/>
                <w:sz w:val="32"/>
                <w:szCs w:val="32"/>
              </w:rPr>
            </w:pPr>
            <w:r w:rsidRPr="00AF5CC0">
              <w:rPr>
                <w:rFonts w:ascii="Calibri" w:hAnsi="Calibri"/>
                <w:b/>
                <w:sz w:val="32"/>
                <w:szCs w:val="32"/>
              </w:rPr>
              <w:t>SAFE MINISTRY REPRESENTATIVE:</w:t>
            </w:r>
          </w:p>
        </w:tc>
      </w:tr>
    </w:tbl>
    <w:p w:rsidR="00AF5CC0" w:rsidRDefault="00AF5CC0">
      <w:pPr>
        <w:rPr>
          <w:rFonts w:ascii="Calibri" w:hAnsi="Calibri"/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678"/>
        <w:gridCol w:w="955"/>
        <w:gridCol w:w="2254"/>
      </w:tblGrid>
      <w:tr w:rsidR="00AF5CC0" w:rsidTr="0022495B">
        <w:tc>
          <w:tcPr>
            <w:tcW w:w="1129" w:type="dxa"/>
            <w:tcBorders>
              <w:bottom w:val="nil"/>
            </w:tcBorders>
            <w:vAlign w:val="bottom"/>
          </w:tcPr>
          <w:p w:rsidR="00AF5CC0" w:rsidRPr="00AF5CC0" w:rsidRDefault="00AF5CC0" w:rsidP="00F02FF8">
            <w:pPr>
              <w:rPr>
                <w:rFonts w:ascii="Calibri" w:hAnsi="Calibri"/>
                <w:b/>
                <w:sz w:val="22"/>
              </w:rPr>
            </w:pPr>
            <w:r w:rsidRPr="00AF5CC0">
              <w:rPr>
                <w:rFonts w:ascii="Calibri" w:hAnsi="Calibri"/>
                <w:b/>
                <w:sz w:val="22"/>
              </w:rPr>
              <w:t>Name:</w:t>
            </w:r>
          </w:p>
        </w:tc>
        <w:tc>
          <w:tcPr>
            <w:tcW w:w="4678" w:type="dxa"/>
            <w:tcBorders>
              <w:bottom w:val="dotted" w:sz="4" w:space="0" w:color="BFBFBF" w:themeColor="background1" w:themeShade="BF"/>
            </w:tcBorders>
            <w:vAlign w:val="bottom"/>
          </w:tcPr>
          <w:p w:rsidR="00AF5CC0" w:rsidRPr="00AF5CC0" w:rsidRDefault="00AF5CC0" w:rsidP="0022495B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55" w:type="dxa"/>
            <w:tcBorders>
              <w:bottom w:val="nil"/>
            </w:tcBorders>
          </w:tcPr>
          <w:p w:rsidR="00AF5CC0" w:rsidRPr="00AF5CC0" w:rsidRDefault="00AF5CC0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54" w:type="dxa"/>
            <w:tcBorders>
              <w:bottom w:val="nil"/>
            </w:tcBorders>
          </w:tcPr>
          <w:p w:rsidR="00AF5CC0" w:rsidRDefault="00AF5CC0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AF5CC0" w:rsidTr="0022495B">
        <w:tc>
          <w:tcPr>
            <w:tcW w:w="1129" w:type="dxa"/>
            <w:tcBorders>
              <w:bottom w:val="nil"/>
            </w:tcBorders>
            <w:vAlign w:val="bottom"/>
          </w:tcPr>
          <w:p w:rsidR="00AF5CC0" w:rsidRPr="00AF5CC0" w:rsidRDefault="00AF5CC0" w:rsidP="00F02FF8">
            <w:pPr>
              <w:rPr>
                <w:rFonts w:ascii="Calibri" w:hAnsi="Calibri"/>
                <w:b/>
                <w:sz w:val="22"/>
              </w:rPr>
            </w:pPr>
            <w:r w:rsidRPr="00AF5CC0">
              <w:rPr>
                <w:rFonts w:ascii="Calibri" w:hAnsi="Calibri"/>
                <w:b/>
                <w:sz w:val="22"/>
              </w:rPr>
              <w:t>Signed:</w:t>
            </w:r>
          </w:p>
        </w:tc>
        <w:tc>
          <w:tcPr>
            <w:tcW w:w="4678" w:type="dxa"/>
            <w:tcBorders>
              <w:top w:val="dotted" w:sz="4" w:space="0" w:color="BFBFBF" w:themeColor="background1" w:themeShade="BF"/>
            </w:tcBorders>
            <w:vAlign w:val="bottom"/>
          </w:tcPr>
          <w:p w:rsidR="00AF5CC0" w:rsidRPr="00AF5CC0" w:rsidRDefault="00AF5CC0" w:rsidP="0022495B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55" w:type="dxa"/>
            <w:tcBorders>
              <w:bottom w:val="nil"/>
            </w:tcBorders>
            <w:vAlign w:val="bottom"/>
          </w:tcPr>
          <w:p w:rsidR="00AF5CC0" w:rsidRPr="00AF5CC0" w:rsidRDefault="00AF5CC0" w:rsidP="00F02FF8">
            <w:pPr>
              <w:rPr>
                <w:rFonts w:ascii="Calibri" w:hAnsi="Calibri"/>
                <w:b/>
                <w:sz w:val="22"/>
              </w:rPr>
            </w:pPr>
            <w:r w:rsidRPr="00AF5CC0">
              <w:rPr>
                <w:rFonts w:ascii="Calibri" w:hAnsi="Calibri"/>
                <w:b/>
                <w:sz w:val="22"/>
              </w:rPr>
              <w:t>Date:</w:t>
            </w:r>
          </w:p>
        </w:tc>
        <w:tc>
          <w:tcPr>
            <w:tcW w:w="2254" w:type="dxa"/>
            <w:tcBorders>
              <w:bottom w:val="dotted" w:sz="4" w:space="0" w:color="BFBFBF" w:themeColor="background1" w:themeShade="BF"/>
            </w:tcBorders>
            <w:vAlign w:val="bottom"/>
          </w:tcPr>
          <w:p w:rsidR="00AF5CC0" w:rsidRDefault="00AF5CC0" w:rsidP="0022495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:rsidR="00AF5CC0" w:rsidRDefault="00AF5CC0" w:rsidP="00AF5CC0">
      <w:pPr>
        <w:rPr>
          <w:rFonts w:ascii="Calibri" w:hAnsi="Calibri"/>
          <w:b/>
          <w:sz w:val="32"/>
          <w:szCs w:val="32"/>
        </w:rPr>
      </w:pPr>
    </w:p>
    <w:sectPr w:rsidR="00AF5CC0" w:rsidSect="005E19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440" w:bottom="1440" w:left="1440" w:header="238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716" w:rsidRDefault="00547716" w:rsidP="000523C8">
      <w:pPr>
        <w:spacing w:after="0" w:line="240" w:lineRule="auto"/>
      </w:pPr>
      <w:r>
        <w:separator/>
      </w:r>
    </w:p>
  </w:endnote>
  <w:endnote w:type="continuationSeparator" w:id="0">
    <w:p w:rsidR="00547716" w:rsidRDefault="00547716" w:rsidP="0005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isande Light">
    <w:panose1 w:val="00000000000000000000"/>
    <w:charset w:val="00"/>
    <w:family w:val="modern"/>
    <w:notTrueType/>
    <w:pitch w:val="variable"/>
    <w:sig w:usb0="800000E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8F6" w:rsidRDefault="003678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9B7" w:rsidRPr="003678F6" w:rsidRDefault="008339B7">
    <w:pPr>
      <w:pStyle w:val="Footer"/>
      <w:rPr>
        <w:color w:val="00AEB6"/>
        <w:sz w:val="22"/>
      </w:rPr>
    </w:pPr>
    <w:r w:rsidRPr="003678F6">
      <w:rPr>
        <w:color w:val="00AEB6"/>
        <w:sz w:val="22"/>
      </w:rPr>
      <w:t xml:space="preserve">© </w:t>
    </w:r>
    <w:r w:rsidR="003678F6" w:rsidRPr="003678F6">
      <w:rPr>
        <w:color w:val="00AEB6"/>
        <w:sz w:val="22"/>
      </w:rPr>
      <w:t xml:space="preserve">2015 </w:t>
    </w:r>
    <w:r w:rsidRPr="003678F6">
      <w:rPr>
        <w:color w:val="00AEB6"/>
        <w:sz w:val="22"/>
      </w:rPr>
      <w:t>Professional Standards Unit – Anglican Church Diocese of Sydney</w:t>
    </w:r>
    <w:r w:rsidR="003678F6" w:rsidRPr="003678F6">
      <w:rPr>
        <w:color w:val="00AEB6"/>
        <w:sz w:val="22"/>
      </w:rPr>
      <w:t xml:space="preserve">  </w:t>
    </w:r>
    <w:r w:rsidR="003678F6">
      <w:rPr>
        <w:color w:val="00AEB6"/>
        <w:sz w:val="22"/>
      </w:rPr>
      <w:t xml:space="preserve"> </w:t>
    </w:r>
    <w:bookmarkStart w:id="16" w:name="_GoBack"/>
    <w:bookmarkEnd w:id="16"/>
    <w:r w:rsidR="003678F6" w:rsidRPr="003678F6">
      <w:rPr>
        <w:color w:val="00AEB6"/>
        <w:sz w:val="22"/>
      </w:rPr>
      <w:t>v15.1</w:t>
    </w:r>
  </w:p>
  <w:p w:rsidR="008339B7" w:rsidRPr="008339B7" w:rsidRDefault="008339B7">
    <w:pPr>
      <w:pStyle w:val="Footer"/>
    </w:pPr>
    <w:r w:rsidRPr="008339B7">
      <w:br/>
      <w:t>Safe Ministry Representative – Report To Parish Council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8F6" w:rsidRDefault="003678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716" w:rsidRDefault="00547716" w:rsidP="000523C8">
      <w:pPr>
        <w:spacing w:after="0" w:line="240" w:lineRule="auto"/>
      </w:pPr>
      <w:r>
        <w:separator/>
      </w:r>
    </w:p>
  </w:footnote>
  <w:footnote w:type="continuationSeparator" w:id="0">
    <w:p w:rsidR="00547716" w:rsidRDefault="00547716" w:rsidP="00052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8F6" w:rsidRDefault="003678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3C8" w:rsidRPr="008339B7" w:rsidRDefault="005E1990" w:rsidP="00D1548C">
    <w:pPr>
      <w:tabs>
        <w:tab w:val="left" w:pos="3225"/>
      </w:tabs>
      <w:rPr>
        <w:color w:val="00AEB6"/>
      </w:rPr>
    </w:pPr>
    <w:r>
      <w:rPr>
        <w:noProof/>
        <w:color w:val="00AEB6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D746F3" wp14:editId="3FC9C12D">
              <wp:simplePos x="0" y="0"/>
              <wp:positionH relativeFrom="column">
                <wp:posOffset>2828925</wp:posOffset>
              </wp:positionH>
              <wp:positionV relativeFrom="paragraph">
                <wp:posOffset>-1038860</wp:posOffset>
              </wp:positionV>
              <wp:extent cx="3638550" cy="7905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8550" cy="790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548C" w:rsidRPr="00D1548C" w:rsidRDefault="00D1548C">
                          <w:pPr>
                            <w:rPr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 w:rsidRPr="00D1548C">
                            <w:rPr>
                              <w:color w:val="FFFFFF" w:themeColor="background1"/>
                              <w:sz w:val="60"/>
                              <w:szCs w:val="60"/>
                            </w:rPr>
                            <w:t>Parish Council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AD746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75pt;margin-top:-81.8pt;width:286.5pt;height:62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" filled="f" stroked="f" strokeweight=".5pt">
              <v:textbox>
                <w:txbxContent>
                  <w:p w:rsidR="00D1548C" w:rsidRPr="00D1548C" w:rsidRDefault="00D1548C">
                    <w:pPr>
                      <w:rPr>
                        <w:color w:val="FFFFFF" w:themeColor="background1"/>
                        <w:sz w:val="60"/>
                        <w:szCs w:val="60"/>
                      </w:rPr>
                    </w:pPr>
                    <w:r w:rsidRPr="00D1548C">
                      <w:rPr>
                        <w:color w:val="FFFFFF" w:themeColor="background1"/>
                        <w:sz w:val="60"/>
                        <w:szCs w:val="60"/>
                      </w:rPr>
                      <w:t>Parish Council Report</w:t>
                    </w:r>
                  </w:p>
                </w:txbxContent>
              </v:textbox>
            </v:shape>
          </w:pict>
        </mc:Fallback>
      </mc:AlternateContent>
    </w:r>
    <w:r w:rsidR="00547716"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-1533525</wp:posOffset>
          </wp:positionV>
          <wp:extent cx="7554595" cy="1294765"/>
          <wp:effectExtent l="0" t="0" r="8255" b="635"/>
          <wp:wrapNone/>
          <wp:docPr id="3" name="Picture 3" descr="Logo+tag_inverse_colour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+tag_inverse_colour_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294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8F6" w:rsidRDefault="003678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C75EC"/>
    <w:multiLevelType w:val="hybridMultilevel"/>
    <w:tmpl w:val="508ED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16"/>
    <w:rsid w:val="0002163A"/>
    <w:rsid w:val="00023DAA"/>
    <w:rsid w:val="000523C8"/>
    <w:rsid w:val="00084DDB"/>
    <w:rsid w:val="001D1FC1"/>
    <w:rsid w:val="001E0D54"/>
    <w:rsid w:val="0022495B"/>
    <w:rsid w:val="00224C00"/>
    <w:rsid w:val="002604A7"/>
    <w:rsid w:val="003678F6"/>
    <w:rsid w:val="003B100D"/>
    <w:rsid w:val="004D036E"/>
    <w:rsid w:val="004D1DDE"/>
    <w:rsid w:val="00547716"/>
    <w:rsid w:val="005A6962"/>
    <w:rsid w:val="005E1990"/>
    <w:rsid w:val="007C7D94"/>
    <w:rsid w:val="008339B7"/>
    <w:rsid w:val="00A211DB"/>
    <w:rsid w:val="00A63EFF"/>
    <w:rsid w:val="00AF130D"/>
    <w:rsid w:val="00AF5CC0"/>
    <w:rsid w:val="00B97FF8"/>
    <w:rsid w:val="00C76656"/>
    <w:rsid w:val="00C96E97"/>
    <w:rsid w:val="00D04DEC"/>
    <w:rsid w:val="00D1548C"/>
    <w:rsid w:val="00D76C0A"/>
    <w:rsid w:val="00DB1FFD"/>
    <w:rsid w:val="00E971EA"/>
    <w:rsid w:val="00EB2504"/>
    <w:rsid w:val="00EC275A"/>
    <w:rsid w:val="00F02FF8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5DF5676-D0B7-45D9-995D-5EF155C3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E97"/>
    <w:pPr>
      <w:spacing w:after="40"/>
    </w:pPr>
    <w:rPr>
      <w:rFonts w:ascii="Corisande Light" w:hAnsi="Corisande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3C8"/>
  </w:style>
  <w:style w:type="paragraph" w:styleId="Footer">
    <w:name w:val="footer"/>
    <w:basedOn w:val="Normal"/>
    <w:link w:val="FooterChar"/>
    <w:uiPriority w:val="99"/>
    <w:unhideWhenUsed/>
    <w:rsid w:val="00052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3C8"/>
  </w:style>
  <w:style w:type="table" w:styleId="TableGrid">
    <w:name w:val="Table Grid"/>
    <w:basedOn w:val="TableNormal"/>
    <w:uiPriority w:val="39"/>
    <w:rsid w:val="0054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77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SMR_Report%20to%20parish%20counci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3850D065344613A503B0BDB869E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7B4DF-EDCC-4CFB-A127-2FDE310B0D11}"/>
      </w:docPartPr>
      <w:docPartBody>
        <w:p w:rsidR="0054385C" w:rsidRDefault="0054385C" w:rsidP="0054385C">
          <w:pPr>
            <w:pStyle w:val="023850D065344613A503B0BDB869E9191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19318FB60340B998C3D2B554BF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207D2-1A28-410D-900C-6F82E983998D}"/>
      </w:docPartPr>
      <w:docPartBody>
        <w:p w:rsidR="0054385C" w:rsidRDefault="0054385C" w:rsidP="0054385C">
          <w:pPr>
            <w:pStyle w:val="7419318FB60340B998C3D2B554BF2102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D984F6EF67647EC831D781C9FA48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4D12E-1A8C-4088-843F-87B788320EEA}"/>
      </w:docPartPr>
      <w:docPartBody>
        <w:p w:rsidR="0054385C" w:rsidRDefault="0054385C" w:rsidP="0054385C">
          <w:pPr>
            <w:pStyle w:val="AD984F6EF67647EC831D781C9FA48E3811"/>
          </w:pPr>
          <w:r>
            <w:rPr>
              <w:rFonts w:ascii="Calibri" w:hAnsi="Calibri"/>
              <w:sz w:val="22"/>
            </w:rPr>
            <w:t xml:space="preserve"> </w:t>
          </w:r>
        </w:p>
      </w:docPartBody>
    </w:docPart>
    <w:docPart>
      <w:docPartPr>
        <w:name w:val="8A40F2BED4604405A6A0223A3A053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56E6D-281C-4BF1-B14F-7AD7264A33C9}"/>
      </w:docPartPr>
      <w:docPartBody>
        <w:p w:rsidR="0054385C" w:rsidRDefault="0054385C" w:rsidP="0054385C">
          <w:pPr>
            <w:pStyle w:val="8A40F2BED4604405A6A0223A3A053C7111"/>
          </w:pPr>
          <w:r>
            <w:rPr>
              <w:rStyle w:val="PlaceholderText"/>
              <w:rFonts w:ascii="Calibri" w:hAnsi="Calibri"/>
              <w:sz w:val="22"/>
            </w:rPr>
            <w:t xml:space="preserve"> </w:t>
          </w:r>
        </w:p>
      </w:docPartBody>
    </w:docPart>
    <w:docPart>
      <w:docPartPr>
        <w:name w:val="BD9F63AA7E2548C8B2627736B15E3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822BC-082C-4AAC-B6B0-E7B6027CAEC8}"/>
      </w:docPartPr>
      <w:docPartBody>
        <w:p w:rsidR="0054385C" w:rsidRDefault="0054385C" w:rsidP="0054385C">
          <w:pPr>
            <w:pStyle w:val="BD9F63AA7E2548C8B2627736B15E37F311"/>
          </w:pPr>
          <w:r>
            <w:rPr>
              <w:rFonts w:ascii="Calibri" w:hAnsi="Calibri"/>
              <w:sz w:val="22"/>
            </w:rPr>
            <w:t xml:space="preserve"> </w:t>
          </w:r>
        </w:p>
      </w:docPartBody>
    </w:docPart>
    <w:docPart>
      <w:docPartPr>
        <w:name w:val="96467A70B8454A02B287582603B22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EBA10-4BE9-4706-BAD1-9A414E3DA3E2}"/>
      </w:docPartPr>
      <w:docPartBody>
        <w:p w:rsidR="0054385C" w:rsidRDefault="0054385C" w:rsidP="0054385C">
          <w:pPr>
            <w:pStyle w:val="96467A70B8454A02B287582603B2235F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E6834F0701543649218D6203A36D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CE3A0-3E67-4BC9-8B8B-4E1DDE5A7C0D}"/>
      </w:docPartPr>
      <w:docPartBody>
        <w:p w:rsidR="0054385C" w:rsidRDefault="0054385C" w:rsidP="0054385C">
          <w:pPr>
            <w:pStyle w:val="EE6834F0701543649218D6203A36D369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ABEF81A946944C889F2C6C9FA31A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B996B-BF2F-469B-A8F5-18E7DCEE5015}"/>
      </w:docPartPr>
      <w:docPartBody>
        <w:p w:rsidR="0054385C" w:rsidRDefault="0054385C" w:rsidP="0054385C">
          <w:pPr>
            <w:pStyle w:val="AABEF81A946944C889F2C6C9FA31A043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6E331D9B63C457C90BFDE3A6781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9F0F1-1D76-4F0A-A056-5E8A79CFB8DE}"/>
      </w:docPartPr>
      <w:docPartBody>
        <w:p w:rsidR="0054385C" w:rsidRDefault="0054385C" w:rsidP="0054385C">
          <w:pPr>
            <w:pStyle w:val="66E331D9B63C457C90BFDE3A678111D7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1A43AA1898D48208368128DFE9E6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F6F4B-F7FA-4601-B27C-E07A10725EBD}"/>
      </w:docPartPr>
      <w:docPartBody>
        <w:p w:rsidR="0054385C" w:rsidRDefault="0054385C" w:rsidP="0054385C">
          <w:pPr>
            <w:pStyle w:val="51A43AA1898D48208368128DFE9E675A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53ED086743A43D8AC8599204E38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1D6DC-35B6-430C-9CFA-BA4E4D64D052}"/>
      </w:docPartPr>
      <w:docPartBody>
        <w:p w:rsidR="0054385C" w:rsidRDefault="0054385C" w:rsidP="0054385C">
          <w:pPr>
            <w:pStyle w:val="E53ED086743A43D8AC8599204E38599E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84516F10D324FADB5DAF7093410A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4B714-3293-4683-A73A-ED16921FC8CC}"/>
      </w:docPartPr>
      <w:docPartBody>
        <w:p w:rsidR="0054385C" w:rsidRDefault="0054385C" w:rsidP="0054385C">
          <w:pPr>
            <w:pStyle w:val="D84516F10D324FADB5DAF7093410A1EC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2621B2C620E48C1AB20306256691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F2E97-82E9-4C44-961D-2D8A77496075}"/>
      </w:docPartPr>
      <w:docPartBody>
        <w:p w:rsidR="0054385C" w:rsidRDefault="0054385C" w:rsidP="0054385C">
          <w:pPr>
            <w:pStyle w:val="F2621B2C620E48C1AB20306256691F9F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FAA9AFA4A04ED882D79A68F4E39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291C0-FBD0-421C-B4C9-AFA198F718E8}"/>
      </w:docPartPr>
      <w:docPartBody>
        <w:p w:rsidR="0054385C" w:rsidRDefault="0054385C" w:rsidP="0054385C">
          <w:pPr>
            <w:pStyle w:val="FEFAA9AFA4A04ED882D79A68F4E39D08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E5F7C28F3E04761A945ABCF6DE5D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7E652-39B0-4D8D-8EB2-0C8966EFA48C}"/>
      </w:docPartPr>
      <w:docPartBody>
        <w:p w:rsidR="0054385C" w:rsidRDefault="0054385C" w:rsidP="0054385C">
          <w:pPr>
            <w:pStyle w:val="4E5F7C28F3E04761A945ABCF6DE5DB13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3D8A00452B4FF38B96E43684D67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1C6E7-9F59-4516-B2F0-0BF48618B8C3}"/>
      </w:docPartPr>
      <w:docPartBody>
        <w:p w:rsidR="0054385C" w:rsidRDefault="0054385C" w:rsidP="0054385C">
          <w:pPr>
            <w:pStyle w:val="B53D8A00452B4FF38B96E43684D67087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D3800DB656A4F78B272515D544FB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93CB-4632-458F-8E54-02FB81DA7734}"/>
      </w:docPartPr>
      <w:docPartBody>
        <w:p w:rsidR="0054385C" w:rsidRDefault="0054385C" w:rsidP="0054385C">
          <w:pPr>
            <w:pStyle w:val="1D3800DB656A4F78B272515D544FB545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7F97D54C634549B248B81C64DB2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E0B86-88EA-4A5B-89BC-DD85AC63743A}"/>
      </w:docPartPr>
      <w:docPartBody>
        <w:p w:rsidR="0054385C" w:rsidRDefault="0054385C" w:rsidP="0054385C">
          <w:pPr>
            <w:pStyle w:val="627F97D54C634549B248B81C64DB2D4D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457E46AABCE42CCB8CF032061343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325F2-7DAF-4E67-A6B5-E1AFF785696F}"/>
      </w:docPartPr>
      <w:docPartBody>
        <w:p w:rsidR="0054385C" w:rsidRDefault="0054385C" w:rsidP="0054385C">
          <w:pPr>
            <w:pStyle w:val="D457E46AABCE42CCB8CF0320613433DE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F8DA17EA31E41AEBE3DF0224C4CB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52729-5EB7-435D-A098-DE9FBFF2DA5B}"/>
      </w:docPartPr>
      <w:docPartBody>
        <w:p w:rsidR="0054385C" w:rsidRDefault="0054385C" w:rsidP="0054385C">
          <w:pPr>
            <w:pStyle w:val="EF8DA17EA31E41AEBE3DF0224C4CBA14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CEAC298A694515936982D9910E1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66BAF-35C8-49F7-A74E-F398F389F2AF}"/>
      </w:docPartPr>
      <w:docPartBody>
        <w:p w:rsidR="0054385C" w:rsidRDefault="0054385C" w:rsidP="0054385C">
          <w:pPr>
            <w:pStyle w:val="42CEAC298A694515936982D9910E1486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948BC97B91444E6823CA9A0E115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E4D48-D161-42BA-A274-7982AA0C1CBB}"/>
      </w:docPartPr>
      <w:docPartBody>
        <w:p w:rsidR="0054385C" w:rsidRDefault="0054385C" w:rsidP="0054385C">
          <w:pPr>
            <w:pStyle w:val="7948BC97B91444E6823CA9A0E1158C69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20934E26164BF2B0FFCA6FCB1D4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CEC1A-395E-4D2C-ACA9-D3168FC06B04}"/>
      </w:docPartPr>
      <w:docPartBody>
        <w:p w:rsidR="0054385C" w:rsidRDefault="0054385C" w:rsidP="0054385C">
          <w:pPr>
            <w:pStyle w:val="3920934E26164BF2B0FFCA6FCB1D475C10"/>
          </w:pPr>
          <w:r w:rsidRPr="00FD6CAD">
            <w:rPr>
              <w:rStyle w:val="PlaceholderText"/>
              <w:sz w:val="22"/>
            </w:rPr>
            <w:t xml:space="preserve"> </w:t>
          </w:r>
        </w:p>
      </w:docPartBody>
    </w:docPart>
    <w:docPart>
      <w:docPartPr>
        <w:name w:val="D674DEAD0A6D43D180EA72B48F5A4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FC27C-5763-4309-B8A9-9E41E4260466}"/>
      </w:docPartPr>
      <w:docPartBody>
        <w:p w:rsidR="0054385C" w:rsidRDefault="0054385C" w:rsidP="0054385C">
          <w:pPr>
            <w:pStyle w:val="D674DEAD0A6D43D180EA72B48F5A4BF2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46DB431D0044148B1E10168A876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C6490-E9E5-471B-9DCD-A39623B6F8E0}"/>
      </w:docPartPr>
      <w:docPartBody>
        <w:p w:rsidR="0054385C" w:rsidRDefault="0054385C" w:rsidP="0054385C">
          <w:pPr>
            <w:pStyle w:val="146DB431D0044148B1E10168A87624DA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815D3F800204A10A22546CCE80E0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E478B-BABA-4E20-9BDB-ADDE855592D7}"/>
      </w:docPartPr>
      <w:docPartBody>
        <w:p w:rsidR="0054385C" w:rsidRDefault="0054385C" w:rsidP="0054385C">
          <w:pPr>
            <w:pStyle w:val="8815D3F800204A10A22546CCE80E0BA3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2672FCF45844A7490FF20388E456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31BE7-BCA9-45F4-B3EF-E4375B717646}"/>
      </w:docPartPr>
      <w:docPartBody>
        <w:p w:rsidR="0054385C" w:rsidRDefault="0054385C" w:rsidP="0054385C">
          <w:pPr>
            <w:pStyle w:val="C2672FCF45844A7490FF20388E4567C8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86E22412D34EC5A16D90CE8EA39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2010E-8BAE-4BDE-8765-2105B893E98A}"/>
      </w:docPartPr>
      <w:docPartBody>
        <w:p w:rsidR="0054385C" w:rsidRDefault="0054385C" w:rsidP="0054385C">
          <w:pPr>
            <w:pStyle w:val="F086E22412D34EC5A16D90CE8EA398B5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2B9DF52BB20488D9FD0A6A500CEF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CF044-3605-4CA4-A53B-D7E14C426CC6}"/>
      </w:docPartPr>
      <w:docPartBody>
        <w:p w:rsidR="0054385C" w:rsidRDefault="0054385C" w:rsidP="0054385C">
          <w:pPr>
            <w:pStyle w:val="F2B9DF52BB20488D9FD0A6A500CEFB5A9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202F57AFA61C448A824E7FC5E91AC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59872-99AD-4B00-ADD9-F14954BBF261}"/>
      </w:docPartPr>
      <w:docPartBody>
        <w:p w:rsidR="0054385C" w:rsidRDefault="0054385C" w:rsidP="0054385C">
          <w:pPr>
            <w:pStyle w:val="202F57AFA61C448A824E7FC5E91ACA3D9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2146EF670BBB4DF194E2F00FB0351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F67E0-A807-454F-A613-E3269D4D77C6}"/>
      </w:docPartPr>
      <w:docPartBody>
        <w:p w:rsidR="0054385C" w:rsidRDefault="0054385C" w:rsidP="0054385C">
          <w:pPr>
            <w:pStyle w:val="2146EF670BBB4DF194E2F00FB0351050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3D46E0F47544E0CBBF16D27EEE8A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F3BFB-B799-4EEE-927D-4876B1BD6E48}"/>
      </w:docPartPr>
      <w:docPartBody>
        <w:p w:rsidR="0054385C" w:rsidRDefault="0054385C" w:rsidP="0054385C">
          <w:pPr>
            <w:pStyle w:val="F3D46E0F47544E0CBBF16D27EEE8A5069"/>
          </w:pPr>
          <w:r w:rsidRPr="00FD6CAD">
            <w:rPr>
              <w:rStyle w:val="PlaceholderText"/>
              <w:sz w:val="22"/>
            </w:rPr>
            <w:t xml:space="preserve"> </w:t>
          </w:r>
        </w:p>
      </w:docPartBody>
    </w:docPart>
    <w:docPart>
      <w:docPartPr>
        <w:name w:val="ABAE53C47D274AE1A3078CAB5EDE5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33CBB-83D8-493F-9963-452A06DE08AF}"/>
      </w:docPartPr>
      <w:docPartBody>
        <w:p w:rsidR="0054385C" w:rsidRDefault="0054385C" w:rsidP="0054385C">
          <w:pPr>
            <w:pStyle w:val="ABAE53C47D274AE1A3078CAB5EDE5864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8F8F3DB14A47A6960BAC456E5C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B0A76-AEDF-4078-98EE-EFE1159A95FB}"/>
      </w:docPartPr>
      <w:docPartBody>
        <w:p w:rsidR="0054385C" w:rsidRDefault="0054385C" w:rsidP="0054385C">
          <w:pPr>
            <w:pStyle w:val="DC8F8F3DB14A47A6960BAC456E5CD408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5BDC66B3D84F37AD1A21406BBC7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A1F92-CBE8-4D29-8B6F-DE86BDD1CE50}"/>
      </w:docPartPr>
      <w:docPartBody>
        <w:p w:rsidR="0054385C" w:rsidRDefault="0054385C" w:rsidP="0054385C">
          <w:pPr>
            <w:pStyle w:val="5B5BDC66B3D84F37AD1A21406BBC7E15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721AFA3C0FC49448AAAB77BD2E59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6A927-9E96-4DCE-9B89-E2D01B95E60E}"/>
      </w:docPartPr>
      <w:docPartBody>
        <w:p w:rsidR="0054385C" w:rsidRDefault="0054385C" w:rsidP="0054385C">
          <w:pPr>
            <w:pStyle w:val="2721AFA3C0FC49448AAAB77BD2E59479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3B860B116384C86BECC093A17CD0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5433F-BDDD-4680-A0B8-E836776A1136}"/>
      </w:docPartPr>
      <w:docPartBody>
        <w:p w:rsidR="0054385C" w:rsidRDefault="0054385C" w:rsidP="0054385C">
          <w:pPr>
            <w:pStyle w:val="23B860B116384C86BECC093A17CD01CC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A2023A6CA849B3A3C2BDBBFB4F3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03AB6-77B4-49D5-B6AA-B9074F1B9D79}"/>
      </w:docPartPr>
      <w:docPartBody>
        <w:p w:rsidR="0054385C" w:rsidRDefault="0054385C" w:rsidP="0054385C">
          <w:pPr>
            <w:pStyle w:val="8EA2023A6CA849B3A3C2BDBBFB4F3AA39"/>
          </w:pPr>
          <w:r w:rsidRPr="00FD6CAD">
            <w:rPr>
              <w:rStyle w:val="PlaceholderText"/>
              <w:sz w:val="22"/>
            </w:rPr>
            <w:t xml:space="preserve"> </w:t>
          </w:r>
        </w:p>
      </w:docPartBody>
    </w:docPart>
    <w:docPart>
      <w:docPartPr>
        <w:name w:val="75898F8D5D10426A8E6FED233AE89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6D2C4-D030-4A30-AB71-A516BEB0C195}"/>
      </w:docPartPr>
      <w:docPartBody>
        <w:p w:rsidR="0054385C" w:rsidRDefault="0054385C" w:rsidP="0054385C">
          <w:pPr>
            <w:pStyle w:val="75898F8D5D10426A8E6FED233AE89D8B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6548CBA59034ECD8B2B70811292E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ABBE4-D7A3-4D41-BF4F-52EEDFE4B30F}"/>
      </w:docPartPr>
      <w:docPartBody>
        <w:p w:rsidR="0054385C" w:rsidRDefault="0054385C" w:rsidP="0054385C">
          <w:pPr>
            <w:pStyle w:val="56548CBA59034ECD8B2B70811292E547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7140A862AC4272BD5D5FB25C104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57229-0F50-4F48-8608-7D450589CDDE}"/>
      </w:docPartPr>
      <w:docPartBody>
        <w:p w:rsidR="0054385C" w:rsidRDefault="0054385C" w:rsidP="0054385C">
          <w:pPr>
            <w:pStyle w:val="307140A862AC4272BD5D5FB25C104DEC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21C369EE48A4A27B92D51D451CC0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10617-9732-47B6-92ED-71E9D952F90F}"/>
      </w:docPartPr>
      <w:docPartBody>
        <w:p w:rsidR="0054385C" w:rsidRDefault="0054385C" w:rsidP="0054385C">
          <w:pPr>
            <w:pStyle w:val="521C369EE48A4A27B92D51D451CC0B40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402D445830540A1998913F9DA1DD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0F582-A2A2-412F-B301-D897CC63EF30}"/>
      </w:docPartPr>
      <w:docPartBody>
        <w:p w:rsidR="0054385C" w:rsidRDefault="0054385C" w:rsidP="0054385C">
          <w:pPr>
            <w:pStyle w:val="F402D445830540A1998913F9DA1DD3D6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C639807EA3C4AB480695B45AD6B3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DB69F-7682-4C2F-ADCA-C4E74E0CD25E}"/>
      </w:docPartPr>
      <w:docPartBody>
        <w:p w:rsidR="0054385C" w:rsidRDefault="0054385C" w:rsidP="0054385C">
          <w:pPr>
            <w:pStyle w:val="FC639807EA3C4AB480695B45AD6B3E119"/>
          </w:pPr>
          <w:r w:rsidRPr="00FD6CAD">
            <w:rPr>
              <w:rStyle w:val="PlaceholderText"/>
              <w:sz w:val="22"/>
            </w:rPr>
            <w:t xml:space="preserve"> </w:t>
          </w:r>
        </w:p>
      </w:docPartBody>
    </w:docPart>
    <w:docPart>
      <w:docPartPr>
        <w:name w:val="D321DD300D554B53A7A84C8B2E70C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77EF0-1C3B-4425-97A2-02D0B1838C49}"/>
      </w:docPartPr>
      <w:docPartBody>
        <w:p w:rsidR="0054385C" w:rsidRDefault="0054385C" w:rsidP="0054385C">
          <w:pPr>
            <w:pStyle w:val="D321DD300D554B53A7A84C8B2E70C370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F903DEF70A4946986228251E2BC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8DF5F-7440-4DB6-8873-ED5B11BEBBDE}"/>
      </w:docPartPr>
      <w:docPartBody>
        <w:p w:rsidR="0054385C" w:rsidRDefault="0054385C" w:rsidP="0054385C">
          <w:pPr>
            <w:pStyle w:val="62F903DEF70A4946986228251E2BC3A7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781D74B0FFD459EA17DEF4DB31CA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5D35F-87E0-495A-BF15-036F6D504EE0}"/>
      </w:docPartPr>
      <w:docPartBody>
        <w:p w:rsidR="0054385C" w:rsidRDefault="0054385C" w:rsidP="0054385C">
          <w:pPr>
            <w:pStyle w:val="C781D74B0FFD459EA17DEF4DB31CA794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7975BEA12C44C2392F02AD7A46C7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DF082-1214-49E7-BE8F-68EDD70165B4}"/>
      </w:docPartPr>
      <w:docPartBody>
        <w:p w:rsidR="0054385C" w:rsidRDefault="0054385C" w:rsidP="0054385C">
          <w:pPr>
            <w:pStyle w:val="D7975BEA12C44C2392F02AD7A46C7A0B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B34A670E3F4641A6CF4DC29B4D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04326-A5B4-4A56-A6E7-E6D24BA1C9E0}"/>
      </w:docPartPr>
      <w:docPartBody>
        <w:p w:rsidR="0054385C" w:rsidRDefault="0054385C" w:rsidP="0054385C">
          <w:pPr>
            <w:pStyle w:val="15B34A670E3F4641A6CF4DC29B4DAC5A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DB647D63074EAA8C8107963353E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96ED2-E40B-450F-99AB-5AEFF6D740C9}"/>
      </w:docPartPr>
      <w:docPartBody>
        <w:p w:rsidR="00000000" w:rsidRDefault="0054385C" w:rsidP="0054385C">
          <w:pPr>
            <w:pStyle w:val="25DB647D63074EAA8C8107963353ED2A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5E1D5A79C74445CF828A46FDABEDA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9E75-B2CC-4D95-AF2A-98FBEBF6ABAA}"/>
      </w:docPartPr>
      <w:docPartBody>
        <w:p w:rsidR="00000000" w:rsidRDefault="0054385C" w:rsidP="0054385C">
          <w:pPr>
            <w:pStyle w:val="5E1D5A79C74445CF828A46FDABEDA946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0590EE1662FB446E82BECB205D45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9E9CB-7B8F-4307-B9FC-520D8110440F}"/>
      </w:docPartPr>
      <w:docPartBody>
        <w:p w:rsidR="00000000" w:rsidRDefault="0054385C" w:rsidP="0054385C">
          <w:pPr>
            <w:pStyle w:val="0590EE1662FB446E82BECB205D45427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4997BF0316A45798710CCFF51383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4B18-841A-441C-8AAE-61C86D9E3D22}"/>
      </w:docPartPr>
      <w:docPartBody>
        <w:p w:rsidR="00000000" w:rsidRDefault="0054385C" w:rsidP="0054385C">
          <w:pPr>
            <w:pStyle w:val="C4997BF0316A45798710CCFF5138323F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CB34839F3D87473FBCE7B7A8F10F3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FD454-04B5-44BB-A29D-6A14AB6E19A7}"/>
      </w:docPartPr>
      <w:docPartBody>
        <w:p w:rsidR="00000000" w:rsidRDefault="0054385C" w:rsidP="0054385C">
          <w:pPr>
            <w:pStyle w:val="CB34839F3D87473FBCE7B7A8F10F3103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FD066221324D4E02A7C0823BB1E94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AF200-960C-4C13-86E2-888ABD451E18}"/>
      </w:docPartPr>
      <w:docPartBody>
        <w:p w:rsidR="00000000" w:rsidRDefault="0054385C" w:rsidP="0054385C">
          <w:pPr>
            <w:pStyle w:val="FD066221324D4E02A7C0823BB1E9452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3C48BC4C83F45AE8A9FF4D68841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8E16B-8A00-4674-AA58-D5CE40C12F21}"/>
      </w:docPartPr>
      <w:docPartBody>
        <w:p w:rsidR="00000000" w:rsidRDefault="0054385C" w:rsidP="0054385C">
          <w:pPr>
            <w:pStyle w:val="D3C48BC4C83F45AE8A9FF4D68841877F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40B53A73BC0B40A3AEBC9FA196C22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2400A-4EA5-4885-A0D6-9BDFBFC458F9}"/>
      </w:docPartPr>
      <w:docPartBody>
        <w:p w:rsidR="00000000" w:rsidRDefault="0054385C" w:rsidP="0054385C">
          <w:pPr>
            <w:pStyle w:val="40B53A73BC0B40A3AEBC9FA196C22689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B050CA7324F44B5BAA46D4213BCD8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3DC39-1EA5-4828-9448-A91CF1CD2953}"/>
      </w:docPartPr>
      <w:docPartBody>
        <w:p w:rsidR="00000000" w:rsidRDefault="0054385C" w:rsidP="0054385C">
          <w:pPr>
            <w:pStyle w:val="B050CA7324F44B5BAA46D4213BCD8BB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122BC2B73D4295965E99A1EAA17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BB243-FA02-4B62-A9C7-4534D2B5C8C3}"/>
      </w:docPartPr>
      <w:docPartBody>
        <w:p w:rsidR="00000000" w:rsidRDefault="0054385C" w:rsidP="0054385C">
          <w:pPr>
            <w:pStyle w:val="3F122BC2B73D4295965E99A1EAA17063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8023CA97D685496ABF30EA5313F33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A2A80-B867-4FF5-B089-4A7C0B150D62}"/>
      </w:docPartPr>
      <w:docPartBody>
        <w:p w:rsidR="00000000" w:rsidRDefault="0054385C" w:rsidP="0054385C">
          <w:pPr>
            <w:pStyle w:val="8023CA97D685496ABF30EA5313F33FAB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1A99F35AFAE44F15918B855241B0C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8FD63-E88F-4B8D-920F-412519A9D073}"/>
      </w:docPartPr>
      <w:docPartBody>
        <w:p w:rsidR="00000000" w:rsidRDefault="0054385C" w:rsidP="0054385C">
          <w:pPr>
            <w:pStyle w:val="1A99F35AFAE44F15918B855241B0C7E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FED86D766E84612968AF12B38709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ABE33-45F3-4469-865D-195970EDA712}"/>
      </w:docPartPr>
      <w:docPartBody>
        <w:p w:rsidR="00000000" w:rsidRDefault="0054385C" w:rsidP="0054385C">
          <w:pPr>
            <w:pStyle w:val="AFED86D766E84612968AF12B38709BA2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CC529FAEF5B94FB7808542A78B67B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E8C7F-7E1C-496F-ADD1-5E9EEA37DC76}"/>
      </w:docPartPr>
      <w:docPartBody>
        <w:p w:rsidR="00000000" w:rsidRDefault="0054385C" w:rsidP="0054385C">
          <w:pPr>
            <w:pStyle w:val="CC529FAEF5B94FB7808542A78B67B842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B71C09CCC4F646ECB104B667C4290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79713-1386-4B7D-BBA2-01E4941C4B00}"/>
      </w:docPartPr>
      <w:docPartBody>
        <w:p w:rsidR="00000000" w:rsidRDefault="0054385C" w:rsidP="0054385C">
          <w:pPr>
            <w:pStyle w:val="B71C09CCC4F646ECB104B667C429016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7ABBBA350F441D815D7DC10DE75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108AA-D19D-4254-8B80-F7C129D2E62F}"/>
      </w:docPartPr>
      <w:docPartBody>
        <w:p w:rsidR="00000000" w:rsidRDefault="0054385C" w:rsidP="0054385C">
          <w:pPr>
            <w:pStyle w:val="C57ABBBA350F441D815D7DC10DE75A0B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689A871FC5394E479DA1F0BA76868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52149-95B8-4288-B44A-EDBE7A9708D2}"/>
      </w:docPartPr>
      <w:docPartBody>
        <w:p w:rsidR="00000000" w:rsidRDefault="0054385C" w:rsidP="0054385C">
          <w:pPr>
            <w:pStyle w:val="689A871FC5394E479DA1F0BA76868275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18197C107E4D4B1EA077818DCFCC5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5C31E-00E3-4E83-9209-5F74F2F500D0}"/>
      </w:docPartPr>
      <w:docPartBody>
        <w:p w:rsidR="00000000" w:rsidRDefault="0054385C" w:rsidP="0054385C">
          <w:pPr>
            <w:pStyle w:val="18197C107E4D4B1EA077818DCFCC5A2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6B6AC16EE8C4504B141D72E25D03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43FC9-0AA9-4E25-80CD-B2F6ECAC1E3B}"/>
      </w:docPartPr>
      <w:docPartBody>
        <w:p w:rsidR="00000000" w:rsidRDefault="0054385C" w:rsidP="0054385C">
          <w:pPr>
            <w:pStyle w:val="66B6AC16EE8C4504B141D72E25D03247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E7D5F06055D148738BF486C92FA06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2E166-D57C-4950-9EBB-170161F2F6BC}"/>
      </w:docPartPr>
      <w:docPartBody>
        <w:p w:rsidR="00000000" w:rsidRDefault="0054385C" w:rsidP="0054385C">
          <w:pPr>
            <w:pStyle w:val="E7D5F06055D148738BF486C92FA06582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3034C95FF8FC47E89BF9D2C698BB7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D7A83-151E-4966-987E-EB383E947423}"/>
      </w:docPartPr>
      <w:docPartBody>
        <w:p w:rsidR="00000000" w:rsidRDefault="0054385C" w:rsidP="0054385C">
          <w:pPr>
            <w:pStyle w:val="3034C95FF8FC47E89BF9D2C698BB748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5A1889774A7458388504EEDB2369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4D58E-6D2F-4FA8-87B0-85CF595BAD2E}"/>
      </w:docPartPr>
      <w:docPartBody>
        <w:p w:rsidR="00000000" w:rsidRDefault="0054385C" w:rsidP="0054385C">
          <w:pPr>
            <w:pStyle w:val="95A1889774A7458388504EEDB2369988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6C51BC888A504D518DC54C2F1B4F2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9AF5-E9D7-43EF-A1B5-C673035CCEF1}"/>
      </w:docPartPr>
      <w:docPartBody>
        <w:p w:rsidR="00000000" w:rsidRDefault="0054385C" w:rsidP="0054385C">
          <w:pPr>
            <w:pStyle w:val="6C51BC888A504D518DC54C2F1B4F2F5A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9FBEBD732D0F44C8859E8E9569A2E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FAEB6-AA17-4EEB-8A9D-7D6C996F88F9}"/>
      </w:docPartPr>
      <w:docPartBody>
        <w:p w:rsidR="00000000" w:rsidRDefault="0054385C" w:rsidP="0054385C">
          <w:pPr>
            <w:pStyle w:val="9FBEBD732D0F44C8859E8E9569A2EAB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2A7955420FB41F88C071821E9121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C0892-FBEB-4724-BC09-70AEC0BD04F7}"/>
      </w:docPartPr>
      <w:docPartBody>
        <w:p w:rsidR="00000000" w:rsidRDefault="0054385C" w:rsidP="0054385C">
          <w:pPr>
            <w:pStyle w:val="32A7955420FB41F88C071821E91218D9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C5C4CE5C5BA040EAB2EDF0A6D6E7B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B0683-8899-41B7-9801-DE875862CCFB}"/>
      </w:docPartPr>
      <w:docPartBody>
        <w:p w:rsidR="00000000" w:rsidRDefault="0054385C" w:rsidP="0054385C">
          <w:pPr>
            <w:pStyle w:val="C5C4CE5C5BA040EAB2EDF0A6D6E7B95B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7E064000B86E49778A03703192CDE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5FF4C-4BB2-45DC-84EA-1E7AA0C2B852}"/>
      </w:docPartPr>
      <w:docPartBody>
        <w:p w:rsidR="00000000" w:rsidRDefault="0054385C" w:rsidP="0054385C">
          <w:pPr>
            <w:pStyle w:val="7E064000B86E49778A03703192CDE33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FB83F005FAE4DC99282AAE6D8B4B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715DA-427F-412E-8D02-02B4360DC3F6}"/>
      </w:docPartPr>
      <w:docPartBody>
        <w:p w:rsidR="00000000" w:rsidRDefault="0054385C" w:rsidP="0054385C">
          <w:pPr>
            <w:pStyle w:val="8FB83F005FAE4DC99282AAE6D8B4BB9A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0CA4FACBC9264EACB57518A510F62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CF1CA-B707-42B3-B2D4-785D59641F5D}"/>
      </w:docPartPr>
      <w:docPartBody>
        <w:p w:rsidR="00000000" w:rsidRDefault="0054385C" w:rsidP="0054385C">
          <w:pPr>
            <w:pStyle w:val="0CA4FACBC9264EACB57518A510F620D9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C9B1F821085E4D5AB560A2C6B9A20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6B05C-162D-4227-9C92-2E6F80D582B9}"/>
      </w:docPartPr>
      <w:docPartBody>
        <w:p w:rsidR="00000000" w:rsidRDefault="0054385C" w:rsidP="0054385C">
          <w:pPr>
            <w:pStyle w:val="C9B1F821085E4D5AB560A2C6B9A2039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949164A16C540A5A2D0E4DB03638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6EE04-48F3-4522-8B30-F3A177BAA0C7}"/>
      </w:docPartPr>
      <w:docPartBody>
        <w:p w:rsidR="00000000" w:rsidRDefault="0054385C" w:rsidP="0054385C">
          <w:pPr>
            <w:pStyle w:val="6949164A16C540A5A2D0E4DB0363842B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32DBFCDEDD5047989A68FD79769E2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EAEE-9667-43F0-8329-14CBA43990AA}"/>
      </w:docPartPr>
      <w:docPartBody>
        <w:p w:rsidR="00000000" w:rsidRDefault="0054385C" w:rsidP="0054385C">
          <w:pPr>
            <w:pStyle w:val="32DBFCDEDD5047989A68FD79769E2E8C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2BB33FD3036E45D9BEE3A7D40DDAA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2BFE7-63E2-4835-9B30-216B89EE7D1C}"/>
      </w:docPartPr>
      <w:docPartBody>
        <w:p w:rsidR="00000000" w:rsidRDefault="0054385C" w:rsidP="0054385C">
          <w:pPr>
            <w:pStyle w:val="2BB33FD3036E45D9BEE3A7D40DDAAFC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108C646D46C4AAA8AEF995612440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A19AB-4F1D-47AC-90A2-061D3A706EE8}"/>
      </w:docPartPr>
      <w:docPartBody>
        <w:p w:rsidR="00000000" w:rsidRDefault="0054385C" w:rsidP="0054385C">
          <w:pPr>
            <w:pStyle w:val="B108C646D46C4AAA8AEF9956124402FC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CB3BCCDE6F4A47ADA8F9C1E9D456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F7B04-D018-4885-807A-B7ACBA71AC8A}"/>
      </w:docPartPr>
      <w:docPartBody>
        <w:p w:rsidR="00000000" w:rsidRDefault="0054385C" w:rsidP="0054385C">
          <w:pPr>
            <w:pStyle w:val="CB3BCCDE6F4A47ADA8F9C1E9D456918B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AB1E9A6DC31E46DA95AE38BDB33CB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6E3E6-A6B5-42E9-89C1-1740B291D9F4}"/>
      </w:docPartPr>
      <w:docPartBody>
        <w:p w:rsidR="00000000" w:rsidRDefault="0054385C" w:rsidP="0054385C">
          <w:pPr>
            <w:pStyle w:val="AB1E9A6DC31E46DA95AE38BDB33CBA7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EC49C391757409799BC1DCA11B00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CCC03-D729-4F66-BA9C-FDD8196DA517}"/>
      </w:docPartPr>
      <w:docPartBody>
        <w:p w:rsidR="00000000" w:rsidRDefault="0054385C" w:rsidP="0054385C">
          <w:pPr>
            <w:pStyle w:val="2EC49C391757409799BC1DCA11B007D4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90BBEB6EF7844D7390F43F46CB3E5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B86E4-9010-4EF0-8E1C-C488A1827977}"/>
      </w:docPartPr>
      <w:docPartBody>
        <w:p w:rsidR="00000000" w:rsidRDefault="0054385C" w:rsidP="0054385C">
          <w:pPr>
            <w:pStyle w:val="90BBEB6EF7844D7390F43F46CB3E5E0F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282A38636A2C43D492A5A58D8B7E8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9C5ED-05E2-4514-85E6-6F71A17E029A}"/>
      </w:docPartPr>
      <w:docPartBody>
        <w:p w:rsidR="00000000" w:rsidRDefault="0054385C" w:rsidP="0054385C">
          <w:pPr>
            <w:pStyle w:val="282A38636A2C43D492A5A58D8B7E8D0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2EBCACCBA443DEBF613A5ED4AE7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FA764-517B-4BB7-AE65-58918239BB10}"/>
      </w:docPartPr>
      <w:docPartBody>
        <w:p w:rsidR="00000000" w:rsidRDefault="0054385C" w:rsidP="0054385C">
          <w:pPr>
            <w:pStyle w:val="DE2EBCACCBA443DEBF613A5ED4AE776C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89A5943497D94966AA6F4AC679CC6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3AA55-BD32-42E9-A3F3-54924D88DEFF}"/>
      </w:docPartPr>
      <w:docPartBody>
        <w:p w:rsidR="00000000" w:rsidRDefault="0054385C" w:rsidP="0054385C">
          <w:pPr>
            <w:pStyle w:val="89A5943497D94966AA6F4AC679CC6DE8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378FB7EF33B6420F84984637BA5B3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77613-8200-4135-827B-C647F193D66E}"/>
      </w:docPartPr>
      <w:docPartBody>
        <w:p w:rsidR="00000000" w:rsidRDefault="0054385C" w:rsidP="0054385C">
          <w:pPr>
            <w:pStyle w:val="378FB7EF33B6420F84984637BA5B3D2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E8C51FBA702483F8827CFDD4C00A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E6700-A9E6-4EC0-BE50-581A2A852404}"/>
      </w:docPartPr>
      <w:docPartBody>
        <w:p w:rsidR="00000000" w:rsidRDefault="0054385C" w:rsidP="0054385C">
          <w:pPr>
            <w:pStyle w:val="4E8C51FBA702483F8827CFDD4C00A3CF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E9D37478843648F7A01B9D6E6E4D9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9C9AC-4893-4BC6-8411-9D37CF9315DE}"/>
      </w:docPartPr>
      <w:docPartBody>
        <w:p w:rsidR="00000000" w:rsidRDefault="0054385C" w:rsidP="0054385C">
          <w:pPr>
            <w:pStyle w:val="E9D37478843648F7A01B9D6E6E4D984D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0336260D5F90461B87C442333349C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60FB9-CE54-4AF1-B077-894BDFA3AEC0}"/>
      </w:docPartPr>
      <w:docPartBody>
        <w:p w:rsidR="00000000" w:rsidRDefault="0054385C" w:rsidP="0054385C">
          <w:pPr>
            <w:pStyle w:val="0336260D5F90461B87C442333349C9A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B2FCD47C7348CDB48BF6F6B07A4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81214-E6CF-43DE-BFA5-37D6541EFE1C}"/>
      </w:docPartPr>
      <w:docPartBody>
        <w:p w:rsidR="00000000" w:rsidRDefault="0054385C" w:rsidP="0054385C">
          <w:pPr>
            <w:pStyle w:val="30B2FCD47C7348CDB48BF6F6B07A4AC1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198C06ACFC6E4018ACDEA5BB4C0C9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20797-0C74-4C1F-8126-423D9CD40DDC}"/>
      </w:docPartPr>
      <w:docPartBody>
        <w:p w:rsidR="00000000" w:rsidRDefault="0054385C" w:rsidP="0054385C">
          <w:pPr>
            <w:pStyle w:val="198C06ACFC6E4018ACDEA5BB4C0C9B38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6533AA79604E48A883F7D67AFBD5E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9B3ED-2350-4923-B7A4-93BE0EDE527B}"/>
      </w:docPartPr>
      <w:docPartBody>
        <w:p w:rsidR="00000000" w:rsidRDefault="0054385C" w:rsidP="0054385C">
          <w:pPr>
            <w:pStyle w:val="6533AA79604E48A883F7D67AFBD5E31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7561E2CD58F4C5D9F782D502E93E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0177A-79CB-43E8-840A-E727AB7838BE}"/>
      </w:docPartPr>
      <w:docPartBody>
        <w:p w:rsidR="00000000" w:rsidRDefault="0054385C" w:rsidP="0054385C">
          <w:pPr>
            <w:pStyle w:val="F7561E2CD58F4C5D9F782D502E93E24E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E4AB507C30A94C3AB955DA758BE95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B17B1-15AF-4757-9031-DF50E87A1E46}"/>
      </w:docPartPr>
      <w:docPartBody>
        <w:p w:rsidR="00000000" w:rsidRDefault="0054385C" w:rsidP="0054385C">
          <w:pPr>
            <w:pStyle w:val="E4AB507C30A94C3AB955DA758BE953E2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6DF7A040CB2E44ABA225C53D4EAB8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C7EDD-8A45-4587-BBDD-55948E302BEA}"/>
      </w:docPartPr>
      <w:docPartBody>
        <w:p w:rsidR="00000000" w:rsidRDefault="0054385C" w:rsidP="0054385C">
          <w:pPr>
            <w:pStyle w:val="6DF7A040CB2E44ABA225C53D4EAB83B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247F410C8E41D8BDC7C13E0EB31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B1110-EA19-4CCB-A9C4-889C7FB53660}"/>
      </w:docPartPr>
      <w:docPartBody>
        <w:p w:rsidR="00000000" w:rsidRDefault="0054385C" w:rsidP="0054385C">
          <w:pPr>
            <w:pStyle w:val="62247F410C8E41D8BDC7C13E0EB3168F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B30EED64D3C742978F80C9BC1C9B5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8F161-3441-4187-A9F6-8FA02FDE2767}"/>
      </w:docPartPr>
      <w:docPartBody>
        <w:p w:rsidR="00000000" w:rsidRDefault="0054385C" w:rsidP="0054385C">
          <w:pPr>
            <w:pStyle w:val="B30EED64D3C742978F80C9BC1C9B5778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895B43A2A967420BACF76FAB1818F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4FE4C-F739-4EC6-A635-30E62AD46FFD}"/>
      </w:docPartPr>
      <w:docPartBody>
        <w:p w:rsidR="00000000" w:rsidRDefault="0054385C" w:rsidP="0054385C">
          <w:pPr>
            <w:pStyle w:val="895B43A2A967420BACF76FAB1818F9D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75A2BDA9724D73A9B32E727F7FB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71EC2-91F0-4E3B-9C16-1BC9DDBBD58C}"/>
      </w:docPartPr>
      <w:docPartBody>
        <w:p w:rsidR="00000000" w:rsidRDefault="0054385C" w:rsidP="0054385C">
          <w:pPr>
            <w:pStyle w:val="2575A2BDA9724D73A9B32E727F7FB321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ECEA9B8EA08E46FA929DBD2DBBE69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91491-8762-4E47-8AB2-CC7E4CD028EF}"/>
      </w:docPartPr>
      <w:docPartBody>
        <w:p w:rsidR="00000000" w:rsidRDefault="0054385C" w:rsidP="0054385C">
          <w:pPr>
            <w:pStyle w:val="ECEA9B8EA08E46FA929DBD2DBBE693DE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5C70B28471774B4F97B0557012762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7E6B6-13EE-422B-B565-BF4925C76123}"/>
      </w:docPartPr>
      <w:docPartBody>
        <w:p w:rsidR="00000000" w:rsidRDefault="0054385C" w:rsidP="0054385C">
          <w:pPr>
            <w:pStyle w:val="5C70B28471774B4F97B0557012762B4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7A3E3A8D8B4BE3B283897809F8E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75687-0846-4D65-90BD-7B6002C427EB}"/>
      </w:docPartPr>
      <w:docPartBody>
        <w:p w:rsidR="00000000" w:rsidRDefault="0054385C" w:rsidP="0054385C">
          <w:pPr>
            <w:pStyle w:val="067A3E3A8D8B4BE3B283897809F8EB0B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EFD85089FC6741239844D9AF0E29E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38735-DACA-4818-8955-26E073C9A90C}"/>
      </w:docPartPr>
      <w:docPartBody>
        <w:p w:rsidR="00000000" w:rsidRDefault="0054385C" w:rsidP="0054385C">
          <w:pPr>
            <w:pStyle w:val="EFD85089FC6741239844D9AF0E29E280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0778FCD0B53D47E49695739999D56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54699-EF71-4925-A971-9F53AB6225BF}"/>
      </w:docPartPr>
      <w:docPartBody>
        <w:p w:rsidR="00000000" w:rsidRDefault="0054385C" w:rsidP="0054385C">
          <w:pPr>
            <w:pStyle w:val="0778FCD0B53D47E49695739999D5653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971A0D3F0E04237B12E8ED0D09D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9B91D-42FC-4615-A66C-682C7AF8840C}"/>
      </w:docPartPr>
      <w:docPartBody>
        <w:p w:rsidR="00000000" w:rsidRDefault="0054385C" w:rsidP="0054385C">
          <w:pPr>
            <w:pStyle w:val="6971A0D3F0E04237B12E8ED0D09DB2A6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0355407B6F254856A33990F5A2613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1C37D-4A41-4424-BE10-8313FF21D0AF}"/>
      </w:docPartPr>
      <w:docPartBody>
        <w:p w:rsidR="00000000" w:rsidRDefault="0054385C" w:rsidP="0054385C">
          <w:pPr>
            <w:pStyle w:val="0355407B6F254856A33990F5A2613C73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50990DB7615E46C3A64CEACD2C6AA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75BB8-E0B7-494D-9890-7B7C3B9430A3}"/>
      </w:docPartPr>
      <w:docPartBody>
        <w:p w:rsidR="00000000" w:rsidRDefault="0054385C" w:rsidP="0054385C">
          <w:pPr>
            <w:pStyle w:val="50990DB7615E46C3A64CEACD2C6AAF8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7A5B6BF87E49F0ABF1DDC0F7C1D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78BAA-71DF-4A9D-B77F-B207F6E77795}"/>
      </w:docPartPr>
      <w:docPartBody>
        <w:p w:rsidR="00000000" w:rsidRDefault="0054385C" w:rsidP="0054385C">
          <w:pPr>
            <w:pStyle w:val="437A5B6BF87E49F0ABF1DDC0F7C1DDF7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23EDED5719D34C0C945A4218DA710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8B14E-D12E-48BF-A5B9-EA8DF55C657D}"/>
      </w:docPartPr>
      <w:docPartBody>
        <w:p w:rsidR="00000000" w:rsidRDefault="0054385C" w:rsidP="0054385C">
          <w:pPr>
            <w:pStyle w:val="23EDED5719D34C0C945A4218DA710C81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08F206EDC0BA43F5988D215CAF5AF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C7B38-FE91-4368-9515-8C783FE759A6}"/>
      </w:docPartPr>
      <w:docPartBody>
        <w:p w:rsidR="00000000" w:rsidRDefault="0054385C" w:rsidP="0054385C">
          <w:pPr>
            <w:pStyle w:val="08F206EDC0BA43F5988D215CAF5AF89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033C146C0434DC783A16702CD00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21C5C-C6A8-4D95-9EE1-9541A2A50493}"/>
      </w:docPartPr>
      <w:docPartBody>
        <w:p w:rsidR="00000000" w:rsidRDefault="0054385C" w:rsidP="0054385C">
          <w:pPr>
            <w:pStyle w:val="7033C146C0434DC783A16702CD00A554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9FE6E8BBAB084D5B9E3DC97FB9450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E82F-40C0-4AE5-9A9F-74140AA1AC27}"/>
      </w:docPartPr>
      <w:docPartBody>
        <w:p w:rsidR="00000000" w:rsidRDefault="0054385C" w:rsidP="0054385C">
          <w:pPr>
            <w:pStyle w:val="9FE6E8BBAB084D5B9E3DC97FB9450774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FD4B7318ED4A4E24ABA682CB3381A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A435A-A507-4966-BB06-EA9118BBD7F0}"/>
      </w:docPartPr>
      <w:docPartBody>
        <w:p w:rsidR="00000000" w:rsidRDefault="0054385C" w:rsidP="0054385C">
          <w:pPr>
            <w:pStyle w:val="FD4B7318ED4A4E24ABA682CB3381A96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826D0BF538042D9A7D4846F26746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2C0A0-986F-4BC7-AA64-96FBB0596F9F}"/>
      </w:docPartPr>
      <w:docPartBody>
        <w:p w:rsidR="00000000" w:rsidRDefault="0054385C" w:rsidP="0054385C">
          <w:pPr>
            <w:pStyle w:val="0826D0BF538042D9A7D4846F267461D8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FD0A255C6F05426994550D9226B85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404F-FE5D-4EFD-BCE7-55605346E46A}"/>
      </w:docPartPr>
      <w:docPartBody>
        <w:p w:rsidR="00000000" w:rsidRDefault="0054385C" w:rsidP="0054385C">
          <w:pPr>
            <w:pStyle w:val="FD0A255C6F05426994550D9226B85B48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9EF51965FFDF4AE293235DFB0391C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4BA68-1215-42A5-BC7C-850AC1F07227}"/>
      </w:docPartPr>
      <w:docPartBody>
        <w:p w:rsidR="00000000" w:rsidRDefault="0054385C" w:rsidP="0054385C">
          <w:pPr>
            <w:pStyle w:val="9EF51965FFDF4AE293235DFB0391C66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1A2D55440F4DC49F7D16204335B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31273-1158-4E3D-A0F6-BFAC6435996A}"/>
      </w:docPartPr>
      <w:docPartBody>
        <w:p w:rsidR="00000000" w:rsidRDefault="0054385C" w:rsidP="0054385C">
          <w:pPr>
            <w:pStyle w:val="AC1A2D55440F4DC49F7D16204335BC97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0FF2B914F53B47C79B40AAC270892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0823E-51EF-456B-AD12-56D4391540E2}"/>
      </w:docPartPr>
      <w:docPartBody>
        <w:p w:rsidR="00000000" w:rsidRDefault="0054385C" w:rsidP="0054385C">
          <w:pPr>
            <w:pStyle w:val="0FF2B914F53B47C79B40AAC2708920C7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FCEAC32509374EC59711F2A2BB589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C7602-4BB7-4272-B707-C0EBF6BB0A0F}"/>
      </w:docPartPr>
      <w:docPartBody>
        <w:p w:rsidR="00000000" w:rsidRDefault="0054385C" w:rsidP="0054385C">
          <w:pPr>
            <w:pStyle w:val="FCEAC32509374EC59711F2A2BB58993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E534601D5E4FFCAB12141916BCF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9F297-429A-4821-A574-4861F267D002}"/>
      </w:docPartPr>
      <w:docPartBody>
        <w:p w:rsidR="00000000" w:rsidRDefault="0054385C" w:rsidP="0054385C">
          <w:pPr>
            <w:pStyle w:val="CAE534601D5E4FFCAB12141916BCF147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8557608C9A804C20B9407A95319AF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08BE4-8438-45A6-9F47-FCF4593EA5CB}"/>
      </w:docPartPr>
      <w:docPartBody>
        <w:p w:rsidR="00000000" w:rsidRDefault="0054385C" w:rsidP="0054385C">
          <w:pPr>
            <w:pStyle w:val="8557608C9A804C20B9407A95319AF421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1451F75731F84EF5B57D55C19347A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F8688-A80D-40A0-A670-5DF653FBDC99}"/>
      </w:docPartPr>
      <w:docPartBody>
        <w:p w:rsidR="00000000" w:rsidRDefault="0054385C" w:rsidP="0054385C">
          <w:pPr>
            <w:pStyle w:val="1451F75731F84EF5B57D55C19347AEC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B403B305394FEBAF1CB3A359A53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9A91A-EEA1-40D3-9F79-F2E6A0B4EFBC}"/>
      </w:docPartPr>
      <w:docPartBody>
        <w:p w:rsidR="00000000" w:rsidRDefault="0054385C" w:rsidP="0054385C">
          <w:pPr>
            <w:pStyle w:val="BDB403B305394FEBAF1CB3A359A537D1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B6AF329FBD5E472EB6DC76D9EE454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8057D-FE18-4143-994E-D33E32B6E736}"/>
      </w:docPartPr>
      <w:docPartBody>
        <w:p w:rsidR="00000000" w:rsidRDefault="0054385C" w:rsidP="0054385C">
          <w:pPr>
            <w:pStyle w:val="B6AF329FBD5E472EB6DC76D9EE454B57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D1F089C04B6243C2A4FDB8F0B5132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FB092-6AE6-43A2-956C-03A073E2E01B}"/>
      </w:docPartPr>
      <w:docPartBody>
        <w:p w:rsidR="00000000" w:rsidRDefault="0054385C" w:rsidP="0054385C">
          <w:pPr>
            <w:pStyle w:val="D1F089C04B6243C2A4FDB8F0B5132B2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D74E05015E4F4B8FA717C0C30A5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71574-61E7-4DBF-80C3-D5214EBBBDDA}"/>
      </w:docPartPr>
      <w:docPartBody>
        <w:p w:rsidR="00000000" w:rsidRDefault="0054385C" w:rsidP="0054385C">
          <w:pPr>
            <w:pStyle w:val="E9D74E05015E4F4B8FA717C0C30A5661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37D1AADE765943A3A425098C368E6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90D77-5637-4E8D-8982-32935125EF6C}"/>
      </w:docPartPr>
      <w:docPartBody>
        <w:p w:rsidR="00000000" w:rsidRDefault="0054385C" w:rsidP="0054385C">
          <w:pPr>
            <w:pStyle w:val="37D1AADE765943A3A425098C368E697A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36908C1DF730433FB7199396317A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2CE3C-C68A-48C2-A1E1-D5663CED5FEE}"/>
      </w:docPartPr>
      <w:docPartBody>
        <w:p w:rsidR="00000000" w:rsidRDefault="0054385C" w:rsidP="0054385C">
          <w:pPr>
            <w:pStyle w:val="36908C1DF730433FB7199396317A7A9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82ABA3CB4147CDB7D9663FA0712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1881B-B192-4AC6-8533-87484DC824EE}"/>
      </w:docPartPr>
      <w:docPartBody>
        <w:p w:rsidR="00000000" w:rsidRDefault="0054385C" w:rsidP="0054385C">
          <w:pPr>
            <w:pStyle w:val="1082ABA3CB4147CDB7D9663FA071246A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DE85238F5DB545A69BE1F5DB864FE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5F344-E10C-46C1-AC4B-26111C41E5BA}"/>
      </w:docPartPr>
      <w:docPartBody>
        <w:p w:rsidR="00000000" w:rsidRDefault="0054385C" w:rsidP="0054385C">
          <w:pPr>
            <w:pStyle w:val="DE85238F5DB545A69BE1F5DB864FEA02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2A99B3D139E44B7791486B9E02574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69106-77EF-4D9D-9392-23C02A20741E}"/>
      </w:docPartPr>
      <w:docPartBody>
        <w:p w:rsidR="00000000" w:rsidRDefault="0054385C" w:rsidP="0054385C">
          <w:pPr>
            <w:pStyle w:val="2A99B3D139E44B7791486B9E02574DF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0945BE2F7BE471CA7A5D781704FC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FA743-FC22-4487-9218-4E26C75A0156}"/>
      </w:docPartPr>
      <w:docPartBody>
        <w:p w:rsidR="00000000" w:rsidRDefault="0054385C" w:rsidP="0054385C">
          <w:pPr>
            <w:pStyle w:val="B0945BE2F7BE471CA7A5D781704FCA17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BD20CB644B7B4D7DBC1E747D22BF4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D33-8EAE-4DCD-B78D-EB937B83C284}"/>
      </w:docPartPr>
      <w:docPartBody>
        <w:p w:rsidR="00000000" w:rsidRDefault="0054385C" w:rsidP="0054385C">
          <w:pPr>
            <w:pStyle w:val="BD20CB644B7B4D7DBC1E747D22BF44BD1"/>
          </w:pPr>
          <w:r>
            <w:rPr>
              <w:rStyle w:val="PlaceholderText"/>
              <w:rFonts w:asciiTheme="majorHAnsi" w:hAnsiTheme="majorHAnsi"/>
            </w:rPr>
            <w:t xml:space="preserve"> </w:t>
          </w:r>
        </w:p>
      </w:docPartBody>
    </w:docPart>
    <w:docPart>
      <w:docPartPr>
        <w:name w:val="203CEF8E3BD147D1BC9F016D278CB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07A8B-E25B-4CBF-BA0B-5AAAF0D56BBC}"/>
      </w:docPartPr>
      <w:docPartBody>
        <w:p w:rsidR="00000000" w:rsidRDefault="0054385C" w:rsidP="0054385C">
          <w:pPr>
            <w:pStyle w:val="203CEF8E3BD147D1BC9F016D278CBD7F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isande Light">
    <w:panose1 w:val="00000000000000000000"/>
    <w:charset w:val="00"/>
    <w:family w:val="modern"/>
    <w:notTrueType/>
    <w:pitch w:val="variable"/>
    <w:sig w:usb0="800000E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05"/>
    <w:rsid w:val="00281705"/>
    <w:rsid w:val="0054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85C"/>
    <w:rPr>
      <w:color w:val="808080"/>
    </w:rPr>
  </w:style>
  <w:style w:type="paragraph" w:customStyle="1" w:styleId="023850D065344613A503B0BDB869E919">
    <w:name w:val="023850D065344613A503B0BDB869E919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23850D065344613A503B0BDB869E9191">
    <w:name w:val="023850D065344613A503B0BDB869E919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23850D065344613A503B0BDB869E9192">
    <w:name w:val="023850D065344613A503B0BDB869E919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23850D065344613A503B0BDB869E9193">
    <w:name w:val="023850D065344613A503B0BDB869E9193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419318FB60340B998C3D2B554BF2102">
    <w:name w:val="7419318FB60340B998C3D2B554BF210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D984F6EF67647EC831D781C9FA48E38">
    <w:name w:val="AD984F6EF67647EC831D781C9FA48E38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A40F2BED4604405A6A0223A3A053C71">
    <w:name w:val="8A40F2BED4604405A6A0223A3A053C7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D9F63AA7E2548C8B2627736B15E37F3">
    <w:name w:val="BD9F63AA7E2548C8B2627736B15E37F3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6467A70B8454A02B287582603B2235F">
    <w:name w:val="96467A70B8454A02B287582603B2235F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E6834F0701543649218D6203A36D369">
    <w:name w:val="EE6834F0701543649218D6203A36D369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23850D065344613A503B0BDB869E9194">
    <w:name w:val="023850D065344613A503B0BDB869E9194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419318FB60340B998C3D2B554BF21021">
    <w:name w:val="7419318FB60340B998C3D2B554BF2102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D984F6EF67647EC831D781C9FA48E381">
    <w:name w:val="AD984F6EF67647EC831D781C9FA48E38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A40F2BED4604405A6A0223A3A053C711">
    <w:name w:val="8A40F2BED4604405A6A0223A3A053C71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D9F63AA7E2548C8B2627736B15E37F31">
    <w:name w:val="BD9F63AA7E2548C8B2627736B15E37F3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6467A70B8454A02B287582603B2235F1">
    <w:name w:val="96467A70B8454A02B287582603B2235F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E6834F0701543649218D6203A36D3691">
    <w:name w:val="EE6834F0701543649218D6203A36D369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ABEF81A946944C889F2C6C9FA31A043">
    <w:name w:val="AABEF81A946944C889F2C6C9FA31A043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6E331D9B63C457C90BFDE3A678111D7">
    <w:name w:val="66E331D9B63C457C90BFDE3A678111D7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1A43AA1898D48208368128DFE9E675A">
    <w:name w:val="51A43AA1898D48208368128DFE9E675A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53ED086743A43D8AC8599204E38599E">
    <w:name w:val="E53ED086743A43D8AC8599204E38599E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84516F10D324FADB5DAF7093410A1EC">
    <w:name w:val="D84516F10D324FADB5DAF7093410A1EC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2621B2C620E48C1AB20306256691F9F">
    <w:name w:val="F2621B2C620E48C1AB20306256691F9F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EFAA9AFA4A04ED882D79A68F4E39D08">
    <w:name w:val="FEFAA9AFA4A04ED882D79A68F4E39D08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E5F7C28F3E04761A945ABCF6DE5DB13">
    <w:name w:val="4E5F7C28F3E04761A945ABCF6DE5DB13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53D8A00452B4FF38B96E43684D67087">
    <w:name w:val="B53D8A00452B4FF38B96E43684D67087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D3800DB656A4F78B272515D544FB545">
    <w:name w:val="1D3800DB656A4F78B272515D544FB545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27F97D54C634549B248B81C64DB2D4D">
    <w:name w:val="627F97D54C634549B248B81C64DB2D4D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457E46AABCE42CCB8CF0320613433DE">
    <w:name w:val="D457E46AABCE42CCB8CF0320613433DE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F8DA17EA31E41AEBE3DF0224C4CBA14">
    <w:name w:val="EF8DA17EA31E41AEBE3DF0224C4CBA14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2CEAC298A694515936982D9910E1486">
    <w:name w:val="42CEAC298A694515936982D9910E1486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948BC97B91444E6823CA9A0E1158C69">
    <w:name w:val="7948BC97B91444E6823CA9A0E1158C69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7176470A8244067B773E6AD9806EE7B">
    <w:name w:val="C7176470A8244067B773E6AD9806EE7B"/>
    <w:rsid w:val="00281705"/>
  </w:style>
  <w:style w:type="paragraph" w:customStyle="1" w:styleId="5F6697E6816A43C6BFE8532E9E55B542">
    <w:name w:val="5F6697E6816A43C6BFE8532E9E55B542"/>
    <w:rsid w:val="00281705"/>
  </w:style>
  <w:style w:type="paragraph" w:customStyle="1" w:styleId="16ED380069BF4D65BB2E2BFB42C7BD8F">
    <w:name w:val="16ED380069BF4D65BB2E2BFB42C7BD8F"/>
    <w:rsid w:val="00281705"/>
  </w:style>
  <w:style w:type="paragraph" w:customStyle="1" w:styleId="3534E1238EF148EA8ED7E99944304CCF">
    <w:name w:val="3534E1238EF148EA8ED7E99944304CCF"/>
    <w:rsid w:val="00281705"/>
  </w:style>
  <w:style w:type="paragraph" w:customStyle="1" w:styleId="499075C7932E47A09AD3CA30602E5419">
    <w:name w:val="499075C7932E47A09AD3CA30602E5419"/>
    <w:rsid w:val="00281705"/>
  </w:style>
  <w:style w:type="paragraph" w:customStyle="1" w:styleId="DB7DB9364D1F427B814F0E0FB421210D">
    <w:name w:val="DB7DB9364D1F427B814F0E0FB421210D"/>
    <w:rsid w:val="00281705"/>
  </w:style>
  <w:style w:type="paragraph" w:customStyle="1" w:styleId="EC028D6457EE44E2B96248E8E90D3BB7">
    <w:name w:val="EC028D6457EE44E2B96248E8E90D3BB7"/>
    <w:rsid w:val="00281705"/>
  </w:style>
  <w:style w:type="paragraph" w:customStyle="1" w:styleId="C9C19876C25E40FBBD77B908D29AAC5F">
    <w:name w:val="C9C19876C25E40FBBD77B908D29AAC5F"/>
    <w:rsid w:val="00281705"/>
  </w:style>
  <w:style w:type="paragraph" w:customStyle="1" w:styleId="E533AEF2BCF544969EB6E697BD812134">
    <w:name w:val="E533AEF2BCF544969EB6E697BD812134"/>
    <w:rsid w:val="00281705"/>
  </w:style>
  <w:style w:type="paragraph" w:customStyle="1" w:styleId="2683DED60E1943AAB283D657004DEA52">
    <w:name w:val="2683DED60E1943AAB283D657004DEA52"/>
    <w:rsid w:val="00281705"/>
  </w:style>
  <w:style w:type="paragraph" w:customStyle="1" w:styleId="F629D5057EFA43E493A2B2E5C636EE40">
    <w:name w:val="F629D5057EFA43E493A2B2E5C636EE40"/>
    <w:rsid w:val="00281705"/>
  </w:style>
  <w:style w:type="paragraph" w:customStyle="1" w:styleId="78F769B2457A43518543EA06E2F8F2ED">
    <w:name w:val="78F769B2457A43518543EA06E2F8F2ED"/>
    <w:rsid w:val="00281705"/>
  </w:style>
  <w:style w:type="paragraph" w:customStyle="1" w:styleId="05BE4E81F44B41398A6F27329028FE29">
    <w:name w:val="05BE4E81F44B41398A6F27329028FE29"/>
    <w:rsid w:val="00281705"/>
  </w:style>
  <w:style w:type="paragraph" w:customStyle="1" w:styleId="F06215F4ADA84D3FACCBDC91F2475232">
    <w:name w:val="F06215F4ADA84D3FACCBDC91F2475232"/>
    <w:rsid w:val="00281705"/>
  </w:style>
  <w:style w:type="paragraph" w:customStyle="1" w:styleId="E92BF51FDCC545B49E130877D60D28CB">
    <w:name w:val="E92BF51FDCC545B49E130877D60D28CB"/>
    <w:rsid w:val="00281705"/>
  </w:style>
  <w:style w:type="paragraph" w:customStyle="1" w:styleId="BD42B9FBE4AA403BBCA696D7E19AF7BE">
    <w:name w:val="BD42B9FBE4AA403BBCA696D7E19AF7BE"/>
    <w:rsid w:val="00281705"/>
  </w:style>
  <w:style w:type="paragraph" w:customStyle="1" w:styleId="7D9AEC90B6D444F598CA64DB1D58F9F4">
    <w:name w:val="7D9AEC90B6D444F598CA64DB1D58F9F4"/>
    <w:rsid w:val="00281705"/>
  </w:style>
  <w:style w:type="paragraph" w:customStyle="1" w:styleId="540608AAC173435991A7F7BD3F89DCA2">
    <w:name w:val="540608AAC173435991A7F7BD3F89DCA2"/>
    <w:rsid w:val="00281705"/>
  </w:style>
  <w:style w:type="paragraph" w:customStyle="1" w:styleId="581BD9E35BB14A368B41DDB973E69760">
    <w:name w:val="581BD9E35BB14A368B41DDB973E69760"/>
    <w:rsid w:val="00281705"/>
  </w:style>
  <w:style w:type="paragraph" w:customStyle="1" w:styleId="1006645FAB7B45FBB7DCC2F585DAB1B1">
    <w:name w:val="1006645FAB7B45FBB7DCC2F585DAB1B1"/>
    <w:rsid w:val="00281705"/>
  </w:style>
  <w:style w:type="paragraph" w:customStyle="1" w:styleId="B9CE8B88CC8D42098B17D377DD6DE06B">
    <w:name w:val="B9CE8B88CC8D42098B17D377DD6DE06B"/>
    <w:rsid w:val="00281705"/>
  </w:style>
  <w:style w:type="paragraph" w:customStyle="1" w:styleId="2816485B3FCB4F888BD117C2DB21EE52">
    <w:name w:val="2816485B3FCB4F888BD117C2DB21EE52"/>
    <w:rsid w:val="00281705"/>
  </w:style>
  <w:style w:type="paragraph" w:customStyle="1" w:styleId="0966B91C14264962AE6A6887FDCD7FB3">
    <w:name w:val="0966B91C14264962AE6A6887FDCD7FB3"/>
    <w:rsid w:val="00281705"/>
  </w:style>
  <w:style w:type="paragraph" w:customStyle="1" w:styleId="51323676BEAA44709D8E756C5E58458C">
    <w:name w:val="51323676BEAA44709D8E756C5E58458C"/>
    <w:rsid w:val="00281705"/>
  </w:style>
  <w:style w:type="paragraph" w:customStyle="1" w:styleId="0A8F487DD559441286410BA5F0F04755">
    <w:name w:val="0A8F487DD559441286410BA5F0F04755"/>
    <w:rsid w:val="00281705"/>
  </w:style>
  <w:style w:type="paragraph" w:customStyle="1" w:styleId="DF14E715E5F147F7BAED8F8F9976AF8E">
    <w:name w:val="DF14E715E5F147F7BAED8F8F9976AF8E"/>
    <w:rsid w:val="00281705"/>
  </w:style>
  <w:style w:type="paragraph" w:customStyle="1" w:styleId="CE75DB905E6B41819FE25F13E69331D2">
    <w:name w:val="CE75DB905E6B41819FE25F13E69331D2"/>
    <w:rsid w:val="00281705"/>
  </w:style>
  <w:style w:type="paragraph" w:customStyle="1" w:styleId="2AD3B1377BB24D36A3B8CDD6C23AAF85">
    <w:name w:val="2AD3B1377BB24D36A3B8CDD6C23AAF85"/>
    <w:rsid w:val="00281705"/>
  </w:style>
  <w:style w:type="paragraph" w:customStyle="1" w:styleId="E6F69277DA1C40CC80453B34A0D5F7F5">
    <w:name w:val="E6F69277DA1C40CC80453B34A0D5F7F5"/>
    <w:rsid w:val="00281705"/>
  </w:style>
  <w:style w:type="paragraph" w:customStyle="1" w:styleId="2ABE45D9CFD44341881EC26ABA34FB15">
    <w:name w:val="2ABE45D9CFD44341881EC26ABA34FB15"/>
    <w:rsid w:val="00281705"/>
  </w:style>
  <w:style w:type="paragraph" w:customStyle="1" w:styleId="73023DD3F35D4B95BDA44EBEFBFAFE33">
    <w:name w:val="73023DD3F35D4B95BDA44EBEFBFAFE33"/>
    <w:rsid w:val="00281705"/>
  </w:style>
  <w:style w:type="paragraph" w:customStyle="1" w:styleId="E3990669BF7B4BB5A011C7EC1137096E">
    <w:name w:val="E3990669BF7B4BB5A011C7EC1137096E"/>
    <w:rsid w:val="00281705"/>
  </w:style>
  <w:style w:type="paragraph" w:customStyle="1" w:styleId="12D3FEF0BA914FB4AE29A29EA9B97750">
    <w:name w:val="12D3FEF0BA914FB4AE29A29EA9B97750"/>
    <w:rsid w:val="00281705"/>
  </w:style>
  <w:style w:type="paragraph" w:customStyle="1" w:styleId="3920934E26164BF2B0FFCA6FCB1D475C">
    <w:name w:val="3920934E26164BF2B0FFCA6FCB1D475C"/>
    <w:rsid w:val="00281705"/>
  </w:style>
  <w:style w:type="paragraph" w:customStyle="1" w:styleId="D674DEAD0A6D43D180EA72B48F5A4BF2">
    <w:name w:val="D674DEAD0A6D43D180EA72B48F5A4BF2"/>
    <w:rsid w:val="00281705"/>
  </w:style>
  <w:style w:type="paragraph" w:customStyle="1" w:styleId="146DB431D0044148B1E10168A87624DA">
    <w:name w:val="146DB431D0044148B1E10168A87624DA"/>
    <w:rsid w:val="00281705"/>
  </w:style>
  <w:style w:type="paragraph" w:customStyle="1" w:styleId="8815D3F800204A10A22546CCE80E0BA3">
    <w:name w:val="8815D3F800204A10A22546CCE80E0BA3"/>
    <w:rsid w:val="00281705"/>
  </w:style>
  <w:style w:type="paragraph" w:customStyle="1" w:styleId="C2672FCF45844A7490FF20388E4567C8">
    <w:name w:val="C2672FCF45844A7490FF20388E4567C8"/>
    <w:rsid w:val="00281705"/>
  </w:style>
  <w:style w:type="paragraph" w:customStyle="1" w:styleId="F086E22412D34EC5A16D90CE8EA398B5">
    <w:name w:val="F086E22412D34EC5A16D90CE8EA398B5"/>
    <w:rsid w:val="00281705"/>
  </w:style>
  <w:style w:type="paragraph" w:customStyle="1" w:styleId="023850D065344613A503B0BDB869E9195">
    <w:name w:val="023850D065344613A503B0BDB869E9195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419318FB60340B998C3D2B554BF21022">
    <w:name w:val="7419318FB60340B998C3D2B554BF2102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D984F6EF67647EC831D781C9FA48E382">
    <w:name w:val="AD984F6EF67647EC831D781C9FA48E38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A40F2BED4604405A6A0223A3A053C712">
    <w:name w:val="8A40F2BED4604405A6A0223A3A053C71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D9F63AA7E2548C8B2627736B15E37F32">
    <w:name w:val="BD9F63AA7E2548C8B2627736B15E37F3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6467A70B8454A02B287582603B2235F2">
    <w:name w:val="96467A70B8454A02B287582603B2235F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E6834F0701543649218D6203A36D3692">
    <w:name w:val="EE6834F0701543649218D6203A36D369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ABEF81A946944C889F2C6C9FA31A0431">
    <w:name w:val="AABEF81A946944C889F2C6C9FA31A043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6E331D9B63C457C90BFDE3A678111D71">
    <w:name w:val="66E331D9B63C457C90BFDE3A678111D7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1A43AA1898D48208368128DFE9E675A1">
    <w:name w:val="51A43AA1898D48208368128DFE9E675A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53ED086743A43D8AC8599204E38599E1">
    <w:name w:val="E53ED086743A43D8AC8599204E38599E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84516F10D324FADB5DAF7093410A1EC1">
    <w:name w:val="D84516F10D324FADB5DAF7093410A1EC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2621B2C620E48C1AB20306256691F9F1">
    <w:name w:val="F2621B2C620E48C1AB20306256691F9F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EFAA9AFA4A04ED882D79A68F4E39D081">
    <w:name w:val="FEFAA9AFA4A04ED882D79A68F4E39D08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E5F7C28F3E04761A945ABCF6DE5DB131">
    <w:name w:val="4E5F7C28F3E04761A945ABCF6DE5DB13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53D8A00452B4FF38B96E43684D670871">
    <w:name w:val="B53D8A00452B4FF38B96E43684D67087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D3800DB656A4F78B272515D544FB5451">
    <w:name w:val="1D3800DB656A4F78B272515D544FB545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27F97D54C634549B248B81C64DB2D4D1">
    <w:name w:val="627F97D54C634549B248B81C64DB2D4D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457E46AABCE42CCB8CF0320613433DE1">
    <w:name w:val="D457E46AABCE42CCB8CF0320613433DE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F8DA17EA31E41AEBE3DF0224C4CBA141">
    <w:name w:val="EF8DA17EA31E41AEBE3DF0224C4CBA14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2CEAC298A694515936982D9910E14861">
    <w:name w:val="42CEAC298A694515936982D9910E1486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948BC97B91444E6823CA9A0E1158C691">
    <w:name w:val="7948BC97B91444E6823CA9A0E1158C69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2B9DF52BB20488D9FD0A6A500CEFB5A">
    <w:name w:val="F2B9DF52BB20488D9FD0A6A500CEFB5A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02F57AFA61C448A824E7FC5E91ACA3D">
    <w:name w:val="202F57AFA61C448A824E7FC5E91ACA3D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146EF670BBB4DF194E2F00FB0351050">
    <w:name w:val="2146EF670BBB4DF194E2F00FB0351050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7176470A8244067B773E6AD9806EE7B1">
    <w:name w:val="C7176470A8244067B773E6AD9806EE7B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F6697E6816A43C6BFE8532E9E55B5421">
    <w:name w:val="5F6697E6816A43C6BFE8532E9E55B542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6ED380069BF4D65BB2E2BFB42C7BD8F1">
    <w:name w:val="16ED380069BF4D65BB2E2BFB42C7BD8F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534E1238EF148EA8ED7E99944304CCF1">
    <w:name w:val="3534E1238EF148EA8ED7E99944304CCF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99075C7932E47A09AD3CA30602E54191">
    <w:name w:val="499075C7932E47A09AD3CA30602E5419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B7DB9364D1F427B814F0E0FB421210D1">
    <w:name w:val="DB7DB9364D1F427B814F0E0FB421210D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C028D6457EE44E2B96248E8E90D3BB71">
    <w:name w:val="EC028D6457EE44E2B96248E8E90D3BB7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9C19876C25E40FBBD77B908D29AAC5F1">
    <w:name w:val="C9C19876C25E40FBBD77B908D29AAC5F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533AEF2BCF544969EB6E697BD8121341">
    <w:name w:val="E533AEF2BCF544969EB6E697BD812134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683DED60E1943AAB283D657004DEA521">
    <w:name w:val="2683DED60E1943AAB283D657004DEA52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629D5057EFA43E493A2B2E5C636EE401">
    <w:name w:val="F629D5057EFA43E493A2B2E5C636EE40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8F769B2457A43518543EA06E2F8F2ED1">
    <w:name w:val="78F769B2457A43518543EA06E2F8F2ED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5BE4E81F44B41398A6F27329028FE291">
    <w:name w:val="05BE4E81F44B41398A6F27329028FE29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6215F4ADA84D3FACCBDC91F24752321">
    <w:name w:val="F06215F4ADA84D3FACCBDC91F2475232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92BF51FDCC545B49E130877D60D28CB1">
    <w:name w:val="E92BF51FDCC545B49E130877D60D28CB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D42B9FBE4AA403BBCA696D7E19AF7BE1">
    <w:name w:val="BD42B9FBE4AA403BBCA696D7E19AF7BE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D9AEC90B6D444F598CA64DB1D58F9F41">
    <w:name w:val="7D9AEC90B6D444F598CA64DB1D58F9F4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40608AAC173435991A7F7BD3F89DCA21">
    <w:name w:val="540608AAC173435991A7F7BD3F89DCA2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81BD9E35BB14A368B41DDB973E697601">
    <w:name w:val="581BD9E35BB14A368B41DDB973E69760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006645FAB7B45FBB7DCC2F585DAB1B11">
    <w:name w:val="1006645FAB7B45FBB7DCC2F585DAB1B1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9CE8B88CC8D42098B17D377DD6DE06B1">
    <w:name w:val="B9CE8B88CC8D42098B17D377DD6DE06B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920934E26164BF2B0FFCA6FCB1D475C1">
    <w:name w:val="3920934E26164BF2B0FFCA6FCB1D475C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674DEAD0A6D43D180EA72B48F5A4BF21">
    <w:name w:val="D674DEAD0A6D43D180EA72B48F5A4BF2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46DB431D0044148B1E10168A87624DA1">
    <w:name w:val="146DB431D0044148B1E10168A87624DA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815D3F800204A10A22546CCE80E0BA31">
    <w:name w:val="8815D3F800204A10A22546CCE80E0BA3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2672FCF45844A7490FF20388E4567C81">
    <w:name w:val="C2672FCF45844A7490FF20388E4567C8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86E22412D34EC5A16D90CE8EA398B51">
    <w:name w:val="F086E22412D34EC5A16D90CE8EA398B5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3D46E0F47544E0CBBF16D27EEE8A506">
    <w:name w:val="F3D46E0F47544E0CBBF16D27EEE8A506"/>
    <w:rsid w:val="00281705"/>
  </w:style>
  <w:style w:type="paragraph" w:customStyle="1" w:styleId="ABAE53C47D274AE1A3078CAB5EDE5864">
    <w:name w:val="ABAE53C47D274AE1A3078CAB5EDE5864"/>
    <w:rsid w:val="00281705"/>
  </w:style>
  <w:style w:type="paragraph" w:customStyle="1" w:styleId="DC8F8F3DB14A47A6960BAC456E5CD408">
    <w:name w:val="DC8F8F3DB14A47A6960BAC456E5CD408"/>
    <w:rsid w:val="00281705"/>
  </w:style>
  <w:style w:type="paragraph" w:customStyle="1" w:styleId="5B5BDC66B3D84F37AD1A21406BBC7E15">
    <w:name w:val="5B5BDC66B3D84F37AD1A21406BBC7E15"/>
    <w:rsid w:val="00281705"/>
  </w:style>
  <w:style w:type="paragraph" w:customStyle="1" w:styleId="2721AFA3C0FC49448AAAB77BD2E59479">
    <w:name w:val="2721AFA3C0FC49448AAAB77BD2E59479"/>
    <w:rsid w:val="00281705"/>
  </w:style>
  <w:style w:type="paragraph" w:customStyle="1" w:styleId="23B860B116384C86BECC093A17CD01CC">
    <w:name w:val="23B860B116384C86BECC093A17CD01CC"/>
    <w:rsid w:val="00281705"/>
  </w:style>
  <w:style w:type="paragraph" w:customStyle="1" w:styleId="8EA2023A6CA849B3A3C2BDBBFB4F3AA3">
    <w:name w:val="8EA2023A6CA849B3A3C2BDBBFB4F3AA3"/>
    <w:rsid w:val="00281705"/>
  </w:style>
  <w:style w:type="paragraph" w:customStyle="1" w:styleId="75898F8D5D10426A8E6FED233AE89D8B">
    <w:name w:val="75898F8D5D10426A8E6FED233AE89D8B"/>
    <w:rsid w:val="00281705"/>
  </w:style>
  <w:style w:type="paragraph" w:customStyle="1" w:styleId="56548CBA59034ECD8B2B70811292E547">
    <w:name w:val="56548CBA59034ECD8B2B70811292E547"/>
    <w:rsid w:val="00281705"/>
  </w:style>
  <w:style w:type="paragraph" w:customStyle="1" w:styleId="307140A862AC4272BD5D5FB25C104DEC">
    <w:name w:val="307140A862AC4272BD5D5FB25C104DEC"/>
    <w:rsid w:val="00281705"/>
  </w:style>
  <w:style w:type="paragraph" w:customStyle="1" w:styleId="521C369EE48A4A27B92D51D451CC0B40">
    <w:name w:val="521C369EE48A4A27B92D51D451CC0B40"/>
    <w:rsid w:val="00281705"/>
  </w:style>
  <w:style w:type="paragraph" w:customStyle="1" w:styleId="F402D445830540A1998913F9DA1DD3D6">
    <w:name w:val="F402D445830540A1998913F9DA1DD3D6"/>
    <w:rsid w:val="00281705"/>
  </w:style>
  <w:style w:type="paragraph" w:customStyle="1" w:styleId="FC639807EA3C4AB480695B45AD6B3E11">
    <w:name w:val="FC639807EA3C4AB480695B45AD6B3E11"/>
    <w:rsid w:val="00281705"/>
  </w:style>
  <w:style w:type="paragraph" w:customStyle="1" w:styleId="D321DD300D554B53A7A84C8B2E70C370">
    <w:name w:val="D321DD300D554B53A7A84C8B2E70C370"/>
    <w:rsid w:val="00281705"/>
  </w:style>
  <w:style w:type="paragraph" w:customStyle="1" w:styleId="62F903DEF70A4946986228251E2BC3A7">
    <w:name w:val="62F903DEF70A4946986228251E2BC3A7"/>
    <w:rsid w:val="00281705"/>
  </w:style>
  <w:style w:type="paragraph" w:customStyle="1" w:styleId="C781D74B0FFD459EA17DEF4DB31CA794">
    <w:name w:val="C781D74B0FFD459EA17DEF4DB31CA794"/>
    <w:rsid w:val="00281705"/>
  </w:style>
  <w:style w:type="paragraph" w:customStyle="1" w:styleId="D7975BEA12C44C2392F02AD7A46C7A0B">
    <w:name w:val="D7975BEA12C44C2392F02AD7A46C7A0B"/>
    <w:rsid w:val="00281705"/>
  </w:style>
  <w:style w:type="paragraph" w:customStyle="1" w:styleId="15B34A670E3F4641A6CF4DC29B4DAC5A">
    <w:name w:val="15B34A670E3F4641A6CF4DC29B4DAC5A"/>
    <w:rsid w:val="00281705"/>
  </w:style>
  <w:style w:type="paragraph" w:customStyle="1" w:styleId="5A2EB5DDF132447D82750143C7F22F55">
    <w:name w:val="5A2EB5DDF132447D82750143C7F22F55"/>
    <w:rsid w:val="00281705"/>
  </w:style>
  <w:style w:type="paragraph" w:customStyle="1" w:styleId="46BD0DD036E6467FAC14D41D27474054">
    <w:name w:val="46BD0DD036E6467FAC14D41D27474054"/>
    <w:rsid w:val="00281705"/>
  </w:style>
  <w:style w:type="paragraph" w:customStyle="1" w:styleId="F9F3FD282DD84AD3812EAAE0162C5EC4">
    <w:name w:val="F9F3FD282DD84AD3812EAAE0162C5EC4"/>
    <w:rsid w:val="00281705"/>
  </w:style>
  <w:style w:type="paragraph" w:customStyle="1" w:styleId="5CF78454F454442B95EEDDBEE0F88EB2">
    <w:name w:val="5CF78454F454442B95EEDDBEE0F88EB2"/>
    <w:rsid w:val="00281705"/>
  </w:style>
  <w:style w:type="paragraph" w:customStyle="1" w:styleId="82235FE56E934B15827DA4281039015E">
    <w:name w:val="82235FE56E934B15827DA4281039015E"/>
    <w:rsid w:val="00281705"/>
  </w:style>
  <w:style w:type="paragraph" w:customStyle="1" w:styleId="27F1DDD0A62D464790436C9E3F58478C">
    <w:name w:val="27F1DDD0A62D464790436C9E3F58478C"/>
    <w:rsid w:val="00281705"/>
  </w:style>
  <w:style w:type="paragraph" w:customStyle="1" w:styleId="E8F6FE27F2FA4F89AB388EDE65F693A7">
    <w:name w:val="E8F6FE27F2FA4F89AB388EDE65F693A7"/>
    <w:rsid w:val="00281705"/>
  </w:style>
  <w:style w:type="paragraph" w:customStyle="1" w:styleId="7A10047CEFFE49008A42A92CD974DD68">
    <w:name w:val="7A10047CEFFE49008A42A92CD974DD68"/>
    <w:rsid w:val="00281705"/>
  </w:style>
  <w:style w:type="paragraph" w:customStyle="1" w:styleId="0275558410224E6696E4AAF51BD14001">
    <w:name w:val="0275558410224E6696E4AAF51BD14001"/>
    <w:rsid w:val="00281705"/>
  </w:style>
  <w:style w:type="paragraph" w:customStyle="1" w:styleId="5DC72A2AB9CC47068AE27CA61D47EF91">
    <w:name w:val="5DC72A2AB9CC47068AE27CA61D47EF91"/>
    <w:rsid w:val="00281705"/>
  </w:style>
  <w:style w:type="paragraph" w:customStyle="1" w:styleId="2D61CB1B9D974B4B999A42669A280B7B">
    <w:name w:val="2D61CB1B9D974B4B999A42669A280B7B"/>
    <w:rsid w:val="00281705"/>
  </w:style>
  <w:style w:type="paragraph" w:customStyle="1" w:styleId="AC4C95644CB54B19BF013870BB0FD422">
    <w:name w:val="AC4C95644CB54B19BF013870BB0FD422"/>
    <w:rsid w:val="00281705"/>
  </w:style>
  <w:style w:type="paragraph" w:customStyle="1" w:styleId="E3D6FEF90688423F884FEE227A8AEB23">
    <w:name w:val="E3D6FEF90688423F884FEE227A8AEB23"/>
    <w:rsid w:val="00281705"/>
  </w:style>
  <w:style w:type="paragraph" w:customStyle="1" w:styleId="297235418E134F4C9E5273B5D225740C">
    <w:name w:val="297235418E134F4C9E5273B5D225740C"/>
    <w:rsid w:val="00281705"/>
  </w:style>
  <w:style w:type="paragraph" w:customStyle="1" w:styleId="0CD3773568924F34A6DA4903502DA993">
    <w:name w:val="0CD3773568924F34A6DA4903502DA993"/>
    <w:rsid w:val="00281705"/>
  </w:style>
  <w:style w:type="paragraph" w:customStyle="1" w:styleId="6FDCD71EAC9C4B96AF37C6FF8249E50B">
    <w:name w:val="6FDCD71EAC9C4B96AF37C6FF8249E50B"/>
    <w:rsid w:val="00281705"/>
  </w:style>
  <w:style w:type="paragraph" w:customStyle="1" w:styleId="87A14C691FD1468AB50E8754E4997908">
    <w:name w:val="87A14C691FD1468AB50E8754E4997908"/>
    <w:rsid w:val="00281705"/>
  </w:style>
  <w:style w:type="paragraph" w:customStyle="1" w:styleId="98065C89522B4605B368478ED650E4FE">
    <w:name w:val="98065C89522B4605B368478ED650E4FE"/>
    <w:rsid w:val="00281705"/>
  </w:style>
  <w:style w:type="paragraph" w:customStyle="1" w:styleId="C3C62061DD8244F8BD2BEEA134C77EB2">
    <w:name w:val="C3C62061DD8244F8BD2BEEA134C77EB2"/>
    <w:rsid w:val="00281705"/>
  </w:style>
  <w:style w:type="paragraph" w:customStyle="1" w:styleId="EC6FB1EE535A4139A4EE2842EF84FF89">
    <w:name w:val="EC6FB1EE535A4139A4EE2842EF84FF89"/>
    <w:rsid w:val="00281705"/>
  </w:style>
  <w:style w:type="paragraph" w:customStyle="1" w:styleId="2561A50B2D9E4E4283B6F3C1E3C920C7">
    <w:name w:val="2561A50B2D9E4E4283B6F3C1E3C920C7"/>
    <w:rsid w:val="00281705"/>
  </w:style>
  <w:style w:type="paragraph" w:customStyle="1" w:styleId="408DF7D223644EC7B52319B11AED4ECF">
    <w:name w:val="408DF7D223644EC7B52319B11AED4ECF"/>
    <w:rsid w:val="00281705"/>
  </w:style>
  <w:style w:type="paragraph" w:customStyle="1" w:styleId="A9D20F0AC7C544B0A9214BA71D62D400">
    <w:name w:val="A9D20F0AC7C544B0A9214BA71D62D400"/>
    <w:rsid w:val="00281705"/>
  </w:style>
  <w:style w:type="paragraph" w:customStyle="1" w:styleId="2DAA0B9E05B54938967C609B375BB467">
    <w:name w:val="2DAA0B9E05B54938967C609B375BB467"/>
    <w:rsid w:val="00281705"/>
  </w:style>
  <w:style w:type="paragraph" w:customStyle="1" w:styleId="65E0F30874314C0A8085A29D2E8BADFA">
    <w:name w:val="65E0F30874314C0A8085A29D2E8BADFA"/>
    <w:rsid w:val="00281705"/>
  </w:style>
  <w:style w:type="paragraph" w:customStyle="1" w:styleId="96FDEDA29E4647CEAFEADD9EB4308E1A">
    <w:name w:val="96FDEDA29E4647CEAFEADD9EB4308E1A"/>
    <w:rsid w:val="00281705"/>
  </w:style>
  <w:style w:type="paragraph" w:customStyle="1" w:styleId="E37E2C3B460E4E75A7C43B08637F38AA">
    <w:name w:val="E37E2C3B460E4E75A7C43B08637F38AA"/>
    <w:rsid w:val="00281705"/>
  </w:style>
  <w:style w:type="paragraph" w:customStyle="1" w:styleId="C350715B4A1F49D18FDCCBDC27FF54B6">
    <w:name w:val="C350715B4A1F49D18FDCCBDC27FF54B6"/>
    <w:rsid w:val="00281705"/>
  </w:style>
  <w:style w:type="paragraph" w:customStyle="1" w:styleId="94FEC710452E47F695174D3A1B07A82D">
    <w:name w:val="94FEC710452E47F695174D3A1B07A82D"/>
    <w:rsid w:val="00281705"/>
  </w:style>
  <w:style w:type="paragraph" w:customStyle="1" w:styleId="B9F70B5365D0429CA166445C06A3AB69">
    <w:name w:val="B9F70B5365D0429CA166445C06A3AB69"/>
    <w:rsid w:val="00281705"/>
  </w:style>
  <w:style w:type="paragraph" w:customStyle="1" w:styleId="8693ECDB42F840DB997F60BE957F69D1">
    <w:name w:val="8693ECDB42F840DB997F60BE957F69D1"/>
    <w:rsid w:val="00281705"/>
  </w:style>
  <w:style w:type="paragraph" w:customStyle="1" w:styleId="3A9024FC4AAD4F2D96EFA05544CEBD3D">
    <w:name w:val="3A9024FC4AAD4F2D96EFA05544CEBD3D"/>
    <w:rsid w:val="00281705"/>
  </w:style>
  <w:style w:type="paragraph" w:customStyle="1" w:styleId="8AE18DF248054F91977835D56A6035C8">
    <w:name w:val="8AE18DF248054F91977835D56A6035C8"/>
    <w:rsid w:val="00281705"/>
  </w:style>
  <w:style w:type="paragraph" w:customStyle="1" w:styleId="098F651187544261A320AD1C9C407BFC">
    <w:name w:val="098F651187544261A320AD1C9C407BFC"/>
    <w:rsid w:val="00281705"/>
  </w:style>
  <w:style w:type="paragraph" w:customStyle="1" w:styleId="7784D55B89E6431CBD748C91E53FC2E6">
    <w:name w:val="7784D55B89E6431CBD748C91E53FC2E6"/>
    <w:rsid w:val="00281705"/>
  </w:style>
  <w:style w:type="paragraph" w:customStyle="1" w:styleId="1D62643F1F2B4DBD90545AD0322D79BA">
    <w:name w:val="1D62643F1F2B4DBD90545AD0322D79BA"/>
    <w:rsid w:val="00281705"/>
  </w:style>
  <w:style w:type="paragraph" w:customStyle="1" w:styleId="0D755F42BB3F466B87E1125B3A3C13D6">
    <w:name w:val="0D755F42BB3F466B87E1125B3A3C13D6"/>
    <w:rsid w:val="00281705"/>
  </w:style>
  <w:style w:type="paragraph" w:customStyle="1" w:styleId="023850D065344613A503B0BDB869E9196">
    <w:name w:val="023850D065344613A503B0BDB869E9196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419318FB60340B998C3D2B554BF21023">
    <w:name w:val="7419318FB60340B998C3D2B554BF21023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D984F6EF67647EC831D781C9FA48E383">
    <w:name w:val="AD984F6EF67647EC831D781C9FA48E383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A40F2BED4604405A6A0223A3A053C713">
    <w:name w:val="8A40F2BED4604405A6A0223A3A053C713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D9F63AA7E2548C8B2627736B15E37F33">
    <w:name w:val="BD9F63AA7E2548C8B2627736B15E37F33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6467A70B8454A02B287582603B2235F3">
    <w:name w:val="96467A70B8454A02B287582603B2235F3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E6834F0701543649218D6203A36D3693">
    <w:name w:val="EE6834F0701543649218D6203A36D3693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ABEF81A946944C889F2C6C9FA31A0432">
    <w:name w:val="AABEF81A946944C889F2C6C9FA31A043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6E331D9B63C457C90BFDE3A678111D72">
    <w:name w:val="66E331D9B63C457C90BFDE3A678111D7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1A43AA1898D48208368128DFE9E675A2">
    <w:name w:val="51A43AA1898D48208368128DFE9E675A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53ED086743A43D8AC8599204E38599E2">
    <w:name w:val="E53ED086743A43D8AC8599204E38599E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84516F10D324FADB5DAF7093410A1EC2">
    <w:name w:val="D84516F10D324FADB5DAF7093410A1EC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2621B2C620E48C1AB20306256691F9F2">
    <w:name w:val="F2621B2C620E48C1AB20306256691F9F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EFAA9AFA4A04ED882D79A68F4E39D082">
    <w:name w:val="FEFAA9AFA4A04ED882D79A68F4E39D08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E5F7C28F3E04761A945ABCF6DE5DB132">
    <w:name w:val="4E5F7C28F3E04761A945ABCF6DE5DB13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53D8A00452B4FF38B96E43684D670872">
    <w:name w:val="B53D8A00452B4FF38B96E43684D67087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D3800DB656A4F78B272515D544FB5452">
    <w:name w:val="1D3800DB656A4F78B272515D544FB545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27F97D54C634549B248B81C64DB2D4D2">
    <w:name w:val="627F97D54C634549B248B81C64DB2D4D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457E46AABCE42CCB8CF0320613433DE2">
    <w:name w:val="D457E46AABCE42CCB8CF0320613433DE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F8DA17EA31E41AEBE3DF0224C4CBA142">
    <w:name w:val="EF8DA17EA31E41AEBE3DF0224C4CBA14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2CEAC298A694515936982D9910E14862">
    <w:name w:val="42CEAC298A694515936982D9910E1486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948BC97B91444E6823CA9A0E1158C692">
    <w:name w:val="7948BC97B91444E6823CA9A0E1158C69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2B9DF52BB20488D9FD0A6A500CEFB5A1">
    <w:name w:val="F2B9DF52BB20488D9FD0A6A500CEFB5A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02F57AFA61C448A824E7FC5E91ACA3D1">
    <w:name w:val="202F57AFA61C448A824E7FC5E91ACA3D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146EF670BBB4DF194E2F00FB03510501">
    <w:name w:val="2146EF670BBB4DF194E2F00FB0351050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7176470A8244067B773E6AD9806EE7B2">
    <w:name w:val="C7176470A8244067B773E6AD9806EE7B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F6697E6816A43C6BFE8532E9E55B5422">
    <w:name w:val="5F6697E6816A43C6BFE8532E9E55B542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9F3FD282DD84AD3812EAAE0162C5EC41">
    <w:name w:val="F9F3FD282DD84AD3812EAAE0162C5EC4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CF78454F454442B95EEDDBEE0F88EB21">
    <w:name w:val="5CF78454F454442B95EEDDBEE0F88EB2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2235FE56E934B15827DA4281039015E1">
    <w:name w:val="82235FE56E934B15827DA4281039015E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7F1DDD0A62D464790436C9E3F58478C1">
    <w:name w:val="27F1DDD0A62D464790436C9E3F58478C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8F6FE27F2FA4F89AB388EDE65F693A71">
    <w:name w:val="E8F6FE27F2FA4F89AB388EDE65F693A7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A10047CEFFE49008A42A92CD974DD681">
    <w:name w:val="7A10047CEFFE49008A42A92CD974DD68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275558410224E6696E4AAF51BD140011">
    <w:name w:val="0275558410224E6696E4AAF51BD14001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DC72A2AB9CC47068AE27CA61D47EF911">
    <w:name w:val="5DC72A2AB9CC47068AE27CA61D47EF91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D61CB1B9D974B4B999A42669A280B7B1">
    <w:name w:val="2D61CB1B9D974B4B999A42669A280B7B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C4C95644CB54B19BF013870BB0FD4221">
    <w:name w:val="AC4C95644CB54B19BF013870BB0FD422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3D6FEF90688423F884FEE227A8AEB231">
    <w:name w:val="E3D6FEF90688423F884FEE227A8AEB23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97235418E134F4C9E5273B5D225740C1">
    <w:name w:val="297235418E134F4C9E5273B5D225740C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CD3773568924F34A6DA4903502DA9931">
    <w:name w:val="0CD3773568924F34A6DA4903502DA993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FDCD71EAC9C4B96AF37C6FF8249E50B1">
    <w:name w:val="6FDCD71EAC9C4B96AF37C6FF8249E50B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7A14C691FD1468AB50E8754E49979081">
    <w:name w:val="87A14C691FD1468AB50E8754E4997908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8065C89522B4605B368478ED650E4FE1">
    <w:name w:val="98065C89522B4605B368478ED650E4FE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3C62061DD8244F8BD2BEEA134C77EB21">
    <w:name w:val="C3C62061DD8244F8BD2BEEA134C77EB2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C6FB1EE535A4139A4EE2842EF84FF891">
    <w:name w:val="EC6FB1EE535A4139A4EE2842EF84FF89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561A50B2D9E4E4283B6F3C1E3C920C71">
    <w:name w:val="2561A50B2D9E4E4283B6F3C1E3C920C7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08DF7D223644EC7B52319B11AED4ECF1">
    <w:name w:val="408DF7D223644EC7B52319B11AED4ECF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9D20F0AC7C544B0A9214BA71D62D4001">
    <w:name w:val="A9D20F0AC7C544B0A9214BA71D62D400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DAA0B9E05B54938967C609B375BB4671">
    <w:name w:val="2DAA0B9E05B54938967C609B375BB467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5E0F30874314C0A8085A29D2E8BADFA1">
    <w:name w:val="65E0F30874314C0A8085A29D2E8BADFA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6FDEDA29E4647CEAFEADD9EB4308E1A1">
    <w:name w:val="96FDEDA29E4647CEAFEADD9EB4308E1A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37E2C3B460E4E75A7C43B08637F38AA1">
    <w:name w:val="E37E2C3B460E4E75A7C43B08637F38AA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350715B4A1F49D18FDCCBDC27FF54B61">
    <w:name w:val="C350715B4A1F49D18FDCCBDC27FF54B6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4FEC710452E47F695174D3A1B07A82D1">
    <w:name w:val="94FEC710452E47F695174D3A1B07A82D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9F70B5365D0429CA166445C06A3AB691">
    <w:name w:val="B9F70B5365D0429CA166445C06A3AB69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693ECDB42F840DB997F60BE957F69D11">
    <w:name w:val="8693ECDB42F840DB997F60BE957F69D1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A9024FC4AAD4F2D96EFA05544CEBD3D1">
    <w:name w:val="3A9024FC4AAD4F2D96EFA05544CEBD3D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AE18DF248054F91977835D56A6035C81">
    <w:name w:val="8AE18DF248054F91977835D56A6035C8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98F651187544261A320AD1C9C407BFC1">
    <w:name w:val="098F651187544261A320AD1C9C407BFC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784D55B89E6431CBD748C91E53FC2E61">
    <w:name w:val="7784D55B89E6431CBD748C91E53FC2E6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D62643F1F2B4DBD90545AD0322D79BA1">
    <w:name w:val="1D62643F1F2B4DBD90545AD0322D79BA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D755F42BB3F466B87E1125B3A3C13D61">
    <w:name w:val="0D755F42BB3F466B87E1125B3A3C13D6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6ED380069BF4D65BB2E2BFB42C7BD8F2">
    <w:name w:val="16ED380069BF4D65BB2E2BFB42C7BD8F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534E1238EF148EA8ED7E99944304CCF2">
    <w:name w:val="3534E1238EF148EA8ED7E99944304CCF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99075C7932E47A09AD3CA30602E54192">
    <w:name w:val="499075C7932E47A09AD3CA30602E5419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B7DB9364D1F427B814F0E0FB421210D2">
    <w:name w:val="DB7DB9364D1F427B814F0E0FB421210D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C028D6457EE44E2B96248E8E90D3BB72">
    <w:name w:val="EC028D6457EE44E2B96248E8E90D3BB7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9C19876C25E40FBBD77B908D29AAC5F2">
    <w:name w:val="C9C19876C25E40FBBD77B908D29AAC5F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533AEF2BCF544969EB6E697BD8121342">
    <w:name w:val="E533AEF2BCF544969EB6E697BD812134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683DED60E1943AAB283D657004DEA522">
    <w:name w:val="2683DED60E1943AAB283D657004DEA52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629D5057EFA43E493A2B2E5C636EE402">
    <w:name w:val="F629D5057EFA43E493A2B2E5C636EE40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8F769B2457A43518543EA06E2F8F2ED2">
    <w:name w:val="78F769B2457A43518543EA06E2F8F2ED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5BE4E81F44B41398A6F27329028FE292">
    <w:name w:val="05BE4E81F44B41398A6F27329028FE29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6215F4ADA84D3FACCBDC91F24752322">
    <w:name w:val="F06215F4ADA84D3FACCBDC91F2475232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92BF51FDCC545B49E130877D60D28CB2">
    <w:name w:val="E92BF51FDCC545B49E130877D60D28CB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D42B9FBE4AA403BBCA696D7E19AF7BE2">
    <w:name w:val="BD42B9FBE4AA403BBCA696D7E19AF7BE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D9AEC90B6D444F598CA64DB1D58F9F42">
    <w:name w:val="7D9AEC90B6D444F598CA64DB1D58F9F4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40608AAC173435991A7F7BD3F89DCA22">
    <w:name w:val="540608AAC173435991A7F7BD3F89DCA2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81BD9E35BB14A368B41DDB973E697602">
    <w:name w:val="581BD9E35BB14A368B41DDB973E69760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006645FAB7B45FBB7DCC2F585DAB1B12">
    <w:name w:val="1006645FAB7B45FBB7DCC2F585DAB1B1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9CE8B88CC8D42098B17D377DD6DE06B2">
    <w:name w:val="B9CE8B88CC8D42098B17D377DD6DE06B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920934E26164BF2B0FFCA6FCB1D475C2">
    <w:name w:val="3920934E26164BF2B0FFCA6FCB1D475C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3D46E0F47544E0CBBF16D27EEE8A5061">
    <w:name w:val="F3D46E0F47544E0CBBF16D27EEE8A506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EA2023A6CA849B3A3C2BDBBFB4F3AA31">
    <w:name w:val="8EA2023A6CA849B3A3C2BDBBFB4F3AA3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674DEAD0A6D43D180EA72B48F5A4BF22">
    <w:name w:val="D674DEAD0A6D43D180EA72B48F5A4BF2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BAE53C47D274AE1A3078CAB5EDE58641">
    <w:name w:val="ABAE53C47D274AE1A3078CAB5EDE5864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5898F8D5D10426A8E6FED233AE89D8B1">
    <w:name w:val="75898F8D5D10426A8E6FED233AE89D8B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46DB431D0044148B1E10168A87624DA2">
    <w:name w:val="146DB431D0044148B1E10168A87624DA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C8F8F3DB14A47A6960BAC456E5CD4081">
    <w:name w:val="DC8F8F3DB14A47A6960BAC456E5CD408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6548CBA59034ECD8B2B70811292E5471">
    <w:name w:val="56548CBA59034ECD8B2B70811292E547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815D3F800204A10A22546CCE80E0BA32">
    <w:name w:val="8815D3F800204A10A22546CCE80E0BA3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B5BDC66B3D84F37AD1A21406BBC7E151">
    <w:name w:val="5B5BDC66B3D84F37AD1A21406BBC7E15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07140A862AC4272BD5D5FB25C104DEC1">
    <w:name w:val="307140A862AC4272BD5D5FB25C104DEC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2672FCF45844A7490FF20388E4567C82">
    <w:name w:val="C2672FCF45844A7490FF20388E4567C8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721AFA3C0FC49448AAAB77BD2E594791">
    <w:name w:val="2721AFA3C0FC49448AAAB77BD2E59479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21C369EE48A4A27B92D51D451CC0B401">
    <w:name w:val="521C369EE48A4A27B92D51D451CC0B40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86E22412D34EC5A16D90CE8EA398B52">
    <w:name w:val="F086E22412D34EC5A16D90CE8EA398B5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3B860B116384C86BECC093A17CD01CC1">
    <w:name w:val="23B860B116384C86BECC093A17CD01CC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402D445830540A1998913F9DA1DD3D61">
    <w:name w:val="F402D445830540A1998913F9DA1DD3D6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C639807EA3C4AB480695B45AD6B3E111">
    <w:name w:val="FC639807EA3C4AB480695B45AD6B3E11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321DD300D554B53A7A84C8B2E70C3701">
    <w:name w:val="D321DD300D554B53A7A84C8B2E70C370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2F903DEF70A4946986228251E2BC3A71">
    <w:name w:val="62F903DEF70A4946986228251E2BC3A7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781D74B0FFD459EA17DEF4DB31CA7941">
    <w:name w:val="C781D74B0FFD459EA17DEF4DB31CA794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7975BEA12C44C2392F02AD7A46C7A0B1">
    <w:name w:val="D7975BEA12C44C2392F02AD7A46C7A0B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5B34A670E3F4641A6CF4DC29B4DAC5A1">
    <w:name w:val="15B34A670E3F4641A6CF4DC29B4DAC5A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A2EB5DDF132447D82750143C7F22F551">
    <w:name w:val="5A2EB5DDF132447D82750143C7F22F55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6BD0DD036E6467FAC14D41D274740541">
    <w:name w:val="46BD0DD036E6467FAC14D41D27474054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B45AF2C6DA44F2FA242317527FFD429">
    <w:name w:val="DB45AF2C6DA44F2FA242317527FFD429"/>
    <w:rsid w:val="00281705"/>
  </w:style>
  <w:style w:type="paragraph" w:customStyle="1" w:styleId="F4EE40B8FE7B456AA131D6AC21EA1498">
    <w:name w:val="F4EE40B8FE7B456AA131D6AC21EA1498"/>
    <w:rsid w:val="00281705"/>
  </w:style>
  <w:style w:type="paragraph" w:customStyle="1" w:styleId="84134FD0D9C64F21B73481C492FC44C0">
    <w:name w:val="84134FD0D9C64F21B73481C492FC44C0"/>
    <w:rsid w:val="00281705"/>
  </w:style>
  <w:style w:type="paragraph" w:customStyle="1" w:styleId="8480D42BC03D49468E74DC7C1393470C">
    <w:name w:val="8480D42BC03D49468E74DC7C1393470C"/>
    <w:rsid w:val="00281705"/>
  </w:style>
  <w:style w:type="paragraph" w:customStyle="1" w:styleId="F00ED4FC6DE54DA692CF5F672DE307A9">
    <w:name w:val="F00ED4FC6DE54DA692CF5F672DE307A9"/>
    <w:rsid w:val="00281705"/>
  </w:style>
  <w:style w:type="paragraph" w:customStyle="1" w:styleId="E81E5DBE2CD3436EB50E8082C3166D79">
    <w:name w:val="E81E5DBE2CD3436EB50E8082C3166D79"/>
    <w:rsid w:val="00281705"/>
  </w:style>
  <w:style w:type="paragraph" w:customStyle="1" w:styleId="023850D065344613A503B0BDB869E9197">
    <w:name w:val="023850D065344613A503B0BDB869E919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419318FB60340B998C3D2B554BF21024">
    <w:name w:val="7419318FB60340B998C3D2B554BF2102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D984F6EF67647EC831D781C9FA48E384">
    <w:name w:val="AD984F6EF67647EC831D781C9FA48E38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A40F2BED4604405A6A0223A3A053C714">
    <w:name w:val="8A40F2BED4604405A6A0223A3A053C71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D9F63AA7E2548C8B2627736B15E37F34">
    <w:name w:val="BD9F63AA7E2548C8B2627736B15E37F3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6467A70B8454A02B287582603B2235F4">
    <w:name w:val="96467A70B8454A02B287582603B2235F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E6834F0701543649218D6203A36D3694">
    <w:name w:val="EE6834F0701543649218D6203A36D369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ABEF81A946944C889F2C6C9FA31A0433">
    <w:name w:val="AABEF81A946944C889F2C6C9FA31A043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6E331D9B63C457C90BFDE3A678111D73">
    <w:name w:val="66E331D9B63C457C90BFDE3A678111D7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1A43AA1898D48208368128DFE9E675A3">
    <w:name w:val="51A43AA1898D48208368128DFE9E675A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53ED086743A43D8AC8599204E38599E3">
    <w:name w:val="E53ED086743A43D8AC8599204E38599E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84516F10D324FADB5DAF7093410A1EC3">
    <w:name w:val="D84516F10D324FADB5DAF7093410A1EC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2621B2C620E48C1AB20306256691F9F3">
    <w:name w:val="F2621B2C620E48C1AB20306256691F9F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EFAA9AFA4A04ED882D79A68F4E39D083">
    <w:name w:val="FEFAA9AFA4A04ED882D79A68F4E39D08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E5F7C28F3E04761A945ABCF6DE5DB133">
    <w:name w:val="4E5F7C28F3E04761A945ABCF6DE5DB13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53D8A00452B4FF38B96E43684D670873">
    <w:name w:val="B53D8A00452B4FF38B96E43684D67087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D3800DB656A4F78B272515D544FB5453">
    <w:name w:val="1D3800DB656A4F78B272515D544FB545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27F97D54C634549B248B81C64DB2D4D3">
    <w:name w:val="627F97D54C634549B248B81C64DB2D4D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457E46AABCE42CCB8CF0320613433DE3">
    <w:name w:val="D457E46AABCE42CCB8CF0320613433DE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F8DA17EA31E41AEBE3DF0224C4CBA143">
    <w:name w:val="EF8DA17EA31E41AEBE3DF0224C4CBA14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2CEAC298A694515936982D9910E14863">
    <w:name w:val="42CEAC298A694515936982D9910E1486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948BC97B91444E6823CA9A0E1158C693">
    <w:name w:val="7948BC97B91444E6823CA9A0E1158C69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2B9DF52BB20488D9FD0A6A500CEFB5A2">
    <w:name w:val="F2B9DF52BB20488D9FD0A6A500CEFB5A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02F57AFA61C448A824E7FC5E91ACA3D2">
    <w:name w:val="202F57AFA61C448A824E7FC5E91ACA3D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146EF670BBB4DF194E2F00FB03510502">
    <w:name w:val="2146EF670BBB4DF194E2F00FB0351050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7176470A8244067B773E6AD9806EE7B3">
    <w:name w:val="C7176470A8244067B773E6AD9806EE7B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F6697E6816A43C6BFE8532E9E55B5423">
    <w:name w:val="5F6697E6816A43C6BFE8532E9E55B542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9F3FD282DD84AD3812EAAE0162C5EC42">
    <w:name w:val="F9F3FD282DD84AD3812EAAE0162C5EC4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CF78454F454442B95EEDDBEE0F88EB22">
    <w:name w:val="5CF78454F454442B95EEDDBEE0F88EB2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2235FE56E934B15827DA4281039015E2">
    <w:name w:val="82235FE56E934B15827DA4281039015E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7F1DDD0A62D464790436C9E3F58478C2">
    <w:name w:val="27F1DDD0A62D464790436C9E3F58478C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8F6FE27F2FA4F89AB388EDE65F693A72">
    <w:name w:val="E8F6FE27F2FA4F89AB388EDE65F693A7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A10047CEFFE49008A42A92CD974DD682">
    <w:name w:val="7A10047CEFFE49008A42A92CD974DD68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275558410224E6696E4AAF51BD140012">
    <w:name w:val="0275558410224E6696E4AAF51BD14001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DC72A2AB9CC47068AE27CA61D47EF912">
    <w:name w:val="5DC72A2AB9CC47068AE27CA61D47EF91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D61CB1B9D974B4B999A42669A280B7B2">
    <w:name w:val="2D61CB1B9D974B4B999A42669A280B7B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C4C95644CB54B19BF013870BB0FD4222">
    <w:name w:val="AC4C95644CB54B19BF013870BB0FD422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3D6FEF90688423F884FEE227A8AEB232">
    <w:name w:val="E3D6FEF90688423F884FEE227A8AEB23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97235418E134F4C9E5273B5D225740C2">
    <w:name w:val="297235418E134F4C9E5273B5D225740C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CD3773568924F34A6DA4903502DA9932">
    <w:name w:val="0CD3773568924F34A6DA4903502DA993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FDCD71EAC9C4B96AF37C6FF8249E50B2">
    <w:name w:val="6FDCD71EAC9C4B96AF37C6FF8249E50B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7A14C691FD1468AB50E8754E49979082">
    <w:name w:val="87A14C691FD1468AB50E8754E4997908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8065C89522B4605B368478ED650E4FE2">
    <w:name w:val="98065C89522B4605B368478ED650E4FE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3C62061DD8244F8BD2BEEA134C77EB22">
    <w:name w:val="C3C62061DD8244F8BD2BEEA134C77EB2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C6FB1EE535A4139A4EE2842EF84FF892">
    <w:name w:val="EC6FB1EE535A4139A4EE2842EF84FF89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561A50B2D9E4E4283B6F3C1E3C920C72">
    <w:name w:val="2561A50B2D9E4E4283B6F3C1E3C920C7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08DF7D223644EC7B52319B11AED4ECF2">
    <w:name w:val="408DF7D223644EC7B52319B11AED4ECF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9D20F0AC7C544B0A9214BA71D62D4002">
    <w:name w:val="A9D20F0AC7C544B0A9214BA71D62D400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DAA0B9E05B54938967C609B375BB4672">
    <w:name w:val="2DAA0B9E05B54938967C609B375BB467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5E0F30874314C0A8085A29D2E8BADFA2">
    <w:name w:val="65E0F30874314C0A8085A29D2E8BADFA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6215F4ADA84D3FACCBDC91F24752323">
    <w:name w:val="F06215F4ADA84D3FACCBDC91F2475232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92BF51FDCC545B49E130877D60D28CB3">
    <w:name w:val="E92BF51FDCC545B49E130877D60D28CB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B45AF2C6DA44F2FA242317527FFD4291">
    <w:name w:val="DB45AF2C6DA44F2FA242317527FFD429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4EE40B8FE7B456AA131D6AC21EA14981">
    <w:name w:val="F4EE40B8FE7B456AA131D6AC21EA1498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4134FD0D9C64F21B73481C492FC44C01">
    <w:name w:val="84134FD0D9C64F21B73481C492FC44C0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480D42BC03D49468E74DC7C1393470C1">
    <w:name w:val="8480D42BC03D49468E74DC7C1393470C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0ED4FC6DE54DA692CF5F672DE307A91">
    <w:name w:val="F00ED4FC6DE54DA692CF5F672DE307A9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81E5DBE2CD3436EB50E8082C3166D791">
    <w:name w:val="E81E5DBE2CD3436EB50E8082C3166D79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920934E26164BF2B0FFCA6FCB1D475C3">
    <w:name w:val="3920934E26164BF2B0FFCA6FCB1D475C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3D46E0F47544E0CBBF16D27EEE8A5062">
    <w:name w:val="F3D46E0F47544E0CBBF16D27EEE8A506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EA2023A6CA849B3A3C2BDBBFB4F3AA32">
    <w:name w:val="8EA2023A6CA849B3A3C2BDBBFB4F3AA3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674DEAD0A6D43D180EA72B48F5A4BF23">
    <w:name w:val="D674DEAD0A6D43D180EA72B48F5A4BF2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BAE53C47D274AE1A3078CAB5EDE58642">
    <w:name w:val="ABAE53C47D274AE1A3078CAB5EDE5864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5898F8D5D10426A8E6FED233AE89D8B2">
    <w:name w:val="75898F8D5D10426A8E6FED233AE89D8B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46DB431D0044148B1E10168A87624DA3">
    <w:name w:val="146DB431D0044148B1E10168A87624DA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C8F8F3DB14A47A6960BAC456E5CD4082">
    <w:name w:val="DC8F8F3DB14A47A6960BAC456E5CD408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6548CBA59034ECD8B2B70811292E5472">
    <w:name w:val="56548CBA59034ECD8B2B70811292E547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815D3F800204A10A22546CCE80E0BA33">
    <w:name w:val="8815D3F800204A10A22546CCE80E0BA3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B5BDC66B3D84F37AD1A21406BBC7E152">
    <w:name w:val="5B5BDC66B3D84F37AD1A21406BBC7E15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07140A862AC4272BD5D5FB25C104DEC2">
    <w:name w:val="307140A862AC4272BD5D5FB25C104DEC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2672FCF45844A7490FF20388E4567C83">
    <w:name w:val="C2672FCF45844A7490FF20388E4567C8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721AFA3C0FC49448AAAB77BD2E594792">
    <w:name w:val="2721AFA3C0FC49448AAAB77BD2E59479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21C369EE48A4A27B92D51D451CC0B402">
    <w:name w:val="521C369EE48A4A27B92D51D451CC0B40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86E22412D34EC5A16D90CE8EA398B53">
    <w:name w:val="F086E22412D34EC5A16D90CE8EA398B5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3B860B116384C86BECC093A17CD01CC2">
    <w:name w:val="23B860B116384C86BECC093A17CD01CC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402D445830540A1998913F9DA1DD3D62">
    <w:name w:val="F402D445830540A1998913F9DA1DD3D6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C639807EA3C4AB480695B45AD6B3E112">
    <w:name w:val="FC639807EA3C4AB480695B45AD6B3E11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321DD300D554B53A7A84C8B2E70C3702">
    <w:name w:val="D321DD300D554B53A7A84C8B2E70C370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2F903DEF70A4946986228251E2BC3A72">
    <w:name w:val="62F903DEF70A4946986228251E2BC3A7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781D74B0FFD459EA17DEF4DB31CA7942">
    <w:name w:val="C781D74B0FFD459EA17DEF4DB31CA794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7975BEA12C44C2392F02AD7A46C7A0B2">
    <w:name w:val="D7975BEA12C44C2392F02AD7A46C7A0B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5B34A670E3F4641A6CF4DC29B4DAC5A2">
    <w:name w:val="15B34A670E3F4641A6CF4DC29B4DAC5A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A2EB5DDF132447D82750143C7F22F552">
    <w:name w:val="5A2EB5DDF132447D82750143C7F22F55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6BD0DD036E6467FAC14D41D274740542">
    <w:name w:val="46BD0DD036E6467FAC14D41D27474054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23850D065344613A503B0BDB869E9198">
    <w:name w:val="023850D065344613A503B0BDB869E919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419318FB60340B998C3D2B554BF21025">
    <w:name w:val="7419318FB60340B998C3D2B554BF2102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D984F6EF67647EC831D781C9FA48E385">
    <w:name w:val="AD984F6EF67647EC831D781C9FA48E38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A40F2BED4604405A6A0223A3A053C715">
    <w:name w:val="8A40F2BED4604405A6A0223A3A053C71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D9F63AA7E2548C8B2627736B15E37F35">
    <w:name w:val="BD9F63AA7E2548C8B2627736B15E37F3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6467A70B8454A02B287582603B2235F5">
    <w:name w:val="96467A70B8454A02B287582603B2235F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E6834F0701543649218D6203A36D3695">
    <w:name w:val="EE6834F0701543649218D6203A36D369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ABEF81A946944C889F2C6C9FA31A0434">
    <w:name w:val="AABEF81A946944C889F2C6C9FA31A043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6E331D9B63C457C90BFDE3A678111D74">
    <w:name w:val="66E331D9B63C457C90BFDE3A678111D7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1A43AA1898D48208368128DFE9E675A4">
    <w:name w:val="51A43AA1898D48208368128DFE9E675A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53ED086743A43D8AC8599204E38599E4">
    <w:name w:val="E53ED086743A43D8AC8599204E38599E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84516F10D324FADB5DAF7093410A1EC4">
    <w:name w:val="D84516F10D324FADB5DAF7093410A1EC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2621B2C620E48C1AB20306256691F9F4">
    <w:name w:val="F2621B2C620E48C1AB20306256691F9F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EFAA9AFA4A04ED882D79A68F4E39D084">
    <w:name w:val="FEFAA9AFA4A04ED882D79A68F4E39D08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E5F7C28F3E04761A945ABCF6DE5DB134">
    <w:name w:val="4E5F7C28F3E04761A945ABCF6DE5DB13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53D8A00452B4FF38B96E43684D670874">
    <w:name w:val="B53D8A00452B4FF38B96E43684D67087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D3800DB656A4F78B272515D544FB5454">
    <w:name w:val="1D3800DB656A4F78B272515D544FB545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27F97D54C634549B248B81C64DB2D4D4">
    <w:name w:val="627F97D54C634549B248B81C64DB2D4D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457E46AABCE42CCB8CF0320613433DE4">
    <w:name w:val="D457E46AABCE42CCB8CF0320613433DE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F8DA17EA31E41AEBE3DF0224C4CBA144">
    <w:name w:val="EF8DA17EA31E41AEBE3DF0224C4CBA14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2CEAC298A694515936982D9910E14864">
    <w:name w:val="42CEAC298A694515936982D9910E1486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948BC97B91444E6823CA9A0E1158C694">
    <w:name w:val="7948BC97B91444E6823CA9A0E1158C69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2B9DF52BB20488D9FD0A6A500CEFB5A3">
    <w:name w:val="F2B9DF52BB20488D9FD0A6A500CEFB5A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02F57AFA61C448A824E7FC5E91ACA3D3">
    <w:name w:val="202F57AFA61C448A824E7FC5E91ACA3D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146EF670BBB4DF194E2F00FB03510503">
    <w:name w:val="2146EF670BBB4DF194E2F00FB0351050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7176470A8244067B773E6AD9806EE7B4">
    <w:name w:val="C7176470A8244067B773E6AD9806EE7B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F6697E6816A43C6BFE8532E9E55B5424">
    <w:name w:val="5F6697E6816A43C6BFE8532E9E55B542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9F3FD282DD84AD3812EAAE0162C5EC43">
    <w:name w:val="F9F3FD282DD84AD3812EAAE0162C5EC4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CF78454F454442B95EEDDBEE0F88EB23">
    <w:name w:val="5CF78454F454442B95EEDDBEE0F88EB2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2235FE56E934B15827DA4281039015E3">
    <w:name w:val="82235FE56E934B15827DA4281039015E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7F1DDD0A62D464790436C9E3F58478C3">
    <w:name w:val="27F1DDD0A62D464790436C9E3F58478C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8F6FE27F2FA4F89AB388EDE65F693A73">
    <w:name w:val="E8F6FE27F2FA4F89AB388EDE65F693A7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A10047CEFFE49008A42A92CD974DD683">
    <w:name w:val="7A10047CEFFE49008A42A92CD974DD68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275558410224E6696E4AAF51BD140013">
    <w:name w:val="0275558410224E6696E4AAF51BD14001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DC72A2AB9CC47068AE27CA61D47EF913">
    <w:name w:val="5DC72A2AB9CC47068AE27CA61D47EF91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D61CB1B9D974B4B999A42669A280B7B3">
    <w:name w:val="2D61CB1B9D974B4B999A42669A280B7B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C4C95644CB54B19BF013870BB0FD4223">
    <w:name w:val="AC4C95644CB54B19BF013870BB0FD422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3D6FEF90688423F884FEE227A8AEB233">
    <w:name w:val="E3D6FEF90688423F884FEE227A8AEB23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97235418E134F4C9E5273B5D225740C3">
    <w:name w:val="297235418E134F4C9E5273B5D225740C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CD3773568924F34A6DA4903502DA9933">
    <w:name w:val="0CD3773568924F34A6DA4903502DA993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FDCD71EAC9C4B96AF37C6FF8249E50B3">
    <w:name w:val="6FDCD71EAC9C4B96AF37C6FF8249E50B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7A14C691FD1468AB50E8754E49979083">
    <w:name w:val="87A14C691FD1468AB50E8754E4997908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8065C89522B4605B368478ED650E4FE3">
    <w:name w:val="98065C89522B4605B368478ED650E4FE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3C62061DD8244F8BD2BEEA134C77EB23">
    <w:name w:val="C3C62061DD8244F8BD2BEEA134C77EB2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C6FB1EE535A4139A4EE2842EF84FF893">
    <w:name w:val="EC6FB1EE535A4139A4EE2842EF84FF89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561A50B2D9E4E4283B6F3C1E3C920C73">
    <w:name w:val="2561A50B2D9E4E4283B6F3C1E3C920C7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08DF7D223644EC7B52319B11AED4ECF3">
    <w:name w:val="408DF7D223644EC7B52319B11AED4ECF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9D20F0AC7C544B0A9214BA71D62D4003">
    <w:name w:val="A9D20F0AC7C544B0A9214BA71D62D400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DAA0B9E05B54938967C609B375BB4673">
    <w:name w:val="2DAA0B9E05B54938967C609B375BB467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5E0F30874314C0A8085A29D2E8BADFA3">
    <w:name w:val="65E0F30874314C0A8085A29D2E8BADFA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6215F4ADA84D3FACCBDC91F24752324">
    <w:name w:val="F06215F4ADA84D3FACCBDC91F2475232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92BF51FDCC545B49E130877D60D28CB4">
    <w:name w:val="E92BF51FDCC545B49E130877D60D28CB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B45AF2C6DA44F2FA242317527FFD4292">
    <w:name w:val="DB45AF2C6DA44F2FA242317527FFD429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4EE40B8FE7B456AA131D6AC21EA14982">
    <w:name w:val="F4EE40B8FE7B456AA131D6AC21EA1498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4134FD0D9C64F21B73481C492FC44C02">
    <w:name w:val="84134FD0D9C64F21B73481C492FC44C0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480D42BC03D49468E74DC7C1393470C2">
    <w:name w:val="8480D42BC03D49468E74DC7C1393470C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0ED4FC6DE54DA692CF5F672DE307A92">
    <w:name w:val="F00ED4FC6DE54DA692CF5F672DE307A9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81E5DBE2CD3436EB50E8082C3166D792">
    <w:name w:val="E81E5DBE2CD3436EB50E8082C3166D79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920934E26164BF2B0FFCA6FCB1D475C4">
    <w:name w:val="3920934E26164BF2B0FFCA6FCB1D475C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3D46E0F47544E0CBBF16D27EEE8A5063">
    <w:name w:val="F3D46E0F47544E0CBBF16D27EEE8A506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EA2023A6CA849B3A3C2BDBBFB4F3AA33">
    <w:name w:val="8EA2023A6CA849B3A3C2BDBBFB4F3AA3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674DEAD0A6D43D180EA72B48F5A4BF24">
    <w:name w:val="D674DEAD0A6D43D180EA72B48F5A4BF2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BAE53C47D274AE1A3078CAB5EDE58643">
    <w:name w:val="ABAE53C47D274AE1A3078CAB5EDE5864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5898F8D5D10426A8E6FED233AE89D8B3">
    <w:name w:val="75898F8D5D10426A8E6FED233AE89D8B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46DB431D0044148B1E10168A87624DA4">
    <w:name w:val="146DB431D0044148B1E10168A87624DA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C8F8F3DB14A47A6960BAC456E5CD4083">
    <w:name w:val="DC8F8F3DB14A47A6960BAC456E5CD408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6548CBA59034ECD8B2B70811292E5473">
    <w:name w:val="56548CBA59034ECD8B2B70811292E547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815D3F800204A10A22546CCE80E0BA34">
    <w:name w:val="8815D3F800204A10A22546CCE80E0BA3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B5BDC66B3D84F37AD1A21406BBC7E153">
    <w:name w:val="5B5BDC66B3D84F37AD1A21406BBC7E15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07140A862AC4272BD5D5FB25C104DEC3">
    <w:name w:val="307140A862AC4272BD5D5FB25C104DEC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2672FCF45844A7490FF20388E4567C84">
    <w:name w:val="C2672FCF45844A7490FF20388E4567C8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721AFA3C0FC49448AAAB77BD2E594793">
    <w:name w:val="2721AFA3C0FC49448AAAB77BD2E59479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21C369EE48A4A27B92D51D451CC0B403">
    <w:name w:val="521C369EE48A4A27B92D51D451CC0B40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86E22412D34EC5A16D90CE8EA398B54">
    <w:name w:val="F086E22412D34EC5A16D90CE8EA398B5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3B860B116384C86BECC093A17CD01CC3">
    <w:name w:val="23B860B116384C86BECC093A17CD01CC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402D445830540A1998913F9DA1DD3D63">
    <w:name w:val="F402D445830540A1998913F9DA1DD3D6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C639807EA3C4AB480695B45AD6B3E113">
    <w:name w:val="FC639807EA3C4AB480695B45AD6B3E11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321DD300D554B53A7A84C8B2E70C3703">
    <w:name w:val="D321DD300D554B53A7A84C8B2E70C370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2F903DEF70A4946986228251E2BC3A73">
    <w:name w:val="62F903DEF70A4946986228251E2BC3A7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781D74B0FFD459EA17DEF4DB31CA7943">
    <w:name w:val="C781D74B0FFD459EA17DEF4DB31CA794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7975BEA12C44C2392F02AD7A46C7A0B3">
    <w:name w:val="D7975BEA12C44C2392F02AD7A46C7A0B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5B34A670E3F4641A6CF4DC29B4DAC5A3">
    <w:name w:val="15B34A670E3F4641A6CF4DC29B4DAC5A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A2EB5DDF132447D82750143C7F22F553">
    <w:name w:val="5A2EB5DDF132447D82750143C7F22F55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6BD0DD036E6467FAC14D41D274740543">
    <w:name w:val="46BD0DD036E6467FAC14D41D27474054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23850D065344613A503B0BDB869E9199">
    <w:name w:val="023850D065344613A503B0BDB869E919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419318FB60340B998C3D2B554BF21026">
    <w:name w:val="7419318FB60340B998C3D2B554BF2102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D984F6EF67647EC831D781C9FA48E386">
    <w:name w:val="AD984F6EF67647EC831D781C9FA48E38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A40F2BED4604405A6A0223A3A053C716">
    <w:name w:val="8A40F2BED4604405A6A0223A3A053C71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D9F63AA7E2548C8B2627736B15E37F36">
    <w:name w:val="BD9F63AA7E2548C8B2627736B15E37F3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6467A70B8454A02B287582603B2235F6">
    <w:name w:val="96467A70B8454A02B287582603B2235F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E6834F0701543649218D6203A36D3696">
    <w:name w:val="EE6834F0701543649218D6203A36D369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ABEF81A946944C889F2C6C9FA31A0435">
    <w:name w:val="AABEF81A946944C889F2C6C9FA31A043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6E331D9B63C457C90BFDE3A678111D75">
    <w:name w:val="66E331D9B63C457C90BFDE3A678111D7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1A43AA1898D48208368128DFE9E675A5">
    <w:name w:val="51A43AA1898D48208368128DFE9E675A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53ED086743A43D8AC8599204E38599E5">
    <w:name w:val="E53ED086743A43D8AC8599204E38599E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84516F10D324FADB5DAF7093410A1EC5">
    <w:name w:val="D84516F10D324FADB5DAF7093410A1EC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2621B2C620E48C1AB20306256691F9F5">
    <w:name w:val="F2621B2C620E48C1AB20306256691F9F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EFAA9AFA4A04ED882D79A68F4E39D085">
    <w:name w:val="FEFAA9AFA4A04ED882D79A68F4E39D08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E5F7C28F3E04761A945ABCF6DE5DB135">
    <w:name w:val="4E5F7C28F3E04761A945ABCF6DE5DB13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53D8A00452B4FF38B96E43684D670875">
    <w:name w:val="B53D8A00452B4FF38B96E43684D67087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D3800DB656A4F78B272515D544FB5455">
    <w:name w:val="1D3800DB656A4F78B272515D544FB545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27F97D54C634549B248B81C64DB2D4D5">
    <w:name w:val="627F97D54C634549B248B81C64DB2D4D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457E46AABCE42CCB8CF0320613433DE5">
    <w:name w:val="D457E46AABCE42CCB8CF0320613433DE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F8DA17EA31E41AEBE3DF0224C4CBA145">
    <w:name w:val="EF8DA17EA31E41AEBE3DF0224C4CBA14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2CEAC298A694515936982D9910E14865">
    <w:name w:val="42CEAC298A694515936982D9910E1486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948BC97B91444E6823CA9A0E1158C695">
    <w:name w:val="7948BC97B91444E6823CA9A0E1158C69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2B9DF52BB20488D9FD0A6A500CEFB5A4">
    <w:name w:val="F2B9DF52BB20488D9FD0A6A500CEFB5A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02F57AFA61C448A824E7FC5E91ACA3D4">
    <w:name w:val="202F57AFA61C448A824E7FC5E91ACA3D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146EF670BBB4DF194E2F00FB03510504">
    <w:name w:val="2146EF670BBB4DF194E2F00FB0351050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7176470A8244067B773E6AD9806EE7B5">
    <w:name w:val="C7176470A8244067B773E6AD9806EE7B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F6697E6816A43C6BFE8532E9E55B5425">
    <w:name w:val="5F6697E6816A43C6BFE8532E9E55B542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9F3FD282DD84AD3812EAAE0162C5EC44">
    <w:name w:val="F9F3FD282DD84AD3812EAAE0162C5EC4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CF78454F454442B95EEDDBEE0F88EB24">
    <w:name w:val="5CF78454F454442B95EEDDBEE0F88EB2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2235FE56E934B15827DA4281039015E4">
    <w:name w:val="82235FE56E934B15827DA4281039015E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7F1DDD0A62D464790436C9E3F58478C4">
    <w:name w:val="27F1DDD0A62D464790436C9E3F58478C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8F6FE27F2FA4F89AB388EDE65F693A74">
    <w:name w:val="E8F6FE27F2FA4F89AB388EDE65F693A7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A10047CEFFE49008A42A92CD974DD684">
    <w:name w:val="7A10047CEFFE49008A42A92CD974DD68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275558410224E6696E4AAF51BD140014">
    <w:name w:val="0275558410224E6696E4AAF51BD14001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DC72A2AB9CC47068AE27CA61D47EF914">
    <w:name w:val="5DC72A2AB9CC47068AE27CA61D47EF91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D61CB1B9D974B4B999A42669A280B7B4">
    <w:name w:val="2D61CB1B9D974B4B999A42669A280B7B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C4C95644CB54B19BF013870BB0FD4224">
    <w:name w:val="AC4C95644CB54B19BF013870BB0FD422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3D6FEF90688423F884FEE227A8AEB234">
    <w:name w:val="E3D6FEF90688423F884FEE227A8AEB23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97235418E134F4C9E5273B5D225740C4">
    <w:name w:val="297235418E134F4C9E5273B5D225740C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CD3773568924F34A6DA4903502DA9934">
    <w:name w:val="0CD3773568924F34A6DA4903502DA993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FDCD71EAC9C4B96AF37C6FF8249E50B4">
    <w:name w:val="6FDCD71EAC9C4B96AF37C6FF8249E50B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7A14C691FD1468AB50E8754E49979084">
    <w:name w:val="87A14C691FD1468AB50E8754E4997908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8065C89522B4605B368478ED650E4FE4">
    <w:name w:val="98065C89522B4605B368478ED650E4FE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3C62061DD8244F8BD2BEEA134C77EB24">
    <w:name w:val="C3C62061DD8244F8BD2BEEA134C77EB2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C6FB1EE535A4139A4EE2842EF84FF894">
    <w:name w:val="EC6FB1EE535A4139A4EE2842EF84FF89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561A50B2D9E4E4283B6F3C1E3C920C74">
    <w:name w:val="2561A50B2D9E4E4283B6F3C1E3C920C7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08DF7D223644EC7B52319B11AED4ECF4">
    <w:name w:val="408DF7D223644EC7B52319B11AED4ECF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9D20F0AC7C544B0A9214BA71D62D4004">
    <w:name w:val="A9D20F0AC7C544B0A9214BA71D62D400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DAA0B9E05B54938967C609B375BB4674">
    <w:name w:val="2DAA0B9E05B54938967C609B375BB467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5E0F30874314C0A8085A29D2E8BADFA4">
    <w:name w:val="65E0F30874314C0A8085A29D2E8BADFA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6215F4ADA84D3FACCBDC91F24752325">
    <w:name w:val="F06215F4ADA84D3FACCBDC91F2475232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92BF51FDCC545B49E130877D60D28CB5">
    <w:name w:val="E92BF51FDCC545B49E130877D60D28CB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B45AF2C6DA44F2FA242317527FFD4293">
    <w:name w:val="DB45AF2C6DA44F2FA242317527FFD429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4EE40B8FE7B456AA131D6AC21EA14983">
    <w:name w:val="F4EE40B8FE7B456AA131D6AC21EA1498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4134FD0D9C64F21B73481C492FC44C03">
    <w:name w:val="84134FD0D9C64F21B73481C492FC44C0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480D42BC03D49468E74DC7C1393470C3">
    <w:name w:val="8480D42BC03D49468E74DC7C1393470C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0ED4FC6DE54DA692CF5F672DE307A93">
    <w:name w:val="F00ED4FC6DE54DA692CF5F672DE307A9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81E5DBE2CD3436EB50E8082C3166D793">
    <w:name w:val="E81E5DBE2CD3436EB50E8082C3166D79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920934E26164BF2B0FFCA6FCB1D475C5">
    <w:name w:val="3920934E26164BF2B0FFCA6FCB1D475C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3D46E0F47544E0CBBF16D27EEE8A5064">
    <w:name w:val="F3D46E0F47544E0CBBF16D27EEE8A506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EA2023A6CA849B3A3C2BDBBFB4F3AA34">
    <w:name w:val="8EA2023A6CA849B3A3C2BDBBFB4F3AA3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674DEAD0A6D43D180EA72B48F5A4BF25">
    <w:name w:val="D674DEAD0A6D43D180EA72B48F5A4BF2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BAE53C47D274AE1A3078CAB5EDE58644">
    <w:name w:val="ABAE53C47D274AE1A3078CAB5EDE5864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5898F8D5D10426A8E6FED233AE89D8B4">
    <w:name w:val="75898F8D5D10426A8E6FED233AE89D8B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46DB431D0044148B1E10168A87624DA5">
    <w:name w:val="146DB431D0044148B1E10168A87624DA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C8F8F3DB14A47A6960BAC456E5CD4084">
    <w:name w:val="DC8F8F3DB14A47A6960BAC456E5CD408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6548CBA59034ECD8B2B70811292E5474">
    <w:name w:val="56548CBA59034ECD8B2B70811292E547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815D3F800204A10A22546CCE80E0BA35">
    <w:name w:val="8815D3F800204A10A22546CCE80E0BA3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B5BDC66B3D84F37AD1A21406BBC7E154">
    <w:name w:val="5B5BDC66B3D84F37AD1A21406BBC7E15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07140A862AC4272BD5D5FB25C104DEC4">
    <w:name w:val="307140A862AC4272BD5D5FB25C104DEC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2672FCF45844A7490FF20388E4567C85">
    <w:name w:val="C2672FCF45844A7490FF20388E4567C8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721AFA3C0FC49448AAAB77BD2E594794">
    <w:name w:val="2721AFA3C0FC49448AAAB77BD2E59479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21C369EE48A4A27B92D51D451CC0B404">
    <w:name w:val="521C369EE48A4A27B92D51D451CC0B40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86E22412D34EC5A16D90CE8EA398B55">
    <w:name w:val="F086E22412D34EC5A16D90CE8EA398B5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3B860B116384C86BECC093A17CD01CC4">
    <w:name w:val="23B860B116384C86BECC093A17CD01CC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402D445830540A1998913F9DA1DD3D64">
    <w:name w:val="F402D445830540A1998913F9DA1DD3D6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C639807EA3C4AB480695B45AD6B3E114">
    <w:name w:val="FC639807EA3C4AB480695B45AD6B3E11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321DD300D554B53A7A84C8B2E70C3704">
    <w:name w:val="D321DD300D554B53A7A84C8B2E70C370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2F903DEF70A4946986228251E2BC3A74">
    <w:name w:val="62F903DEF70A4946986228251E2BC3A7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781D74B0FFD459EA17DEF4DB31CA7944">
    <w:name w:val="C781D74B0FFD459EA17DEF4DB31CA794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7975BEA12C44C2392F02AD7A46C7A0B4">
    <w:name w:val="D7975BEA12C44C2392F02AD7A46C7A0B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5B34A670E3F4641A6CF4DC29B4DAC5A4">
    <w:name w:val="15B34A670E3F4641A6CF4DC29B4DAC5A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A2EB5DDF132447D82750143C7F22F554">
    <w:name w:val="5A2EB5DDF132447D82750143C7F22F55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6BD0DD036E6467FAC14D41D274740544">
    <w:name w:val="46BD0DD036E6467FAC14D41D27474054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419318FB60340B998C3D2B554BF21027">
    <w:name w:val="7419318FB60340B998C3D2B554BF2102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D984F6EF67647EC831D781C9FA48E387">
    <w:name w:val="AD984F6EF67647EC831D781C9FA48E38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A40F2BED4604405A6A0223A3A053C717">
    <w:name w:val="8A40F2BED4604405A6A0223A3A053C71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D9F63AA7E2548C8B2627736B15E37F37">
    <w:name w:val="BD9F63AA7E2548C8B2627736B15E37F3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6467A70B8454A02B287582603B2235F7">
    <w:name w:val="96467A70B8454A02B287582603B2235F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E6834F0701543649218D6203A36D3697">
    <w:name w:val="EE6834F0701543649218D6203A36D369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ABEF81A946944C889F2C6C9FA31A0436">
    <w:name w:val="AABEF81A946944C889F2C6C9FA31A043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6E331D9B63C457C90BFDE3A678111D76">
    <w:name w:val="66E331D9B63C457C90BFDE3A678111D7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1A43AA1898D48208368128DFE9E675A6">
    <w:name w:val="51A43AA1898D48208368128DFE9E675A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53ED086743A43D8AC8599204E38599E6">
    <w:name w:val="E53ED086743A43D8AC8599204E38599E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84516F10D324FADB5DAF7093410A1EC6">
    <w:name w:val="D84516F10D324FADB5DAF7093410A1EC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2621B2C620E48C1AB20306256691F9F6">
    <w:name w:val="F2621B2C620E48C1AB20306256691F9F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EFAA9AFA4A04ED882D79A68F4E39D086">
    <w:name w:val="FEFAA9AFA4A04ED882D79A68F4E39D08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E5F7C28F3E04761A945ABCF6DE5DB136">
    <w:name w:val="4E5F7C28F3E04761A945ABCF6DE5DB13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53D8A00452B4FF38B96E43684D670876">
    <w:name w:val="B53D8A00452B4FF38B96E43684D67087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D3800DB656A4F78B272515D544FB5456">
    <w:name w:val="1D3800DB656A4F78B272515D544FB545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27F97D54C634549B248B81C64DB2D4D6">
    <w:name w:val="627F97D54C634549B248B81C64DB2D4D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457E46AABCE42CCB8CF0320613433DE6">
    <w:name w:val="D457E46AABCE42CCB8CF0320613433DE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F8DA17EA31E41AEBE3DF0224C4CBA146">
    <w:name w:val="EF8DA17EA31E41AEBE3DF0224C4CBA14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2CEAC298A694515936982D9910E14866">
    <w:name w:val="42CEAC298A694515936982D9910E1486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948BC97B91444E6823CA9A0E1158C696">
    <w:name w:val="7948BC97B91444E6823CA9A0E1158C69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2B9DF52BB20488D9FD0A6A500CEFB5A5">
    <w:name w:val="F2B9DF52BB20488D9FD0A6A500CEFB5A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02F57AFA61C448A824E7FC5E91ACA3D5">
    <w:name w:val="202F57AFA61C448A824E7FC5E91ACA3D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146EF670BBB4DF194E2F00FB03510505">
    <w:name w:val="2146EF670BBB4DF194E2F00FB0351050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7176470A8244067B773E6AD9806EE7B6">
    <w:name w:val="C7176470A8244067B773E6AD9806EE7B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F6697E6816A43C6BFE8532E9E55B5426">
    <w:name w:val="5F6697E6816A43C6BFE8532E9E55B542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9F3FD282DD84AD3812EAAE0162C5EC45">
    <w:name w:val="F9F3FD282DD84AD3812EAAE0162C5EC4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CF78454F454442B95EEDDBEE0F88EB25">
    <w:name w:val="5CF78454F454442B95EEDDBEE0F88EB2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2235FE56E934B15827DA4281039015E5">
    <w:name w:val="82235FE56E934B15827DA4281039015E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7F1DDD0A62D464790436C9E3F58478C5">
    <w:name w:val="27F1DDD0A62D464790436C9E3F58478C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8F6FE27F2FA4F89AB388EDE65F693A75">
    <w:name w:val="E8F6FE27F2FA4F89AB388EDE65F693A7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A10047CEFFE49008A42A92CD974DD685">
    <w:name w:val="7A10047CEFFE49008A42A92CD974DD68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275558410224E6696E4AAF51BD140015">
    <w:name w:val="0275558410224E6696E4AAF51BD14001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DC72A2AB9CC47068AE27CA61D47EF915">
    <w:name w:val="5DC72A2AB9CC47068AE27CA61D47EF91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D61CB1B9D974B4B999A42669A280B7B5">
    <w:name w:val="2D61CB1B9D974B4B999A42669A280B7B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C4C95644CB54B19BF013870BB0FD4225">
    <w:name w:val="AC4C95644CB54B19BF013870BB0FD422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3D6FEF90688423F884FEE227A8AEB235">
    <w:name w:val="E3D6FEF90688423F884FEE227A8AEB23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97235418E134F4C9E5273B5D225740C5">
    <w:name w:val="297235418E134F4C9E5273B5D225740C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CD3773568924F34A6DA4903502DA9935">
    <w:name w:val="0CD3773568924F34A6DA4903502DA993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FDCD71EAC9C4B96AF37C6FF8249E50B5">
    <w:name w:val="6FDCD71EAC9C4B96AF37C6FF8249E50B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7A14C691FD1468AB50E8754E49979085">
    <w:name w:val="87A14C691FD1468AB50E8754E4997908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8065C89522B4605B368478ED650E4FE5">
    <w:name w:val="98065C89522B4605B368478ED650E4FE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3C62061DD8244F8BD2BEEA134C77EB25">
    <w:name w:val="C3C62061DD8244F8BD2BEEA134C77EB2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C6FB1EE535A4139A4EE2842EF84FF895">
    <w:name w:val="EC6FB1EE535A4139A4EE2842EF84FF89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561A50B2D9E4E4283B6F3C1E3C920C75">
    <w:name w:val="2561A50B2D9E4E4283B6F3C1E3C920C7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08DF7D223644EC7B52319B11AED4ECF5">
    <w:name w:val="408DF7D223644EC7B52319B11AED4ECF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9D20F0AC7C544B0A9214BA71D62D4005">
    <w:name w:val="A9D20F0AC7C544B0A9214BA71D62D400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DAA0B9E05B54938967C609B375BB4675">
    <w:name w:val="2DAA0B9E05B54938967C609B375BB467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5E0F30874314C0A8085A29D2E8BADFA5">
    <w:name w:val="65E0F30874314C0A8085A29D2E8BADFA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6215F4ADA84D3FACCBDC91F24752326">
    <w:name w:val="F06215F4ADA84D3FACCBDC91F2475232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92BF51FDCC545B49E130877D60D28CB6">
    <w:name w:val="E92BF51FDCC545B49E130877D60D28CB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B45AF2C6DA44F2FA242317527FFD4294">
    <w:name w:val="DB45AF2C6DA44F2FA242317527FFD429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4EE40B8FE7B456AA131D6AC21EA14984">
    <w:name w:val="F4EE40B8FE7B456AA131D6AC21EA1498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4134FD0D9C64F21B73481C492FC44C04">
    <w:name w:val="84134FD0D9C64F21B73481C492FC44C0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480D42BC03D49468E74DC7C1393470C4">
    <w:name w:val="8480D42BC03D49468E74DC7C1393470C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0ED4FC6DE54DA692CF5F672DE307A94">
    <w:name w:val="F00ED4FC6DE54DA692CF5F672DE307A9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81E5DBE2CD3436EB50E8082C3166D794">
    <w:name w:val="E81E5DBE2CD3436EB50E8082C3166D79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920934E26164BF2B0FFCA6FCB1D475C6">
    <w:name w:val="3920934E26164BF2B0FFCA6FCB1D475C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3D46E0F47544E0CBBF16D27EEE8A5065">
    <w:name w:val="F3D46E0F47544E0CBBF16D27EEE8A506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EA2023A6CA849B3A3C2BDBBFB4F3AA35">
    <w:name w:val="8EA2023A6CA849B3A3C2BDBBFB4F3AA3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674DEAD0A6D43D180EA72B48F5A4BF26">
    <w:name w:val="D674DEAD0A6D43D180EA72B48F5A4BF2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BAE53C47D274AE1A3078CAB5EDE58645">
    <w:name w:val="ABAE53C47D274AE1A3078CAB5EDE5864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5898F8D5D10426A8E6FED233AE89D8B5">
    <w:name w:val="75898F8D5D10426A8E6FED233AE89D8B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46DB431D0044148B1E10168A87624DA6">
    <w:name w:val="146DB431D0044148B1E10168A87624DA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C8F8F3DB14A47A6960BAC456E5CD4085">
    <w:name w:val="DC8F8F3DB14A47A6960BAC456E5CD408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6548CBA59034ECD8B2B70811292E5475">
    <w:name w:val="56548CBA59034ECD8B2B70811292E547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815D3F800204A10A22546CCE80E0BA36">
    <w:name w:val="8815D3F800204A10A22546CCE80E0BA3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B5BDC66B3D84F37AD1A21406BBC7E155">
    <w:name w:val="5B5BDC66B3D84F37AD1A21406BBC7E15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07140A862AC4272BD5D5FB25C104DEC5">
    <w:name w:val="307140A862AC4272BD5D5FB25C104DEC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2672FCF45844A7490FF20388E4567C86">
    <w:name w:val="C2672FCF45844A7490FF20388E4567C8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721AFA3C0FC49448AAAB77BD2E594795">
    <w:name w:val="2721AFA3C0FC49448AAAB77BD2E59479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21C369EE48A4A27B92D51D451CC0B405">
    <w:name w:val="521C369EE48A4A27B92D51D451CC0B40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86E22412D34EC5A16D90CE8EA398B56">
    <w:name w:val="F086E22412D34EC5A16D90CE8EA398B5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3B860B116384C86BECC093A17CD01CC5">
    <w:name w:val="23B860B116384C86BECC093A17CD01CC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402D445830540A1998913F9DA1DD3D65">
    <w:name w:val="F402D445830540A1998913F9DA1DD3D6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C639807EA3C4AB480695B45AD6B3E115">
    <w:name w:val="FC639807EA3C4AB480695B45AD6B3E11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321DD300D554B53A7A84C8B2E70C3705">
    <w:name w:val="D321DD300D554B53A7A84C8B2E70C370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2F903DEF70A4946986228251E2BC3A75">
    <w:name w:val="62F903DEF70A4946986228251E2BC3A7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781D74B0FFD459EA17DEF4DB31CA7945">
    <w:name w:val="C781D74B0FFD459EA17DEF4DB31CA794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7975BEA12C44C2392F02AD7A46C7A0B5">
    <w:name w:val="D7975BEA12C44C2392F02AD7A46C7A0B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5B34A670E3F4641A6CF4DC29B4DAC5A5">
    <w:name w:val="15B34A670E3F4641A6CF4DC29B4DAC5A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A2EB5DDF132447D82750143C7F22F555">
    <w:name w:val="5A2EB5DDF132447D82750143C7F22F55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6BD0DD036E6467FAC14D41D274740545">
    <w:name w:val="46BD0DD036E6467FAC14D41D27474054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23850D065344613A503B0BDB869E91910">
    <w:name w:val="023850D065344613A503B0BDB869E919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419318FB60340B998C3D2B554BF21028">
    <w:name w:val="7419318FB60340B998C3D2B554BF2102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D984F6EF67647EC831D781C9FA48E388">
    <w:name w:val="AD984F6EF67647EC831D781C9FA48E38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A40F2BED4604405A6A0223A3A053C718">
    <w:name w:val="8A40F2BED4604405A6A0223A3A053C71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D9F63AA7E2548C8B2627736B15E37F38">
    <w:name w:val="BD9F63AA7E2548C8B2627736B15E37F3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6467A70B8454A02B287582603B2235F8">
    <w:name w:val="96467A70B8454A02B287582603B2235F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E6834F0701543649218D6203A36D3698">
    <w:name w:val="EE6834F0701543649218D6203A36D369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ABEF81A946944C889F2C6C9FA31A0437">
    <w:name w:val="AABEF81A946944C889F2C6C9FA31A043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6E331D9B63C457C90BFDE3A678111D77">
    <w:name w:val="66E331D9B63C457C90BFDE3A678111D7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1A43AA1898D48208368128DFE9E675A7">
    <w:name w:val="51A43AA1898D48208368128DFE9E675A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53ED086743A43D8AC8599204E38599E7">
    <w:name w:val="E53ED086743A43D8AC8599204E38599E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84516F10D324FADB5DAF7093410A1EC7">
    <w:name w:val="D84516F10D324FADB5DAF7093410A1EC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2621B2C620E48C1AB20306256691F9F7">
    <w:name w:val="F2621B2C620E48C1AB20306256691F9F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EFAA9AFA4A04ED882D79A68F4E39D087">
    <w:name w:val="FEFAA9AFA4A04ED882D79A68F4E39D08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E5F7C28F3E04761A945ABCF6DE5DB137">
    <w:name w:val="4E5F7C28F3E04761A945ABCF6DE5DB13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53D8A00452B4FF38B96E43684D670877">
    <w:name w:val="B53D8A00452B4FF38B96E43684D67087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D3800DB656A4F78B272515D544FB5457">
    <w:name w:val="1D3800DB656A4F78B272515D544FB545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27F97D54C634549B248B81C64DB2D4D7">
    <w:name w:val="627F97D54C634549B248B81C64DB2D4D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457E46AABCE42CCB8CF0320613433DE7">
    <w:name w:val="D457E46AABCE42CCB8CF0320613433DE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F8DA17EA31E41AEBE3DF0224C4CBA147">
    <w:name w:val="EF8DA17EA31E41AEBE3DF0224C4CBA14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2CEAC298A694515936982D9910E14867">
    <w:name w:val="42CEAC298A694515936982D9910E1486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948BC97B91444E6823CA9A0E1158C697">
    <w:name w:val="7948BC97B91444E6823CA9A0E1158C69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2B9DF52BB20488D9FD0A6A500CEFB5A6">
    <w:name w:val="F2B9DF52BB20488D9FD0A6A500CEFB5A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02F57AFA61C448A824E7FC5E91ACA3D6">
    <w:name w:val="202F57AFA61C448A824E7FC5E91ACA3D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146EF670BBB4DF194E2F00FB03510506">
    <w:name w:val="2146EF670BBB4DF194E2F00FB0351050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7176470A8244067B773E6AD9806EE7B7">
    <w:name w:val="C7176470A8244067B773E6AD9806EE7B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F6697E6816A43C6BFE8532E9E55B5427">
    <w:name w:val="5F6697E6816A43C6BFE8532E9E55B542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9F3FD282DD84AD3812EAAE0162C5EC46">
    <w:name w:val="F9F3FD282DD84AD3812EAAE0162C5EC4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CF78454F454442B95EEDDBEE0F88EB26">
    <w:name w:val="5CF78454F454442B95EEDDBEE0F88EB2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2235FE56E934B15827DA4281039015E6">
    <w:name w:val="82235FE56E934B15827DA4281039015E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7F1DDD0A62D464790436C9E3F58478C6">
    <w:name w:val="27F1DDD0A62D464790436C9E3F58478C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8F6FE27F2FA4F89AB388EDE65F693A76">
    <w:name w:val="E8F6FE27F2FA4F89AB388EDE65F693A7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A10047CEFFE49008A42A92CD974DD686">
    <w:name w:val="7A10047CEFFE49008A42A92CD974DD68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275558410224E6696E4AAF51BD140016">
    <w:name w:val="0275558410224E6696E4AAF51BD14001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DC72A2AB9CC47068AE27CA61D47EF916">
    <w:name w:val="5DC72A2AB9CC47068AE27CA61D47EF91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D61CB1B9D974B4B999A42669A280B7B6">
    <w:name w:val="2D61CB1B9D974B4B999A42669A280B7B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C4C95644CB54B19BF013870BB0FD4226">
    <w:name w:val="AC4C95644CB54B19BF013870BB0FD422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3D6FEF90688423F884FEE227A8AEB236">
    <w:name w:val="E3D6FEF90688423F884FEE227A8AEB23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97235418E134F4C9E5273B5D225740C6">
    <w:name w:val="297235418E134F4C9E5273B5D225740C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CD3773568924F34A6DA4903502DA9936">
    <w:name w:val="0CD3773568924F34A6DA4903502DA993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FDCD71EAC9C4B96AF37C6FF8249E50B6">
    <w:name w:val="6FDCD71EAC9C4B96AF37C6FF8249E50B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7A14C691FD1468AB50E8754E49979086">
    <w:name w:val="87A14C691FD1468AB50E8754E4997908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8065C89522B4605B368478ED650E4FE6">
    <w:name w:val="98065C89522B4605B368478ED650E4FE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3C62061DD8244F8BD2BEEA134C77EB26">
    <w:name w:val="C3C62061DD8244F8BD2BEEA134C77EB2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C6FB1EE535A4139A4EE2842EF84FF896">
    <w:name w:val="EC6FB1EE535A4139A4EE2842EF84FF89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561A50B2D9E4E4283B6F3C1E3C920C76">
    <w:name w:val="2561A50B2D9E4E4283B6F3C1E3C920C7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08DF7D223644EC7B52319B11AED4ECF6">
    <w:name w:val="408DF7D223644EC7B52319B11AED4ECF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9D20F0AC7C544B0A9214BA71D62D4006">
    <w:name w:val="A9D20F0AC7C544B0A9214BA71D62D400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DAA0B9E05B54938967C609B375BB4676">
    <w:name w:val="2DAA0B9E05B54938967C609B375BB467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5E0F30874314C0A8085A29D2E8BADFA6">
    <w:name w:val="65E0F30874314C0A8085A29D2E8BADFA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6215F4ADA84D3FACCBDC91F24752327">
    <w:name w:val="F06215F4ADA84D3FACCBDC91F2475232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92BF51FDCC545B49E130877D60D28CB7">
    <w:name w:val="E92BF51FDCC545B49E130877D60D28CB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B45AF2C6DA44F2FA242317527FFD4295">
    <w:name w:val="DB45AF2C6DA44F2FA242317527FFD429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4EE40B8FE7B456AA131D6AC21EA14985">
    <w:name w:val="F4EE40B8FE7B456AA131D6AC21EA1498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4134FD0D9C64F21B73481C492FC44C05">
    <w:name w:val="84134FD0D9C64F21B73481C492FC44C0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480D42BC03D49468E74DC7C1393470C5">
    <w:name w:val="8480D42BC03D49468E74DC7C1393470C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0ED4FC6DE54DA692CF5F672DE307A95">
    <w:name w:val="F00ED4FC6DE54DA692CF5F672DE307A9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81E5DBE2CD3436EB50E8082C3166D795">
    <w:name w:val="E81E5DBE2CD3436EB50E8082C3166D79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920934E26164BF2B0FFCA6FCB1D475C7">
    <w:name w:val="3920934E26164BF2B0FFCA6FCB1D475C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3D46E0F47544E0CBBF16D27EEE8A5066">
    <w:name w:val="F3D46E0F47544E0CBBF16D27EEE8A506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EA2023A6CA849B3A3C2BDBBFB4F3AA36">
    <w:name w:val="8EA2023A6CA849B3A3C2BDBBFB4F3AA3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674DEAD0A6D43D180EA72B48F5A4BF27">
    <w:name w:val="D674DEAD0A6D43D180EA72B48F5A4BF2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BAE53C47D274AE1A3078CAB5EDE58646">
    <w:name w:val="ABAE53C47D274AE1A3078CAB5EDE5864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5898F8D5D10426A8E6FED233AE89D8B6">
    <w:name w:val="75898F8D5D10426A8E6FED233AE89D8B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46DB431D0044148B1E10168A87624DA7">
    <w:name w:val="146DB431D0044148B1E10168A87624DA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C8F8F3DB14A47A6960BAC456E5CD4086">
    <w:name w:val="DC8F8F3DB14A47A6960BAC456E5CD408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6548CBA59034ECD8B2B70811292E5476">
    <w:name w:val="56548CBA59034ECD8B2B70811292E547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815D3F800204A10A22546CCE80E0BA37">
    <w:name w:val="8815D3F800204A10A22546CCE80E0BA3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B5BDC66B3D84F37AD1A21406BBC7E156">
    <w:name w:val="5B5BDC66B3D84F37AD1A21406BBC7E15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07140A862AC4272BD5D5FB25C104DEC6">
    <w:name w:val="307140A862AC4272BD5D5FB25C104DEC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2672FCF45844A7490FF20388E4567C87">
    <w:name w:val="C2672FCF45844A7490FF20388E4567C8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721AFA3C0FC49448AAAB77BD2E594796">
    <w:name w:val="2721AFA3C0FC49448AAAB77BD2E59479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21C369EE48A4A27B92D51D451CC0B406">
    <w:name w:val="521C369EE48A4A27B92D51D451CC0B40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86E22412D34EC5A16D90CE8EA398B57">
    <w:name w:val="F086E22412D34EC5A16D90CE8EA398B5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3B860B116384C86BECC093A17CD01CC6">
    <w:name w:val="23B860B116384C86BECC093A17CD01CC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402D445830540A1998913F9DA1DD3D66">
    <w:name w:val="F402D445830540A1998913F9DA1DD3D6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C639807EA3C4AB480695B45AD6B3E116">
    <w:name w:val="FC639807EA3C4AB480695B45AD6B3E11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321DD300D554B53A7A84C8B2E70C3706">
    <w:name w:val="D321DD300D554B53A7A84C8B2E70C370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2F903DEF70A4946986228251E2BC3A76">
    <w:name w:val="62F903DEF70A4946986228251E2BC3A7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781D74B0FFD459EA17DEF4DB31CA7946">
    <w:name w:val="C781D74B0FFD459EA17DEF4DB31CA794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7975BEA12C44C2392F02AD7A46C7A0B6">
    <w:name w:val="D7975BEA12C44C2392F02AD7A46C7A0B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5B34A670E3F4641A6CF4DC29B4DAC5A6">
    <w:name w:val="15B34A670E3F4641A6CF4DC29B4DAC5A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A2EB5DDF132447D82750143C7F22F556">
    <w:name w:val="5A2EB5DDF132447D82750143C7F22F55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6BD0DD036E6467FAC14D41D274740546">
    <w:name w:val="46BD0DD036E6467FAC14D41D27474054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23850D065344613A503B0BDB869E91911">
    <w:name w:val="023850D065344613A503B0BDB869E9191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419318FB60340B998C3D2B554BF21029">
    <w:name w:val="7419318FB60340B998C3D2B554BF2102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D984F6EF67647EC831D781C9FA48E389">
    <w:name w:val="AD984F6EF67647EC831D781C9FA48E38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A40F2BED4604405A6A0223A3A053C719">
    <w:name w:val="8A40F2BED4604405A6A0223A3A053C71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D9F63AA7E2548C8B2627736B15E37F39">
    <w:name w:val="BD9F63AA7E2548C8B2627736B15E37F3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6467A70B8454A02B287582603B2235F9">
    <w:name w:val="96467A70B8454A02B287582603B2235F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E6834F0701543649218D6203A36D3699">
    <w:name w:val="EE6834F0701543649218D6203A36D369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ABEF81A946944C889F2C6C9FA31A0438">
    <w:name w:val="AABEF81A946944C889F2C6C9FA31A043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6E331D9B63C457C90BFDE3A678111D78">
    <w:name w:val="66E331D9B63C457C90BFDE3A678111D7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1A43AA1898D48208368128DFE9E675A8">
    <w:name w:val="51A43AA1898D48208368128DFE9E675A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53ED086743A43D8AC8599204E38599E8">
    <w:name w:val="E53ED086743A43D8AC8599204E38599E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84516F10D324FADB5DAF7093410A1EC8">
    <w:name w:val="D84516F10D324FADB5DAF7093410A1EC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2621B2C620E48C1AB20306256691F9F8">
    <w:name w:val="F2621B2C620E48C1AB20306256691F9F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EFAA9AFA4A04ED882D79A68F4E39D088">
    <w:name w:val="FEFAA9AFA4A04ED882D79A68F4E39D08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E5F7C28F3E04761A945ABCF6DE5DB138">
    <w:name w:val="4E5F7C28F3E04761A945ABCF6DE5DB13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53D8A00452B4FF38B96E43684D670878">
    <w:name w:val="B53D8A00452B4FF38B96E43684D67087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D3800DB656A4F78B272515D544FB5458">
    <w:name w:val="1D3800DB656A4F78B272515D544FB545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27F97D54C634549B248B81C64DB2D4D8">
    <w:name w:val="627F97D54C634549B248B81C64DB2D4D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457E46AABCE42CCB8CF0320613433DE8">
    <w:name w:val="D457E46AABCE42CCB8CF0320613433DE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F8DA17EA31E41AEBE3DF0224C4CBA148">
    <w:name w:val="EF8DA17EA31E41AEBE3DF0224C4CBA14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2CEAC298A694515936982D9910E14868">
    <w:name w:val="42CEAC298A694515936982D9910E1486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948BC97B91444E6823CA9A0E1158C698">
    <w:name w:val="7948BC97B91444E6823CA9A0E1158C69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2B9DF52BB20488D9FD0A6A500CEFB5A7">
    <w:name w:val="F2B9DF52BB20488D9FD0A6A500CEFB5A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02F57AFA61C448A824E7FC5E91ACA3D7">
    <w:name w:val="202F57AFA61C448A824E7FC5E91ACA3D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146EF670BBB4DF194E2F00FB03510507">
    <w:name w:val="2146EF670BBB4DF194E2F00FB0351050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7176470A8244067B773E6AD9806EE7B8">
    <w:name w:val="C7176470A8244067B773E6AD9806EE7B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F6697E6816A43C6BFE8532E9E55B5428">
    <w:name w:val="5F6697E6816A43C6BFE8532E9E55B542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9F3FD282DD84AD3812EAAE0162C5EC47">
    <w:name w:val="F9F3FD282DD84AD3812EAAE0162C5EC4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CF78454F454442B95EEDDBEE0F88EB27">
    <w:name w:val="5CF78454F454442B95EEDDBEE0F88EB2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2235FE56E934B15827DA4281039015E7">
    <w:name w:val="82235FE56E934B15827DA4281039015E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7F1DDD0A62D464790436C9E3F58478C7">
    <w:name w:val="27F1DDD0A62D464790436C9E3F58478C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8F6FE27F2FA4F89AB388EDE65F693A77">
    <w:name w:val="E8F6FE27F2FA4F89AB388EDE65F693A7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A10047CEFFE49008A42A92CD974DD687">
    <w:name w:val="7A10047CEFFE49008A42A92CD974DD68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275558410224E6696E4AAF51BD140017">
    <w:name w:val="0275558410224E6696E4AAF51BD14001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DC72A2AB9CC47068AE27CA61D47EF917">
    <w:name w:val="5DC72A2AB9CC47068AE27CA61D47EF91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D61CB1B9D974B4B999A42669A280B7B7">
    <w:name w:val="2D61CB1B9D974B4B999A42669A280B7B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C4C95644CB54B19BF013870BB0FD4227">
    <w:name w:val="AC4C95644CB54B19BF013870BB0FD422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3D6FEF90688423F884FEE227A8AEB237">
    <w:name w:val="E3D6FEF90688423F884FEE227A8AEB23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97235418E134F4C9E5273B5D225740C7">
    <w:name w:val="297235418E134F4C9E5273B5D225740C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CD3773568924F34A6DA4903502DA9937">
    <w:name w:val="0CD3773568924F34A6DA4903502DA993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FDCD71EAC9C4B96AF37C6FF8249E50B7">
    <w:name w:val="6FDCD71EAC9C4B96AF37C6FF8249E50B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7A14C691FD1468AB50E8754E49979087">
    <w:name w:val="87A14C691FD1468AB50E8754E4997908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8065C89522B4605B368478ED650E4FE7">
    <w:name w:val="98065C89522B4605B368478ED650E4FE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3C62061DD8244F8BD2BEEA134C77EB27">
    <w:name w:val="C3C62061DD8244F8BD2BEEA134C77EB2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C6FB1EE535A4139A4EE2842EF84FF897">
    <w:name w:val="EC6FB1EE535A4139A4EE2842EF84FF89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561A50B2D9E4E4283B6F3C1E3C920C77">
    <w:name w:val="2561A50B2D9E4E4283B6F3C1E3C920C7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08DF7D223644EC7B52319B11AED4ECF7">
    <w:name w:val="408DF7D223644EC7B52319B11AED4ECF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9D20F0AC7C544B0A9214BA71D62D4007">
    <w:name w:val="A9D20F0AC7C544B0A9214BA71D62D400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DAA0B9E05B54938967C609B375BB4677">
    <w:name w:val="2DAA0B9E05B54938967C609B375BB467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5E0F30874314C0A8085A29D2E8BADFA7">
    <w:name w:val="65E0F30874314C0A8085A29D2E8BADFA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6215F4ADA84D3FACCBDC91F24752328">
    <w:name w:val="F06215F4ADA84D3FACCBDC91F2475232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92BF51FDCC545B49E130877D60D28CB8">
    <w:name w:val="E92BF51FDCC545B49E130877D60D28CB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B45AF2C6DA44F2FA242317527FFD4296">
    <w:name w:val="DB45AF2C6DA44F2FA242317527FFD429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4EE40B8FE7B456AA131D6AC21EA14986">
    <w:name w:val="F4EE40B8FE7B456AA131D6AC21EA1498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4134FD0D9C64F21B73481C492FC44C06">
    <w:name w:val="84134FD0D9C64F21B73481C492FC44C0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480D42BC03D49468E74DC7C1393470C6">
    <w:name w:val="8480D42BC03D49468E74DC7C1393470C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0ED4FC6DE54DA692CF5F672DE307A96">
    <w:name w:val="F00ED4FC6DE54DA692CF5F672DE307A9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81E5DBE2CD3436EB50E8082C3166D796">
    <w:name w:val="E81E5DBE2CD3436EB50E8082C3166D79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920934E26164BF2B0FFCA6FCB1D475C8">
    <w:name w:val="3920934E26164BF2B0FFCA6FCB1D475C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3D46E0F47544E0CBBF16D27EEE8A5067">
    <w:name w:val="F3D46E0F47544E0CBBF16D27EEE8A506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EA2023A6CA849B3A3C2BDBBFB4F3AA37">
    <w:name w:val="8EA2023A6CA849B3A3C2BDBBFB4F3AA3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674DEAD0A6D43D180EA72B48F5A4BF28">
    <w:name w:val="D674DEAD0A6D43D180EA72B48F5A4BF2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BAE53C47D274AE1A3078CAB5EDE58647">
    <w:name w:val="ABAE53C47D274AE1A3078CAB5EDE5864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5898F8D5D10426A8E6FED233AE89D8B7">
    <w:name w:val="75898F8D5D10426A8E6FED233AE89D8B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46DB431D0044148B1E10168A87624DA8">
    <w:name w:val="146DB431D0044148B1E10168A87624DA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C8F8F3DB14A47A6960BAC456E5CD4087">
    <w:name w:val="DC8F8F3DB14A47A6960BAC456E5CD408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6548CBA59034ECD8B2B70811292E5477">
    <w:name w:val="56548CBA59034ECD8B2B70811292E547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815D3F800204A10A22546CCE80E0BA38">
    <w:name w:val="8815D3F800204A10A22546CCE80E0BA3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B5BDC66B3D84F37AD1A21406BBC7E157">
    <w:name w:val="5B5BDC66B3D84F37AD1A21406BBC7E15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07140A862AC4272BD5D5FB25C104DEC7">
    <w:name w:val="307140A862AC4272BD5D5FB25C104DEC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2672FCF45844A7490FF20388E4567C88">
    <w:name w:val="C2672FCF45844A7490FF20388E4567C8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721AFA3C0FC49448AAAB77BD2E594797">
    <w:name w:val="2721AFA3C0FC49448AAAB77BD2E59479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21C369EE48A4A27B92D51D451CC0B407">
    <w:name w:val="521C369EE48A4A27B92D51D451CC0B40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86E22412D34EC5A16D90CE8EA398B58">
    <w:name w:val="F086E22412D34EC5A16D90CE8EA398B5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3B860B116384C86BECC093A17CD01CC7">
    <w:name w:val="23B860B116384C86BECC093A17CD01CC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402D445830540A1998913F9DA1DD3D67">
    <w:name w:val="F402D445830540A1998913F9DA1DD3D6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C639807EA3C4AB480695B45AD6B3E117">
    <w:name w:val="FC639807EA3C4AB480695B45AD6B3E11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321DD300D554B53A7A84C8B2E70C3707">
    <w:name w:val="D321DD300D554B53A7A84C8B2E70C370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2F903DEF70A4946986228251E2BC3A77">
    <w:name w:val="62F903DEF70A4946986228251E2BC3A7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781D74B0FFD459EA17DEF4DB31CA7947">
    <w:name w:val="C781D74B0FFD459EA17DEF4DB31CA794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7975BEA12C44C2392F02AD7A46C7A0B7">
    <w:name w:val="D7975BEA12C44C2392F02AD7A46C7A0B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5B34A670E3F4641A6CF4DC29B4DAC5A7">
    <w:name w:val="15B34A670E3F4641A6CF4DC29B4DAC5A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A2EB5DDF132447D82750143C7F22F557">
    <w:name w:val="5A2EB5DDF132447D82750143C7F22F55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6BD0DD036E6467FAC14D41D274740547">
    <w:name w:val="46BD0DD036E6467FAC14D41D27474054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23850D065344613A503B0BDB869E91912">
    <w:name w:val="023850D065344613A503B0BDB869E9191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419318FB60340B998C3D2B554BF210210">
    <w:name w:val="7419318FB60340B998C3D2B554BF2102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D984F6EF67647EC831D781C9FA48E3810">
    <w:name w:val="AD984F6EF67647EC831D781C9FA48E38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A40F2BED4604405A6A0223A3A053C7110">
    <w:name w:val="8A40F2BED4604405A6A0223A3A053C71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D9F63AA7E2548C8B2627736B15E37F310">
    <w:name w:val="BD9F63AA7E2548C8B2627736B15E37F3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6467A70B8454A02B287582603B2235F10">
    <w:name w:val="96467A70B8454A02B287582603B2235F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E6834F0701543649218D6203A36D36910">
    <w:name w:val="EE6834F0701543649218D6203A36D369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ABEF81A946944C889F2C6C9FA31A0439">
    <w:name w:val="AABEF81A946944C889F2C6C9FA31A043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6E331D9B63C457C90BFDE3A678111D79">
    <w:name w:val="66E331D9B63C457C90BFDE3A678111D7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1A43AA1898D48208368128DFE9E675A9">
    <w:name w:val="51A43AA1898D48208368128DFE9E675A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53ED086743A43D8AC8599204E38599E9">
    <w:name w:val="E53ED086743A43D8AC8599204E38599E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84516F10D324FADB5DAF7093410A1EC9">
    <w:name w:val="D84516F10D324FADB5DAF7093410A1EC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2621B2C620E48C1AB20306256691F9F9">
    <w:name w:val="F2621B2C620E48C1AB20306256691F9F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EFAA9AFA4A04ED882D79A68F4E39D089">
    <w:name w:val="FEFAA9AFA4A04ED882D79A68F4E39D08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E5F7C28F3E04761A945ABCF6DE5DB139">
    <w:name w:val="4E5F7C28F3E04761A945ABCF6DE5DB13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53D8A00452B4FF38B96E43684D670879">
    <w:name w:val="B53D8A00452B4FF38B96E43684D67087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D3800DB656A4F78B272515D544FB5459">
    <w:name w:val="1D3800DB656A4F78B272515D544FB545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27F97D54C634549B248B81C64DB2D4D9">
    <w:name w:val="627F97D54C634549B248B81C64DB2D4D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457E46AABCE42CCB8CF0320613433DE9">
    <w:name w:val="D457E46AABCE42CCB8CF0320613433DE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F8DA17EA31E41AEBE3DF0224C4CBA149">
    <w:name w:val="EF8DA17EA31E41AEBE3DF0224C4CBA14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2CEAC298A694515936982D9910E14869">
    <w:name w:val="42CEAC298A694515936982D9910E1486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948BC97B91444E6823CA9A0E1158C699">
    <w:name w:val="7948BC97B91444E6823CA9A0E1158C69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2B9DF52BB20488D9FD0A6A500CEFB5A8">
    <w:name w:val="F2B9DF52BB20488D9FD0A6A500CEFB5A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02F57AFA61C448A824E7FC5E91ACA3D8">
    <w:name w:val="202F57AFA61C448A824E7FC5E91ACA3D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146EF670BBB4DF194E2F00FB03510508">
    <w:name w:val="2146EF670BBB4DF194E2F00FB0351050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7176470A8244067B773E6AD9806EE7B9">
    <w:name w:val="C7176470A8244067B773E6AD9806EE7B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F6697E6816A43C6BFE8532E9E55B5429">
    <w:name w:val="5F6697E6816A43C6BFE8532E9E55B542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9F3FD282DD84AD3812EAAE0162C5EC48">
    <w:name w:val="F9F3FD282DD84AD3812EAAE0162C5EC4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CF78454F454442B95EEDDBEE0F88EB28">
    <w:name w:val="5CF78454F454442B95EEDDBEE0F88EB2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2235FE56E934B15827DA4281039015E8">
    <w:name w:val="82235FE56E934B15827DA4281039015E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7F1DDD0A62D464790436C9E3F58478C8">
    <w:name w:val="27F1DDD0A62D464790436C9E3F58478C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8F6FE27F2FA4F89AB388EDE65F693A78">
    <w:name w:val="E8F6FE27F2FA4F89AB388EDE65F693A7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A10047CEFFE49008A42A92CD974DD688">
    <w:name w:val="7A10047CEFFE49008A42A92CD974DD68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275558410224E6696E4AAF51BD140018">
    <w:name w:val="0275558410224E6696E4AAF51BD14001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DC72A2AB9CC47068AE27CA61D47EF918">
    <w:name w:val="5DC72A2AB9CC47068AE27CA61D47EF91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D61CB1B9D974B4B999A42669A280B7B8">
    <w:name w:val="2D61CB1B9D974B4B999A42669A280B7B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C4C95644CB54B19BF013870BB0FD4228">
    <w:name w:val="AC4C95644CB54B19BF013870BB0FD422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3D6FEF90688423F884FEE227A8AEB238">
    <w:name w:val="E3D6FEF90688423F884FEE227A8AEB23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97235418E134F4C9E5273B5D225740C8">
    <w:name w:val="297235418E134F4C9E5273B5D225740C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CD3773568924F34A6DA4903502DA9938">
    <w:name w:val="0CD3773568924F34A6DA4903502DA993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FDCD71EAC9C4B96AF37C6FF8249E50B8">
    <w:name w:val="6FDCD71EAC9C4B96AF37C6FF8249E50B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7A14C691FD1468AB50E8754E49979088">
    <w:name w:val="87A14C691FD1468AB50E8754E4997908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8065C89522B4605B368478ED650E4FE8">
    <w:name w:val="98065C89522B4605B368478ED650E4FE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3C62061DD8244F8BD2BEEA134C77EB28">
    <w:name w:val="C3C62061DD8244F8BD2BEEA134C77EB2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C6FB1EE535A4139A4EE2842EF84FF898">
    <w:name w:val="EC6FB1EE535A4139A4EE2842EF84FF89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561A50B2D9E4E4283B6F3C1E3C920C78">
    <w:name w:val="2561A50B2D9E4E4283B6F3C1E3C920C7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08DF7D223644EC7B52319B11AED4ECF8">
    <w:name w:val="408DF7D223644EC7B52319B11AED4ECF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9D20F0AC7C544B0A9214BA71D62D4008">
    <w:name w:val="A9D20F0AC7C544B0A9214BA71D62D400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DAA0B9E05B54938967C609B375BB4678">
    <w:name w:val="2DAA0B9E05B54938967C609B375BB467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5E0F30874314C0A8085A29D2E8BADFA8">
    <w:name w:val="65E0F30874314C0A8085A29D2E8BADFA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6215F4ADA84D3FACCBDC91F24752329">
    <w:name w:val="F06215F4ADA84D3FACCBDC91F2475232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92BF51FDCC545B49E130877D60D28CB9">
    <w:name w:val="E92BF51FDCC545B49E130877D60D28CB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B45AF2C6DA44F2FA242317527FFD4297">
    <w:name w:val="DB45AF2C6DA44F2FA242317527FFD429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4EE40B8FE7B456AA131D6AC21EA14987">
    <w:name w:val="F4EE40B8FE7B456AA131D6AC21EA1498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4134FD0D9C64F21B73481C492FC44C07">
    <w:name w:val="84134FD0D9C64F21B73481C492FC44C0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480D42BC03D49468E74DC7C1393470C7">
    <w:name w:val="8480D42BC03D49468E74DC7C1393470C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0ED4FC6DE54DA692CF5F672DE307A97">
    <w:name w:val="F00ED4FC6DE54DA692CF5F672DE307A9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81E5DBE2CD3436EB50E8082C3166D797">
    <w:name w:val="E81E5DBE2CD3436EB50E8082C3166D79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920934E26164BF2B0FFCA6FCB1D475C9">
    <w:name w:val="3920934E26164BF2B0FFCA6FCB1D475C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3D46E0F47544E0CBBF16D27EEE8A5068">
    <w:name w:val="F3D46E0F47544E0CBBF16D27EEE8A506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EA2023A6CA849B3A3C2BDBBFB4F3AA38">
    <w:name w:val="8EA2023A6CA849B3A3C2BDBBFB4F3AA3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674DEAD0A6D43D180EA72B48F5A4BF29">
    <w:name w:val="D674DEAD0A6D43D180EA72B48F5A4BF2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BAE53C47D274AE1A3078CAB5EDE58648">
    <w:name w:val="ABAE53C47D274AE1A3078CAB5EDE5864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5898F8D5D10426A8E6FED233AE89D8B8">
    <w:name w:val="75898F8D5D10426A8E6FED233AE89D8B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46DB431D0044148B1E10168A87624DA9">
    <w:name w:val="146DB431D0044148B1E10168A87624DA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C8F8F3DB14A47A6960BAC456E5CD4088">
    <w:name w:val="DC8F8F3DB14A47A6960BAC456E5CD408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6548CBA59034ECD8B2B70811292E5478">
    <w:name w:val="56548CBA59034ECD8B2B70811292E547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815D3F800204A10A22546CCE80E0BA39">
    <w:name w:val="8815D3F800204A10A22546CCE80E0BA3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B5BDC66B3D84F37AD1A21406BBC7E158">
    <w:name w:val="5B5BDC66B3D84F37AD1A21406BBC7E15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07140A862AC4272BD5D5FB25C104DEC8">
    <w:name w:val="307140A862AC4272BD5D5FB25C104DEC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2672FCF45844A7490FF20388E4567C89">
    <w:name w:val="C2672FCF45844A7490FF20388E4567C8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721AFA3C0FC49448AAAB77BD2E594798">
    <w:name w:val="2721AFA3C0FC49448AAAB77BD2E59479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21C369EE48A4A27B92D51D451CC0B408">
    <w:name w:val="521C369EE48A4A27B92D51D451CC0B40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86E22412D34EC5A16D90CE8EA398B59">
    <w:name w:val="F086E22412D34EC5A16D90CE8EA398B5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3B860B116384C86BECC093A17CD01CC8">
    <w:name w:val="23B860B116384C86BECC093A17CD01CC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402D445830540A1998913F9DA1DD3D68">
    <w:name w:val="F402D445830540A1998913F9DA1DD3D6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C639807EA3C4AB480695B45AD6B3E118">
    <w:name w:val="FC639807EA3C4AB480695B45AD6B3E11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321DD300D554B53A7A84C8B2E70C3708">
    <w:name w:val="D321DD300D554B53A7A84C8B2E70C370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2F903DEF70A4946986228251E2BC3A78">
    <w:name w:val="62F903DEF70A4946986228251E2BC3A7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781D74B0FFD459EA17DEF4DB31CA7948">
    <w:name w:val="C781D74B0FFD459EA17DEF4DB31CA794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7975BEA12C44C2392F02AD7A46C7A0B8">
    <w:name w:val="D7975BEA12C44C2392F02AD7A46C7A0B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5B34A670E3F4641A6CF4DC29B4DAC5A8">
    <w:name w:val="15B34A670E3F4641A6CF4DC29B4DAC5A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A2EB5DDF132447D82750143C7F22F558">
    <w:name w:val="5A2EB5DDF132447D82750143C7F22F55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6BD0DD036E6467FAC14D41D274740548">
    <w:name w:val="46BD0DD036E6467FAC14D41D27474054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5DB647D63074EAA8C8107963353ED2A">
    <w:name w:val="25DB647D63074EAA8C8107963353ED2A"/>
    <w:rsid w:val="0054385C"/>
  </w:style>
  <w:style w:type="paragraph" w:customStyle="1" w:styleId="5E1D5A79C74445CF828A46FDABEDA946">
    <w:name w:val="5E1D5A79C74445CF828A46FDABEDA946"/>
    <w:rsid w:val="0054385C"/>
  </w:style>
  <w:style w:type="paragraph" w:customStyle="1" w:styleId="0590EE1662FB446E82BECB205D45427B">
    <w:name w:val="0590EE1662FB446E82BECB205D45427B"/>
    <w:rsid w:val="0054385C"/>
  </w:style>
  <w:style w:type="paragraph" w:customStyle="1" w:styleId="C4997BF0316A45798710CCFF5138323F">
    <w:name w:val="C4997BF0316A45798710CCFF5138323F"/>
    <w:rsid w:val="0054385C"/>
  </w:style>
  <w:style w:type="paragraph" w:customStyle="1" w:styleId="CB34839F3D87473FBCE7B7A8F10F3103">
    <w:name w:val="CB34839F3D87473FBCE7B7A8F10F3103"/>
    <w:rsid w:val="0054385C"/>
  </w:style>
  <w:style w:type="paragraph" w:customStyle="1" w:styleId="FD066221324D4E02A7C0823BB1E9452D">
    <w:name w:val="FD066221324D4E02A7C0823BB1E9452D"/>
    <w:rsid w:val="0054385C"/>
  </w:style>
  <w:style w:type="paragraph" w:customStyle="1" w:styleId="D3C48BC4C83F45AE8A9FF4D68841877F">
    <w:name w:val="D3C48BC4C83F45AE8A9FF4D68841877F"/>
    <w:rsid w:val="0054385C"/>
  </w:style>
  <w:style w:type="paragraph" w:customStyle="1" w:styleId="40B53A73BC0B40A3AEBC9FA196C22689">
    <w:name w:val="40B53A73BC0B40A3AEBC9FA196C22689"/>
    <w:rsid w:val="0054385C"/>
  </w:style>
  <w:style w:type="paragraph" w:customStyle="1" w:styleId="B050CA7324F44B5BAA46D4213BCD8BB3">
    <w:name w:val="B050CA7324F44B5BAA46D4213BCD8BB3"/>
    <w:rsid w:val="0054385C"/>
  </w:style>
  <w:style w:type="paragraph" w:customStyle="1" w:styleId="3F122BC2B73D4295965E99A1EAA17063">
    <w:name w:val="3F122BC2B73D4295965E99A1EAA17063"/>
    <w:rsid w:val="0054385C"/>
  </w:style>
  <w:style w:type="paragraph" w:customStyle="1" w:styleId="8023CA97D685496ABF30EA5313F33FAB">
    <w:name w:val="8023CA97D685496ABF30EA5313F33FAB"/>
    <w:rsid w:val="0054385C"/>
  </w:style>
  <w:style w:type="paragraph" w:customStyle="1" w:styleId="1A99F35AFAE44F15918B855241B0C7EA">
    <w:name w:val="1A99F35AFAE44F15918B855241B0C7EA"/>
    <w:rsid w:val="0054385C"/>
  </w:style>
  <w:style w:type="paragraph" w:customStyle="1" w:styleId="AFED86D766E84612968AF12B38709BA2">
    <w:name w:val="AFED86D766E84612968AF12B38709BA2"/>
    <w:rsid w:val="0054385C"/>
  </w:style>
  <w:style w:type="paragraph" w:customStyle="1" w:styleId="CC529FAEF5B94FB7808542A78B67B842">
    <w:name w:val="CC529FAEF5B94FB7808542A78B67B842"/>
    <w:rsid w:val="0054385C"/>
  </w:style>
  <w:style w:type="paragraph" w:customStyle="1" w:styleId="B71C09CCC4F646ECB104B667C4290160">
    <w:name w:val="B71C09CCC4F646ECB104B667C4290160"/>
    <w:rsid w:val="0054385C"/>
  </w:style>
  <w:style w:type="paragraph" w:customStyle="1" w:styleId="C57ABBBA350F441D815D7DC10DE75A0B">
    <w:name w:val="C57ABBBA350F441D815D7DC10DE75A0B"/>
    <w:rsid w:val="0054385C"/>
  </w:style>
  <w:style w:type="paragraph" w:customStyle="1" w:styleId="689A871FC5394E479DA1F0BA76868275">
    <w:name w:val="689A871FC5394E479DA1F0BA76868275"/>
    <w:rsid w:val="0054385C"/>
  </w:style>
  <w:style w:type="paragraph" w:customStyle="1" w:styleId="18197C107E4D4B1EA077818DCFCC5A28">
    <w:name w:val="18197C107E4D4B1EA077818DCFCC5A28"/>
    <w:rsid w:val="0054385C"/>
  </w:style>
  <w:style w:type="paragraph" w:customStyle="1" w:styleId="66B6AC16EE8C4504B141D72E25D03247">
    <w:name w:val="66B6AC16EE8C4504B141D72E25D03247"/>
    <w:rsid w:val="0054385C"/>
  </w:style>
  <w:style w:type="paragraph" w:customStyle="1" w:styleId="E7D5F06055D148738BF486C92FA06582">
    <w:name w:val="E7D5F06055D148738BF486C92FA06582"/>
    <w:rsid w:val="0054385C"/>
  </w:style>
  <w:style w:type="paragraph" w:customStyle="1" w:styleId="3034C95FF8FC47E89BF9D2C698BB7481">
    <w:name w:val="3034C95FF8FC47E89BF9D2C698BB7481"/>
    <w:rsid w:val="0054385C"/>
  </w:style>
  <w:style w:type="paragraph" w:customStyle="1" w:styleId="95A1889774A7458388504EEDB2369988">
    <w:name w:val="95A1889774A7458388504EEDB2369988"/>
    <w:rsid w:val="0054385C"/>
  </w:style>
  <w:style w:type="paragraph" w:customStyle="1" w:styleId="6C51BC888A504D518DC54C2F1B4F2F5A">
    <w:name w:val="6C51BC888A504D518DC54C2F1B4F2F5A"/>
    <w:rsid w:val="0054385C"/>
  </w:style>
  <w:style w:type="paragraph" w:customStyle="1" w:styleId="9FBEBD732D0F44C8859E8E9569A2EABC">
    <w:name w:val="9FBEBD732D0F44C8859E8E9569A2EABC"/>
    <w:rsid w:val="0054385C"/>
  </w:style>
  <w:style w:type="paragraph" w:customStyle="1" w:styleId="32A7955420FB41F88C071821E91218D9">
    <w:name w:val="32A7955420FB41F88C071821E91218D9"/>
    <w:rsid w:val="0054385C"/>
  </w:style>
  <w:style w:type="paragraph" w:customStyle="1" w:styleId="C5C4CE5C5BA040EAB2EDF0A6D6E7B95B">
    <w:name w:val="C5C4CE5C5BA040EAB2EDF0A6D6E7B95B"/>
    <w:rsid w:val="0054385C"/>
  </w:style>
  <w:style w:type="paragraph" w:customStyle="1" w:styleId="7E064000B86E49778A03703192CDE33C">
    <w:name w:val="7E064000B86E49778A03703192CDE33C"/>
    <w:rsid w:val="0054385C"/>
  </w:style>
  <w:style w:type="paragraph" w:customStyle="1" w:styleId="8FB83F005FAE4DC99282AAE6D8B4BB9A">
    <w:name w:val="8FB83F005FAE4DC99282AAE6D8B4BB9A"/>
    <w:rsid w:val="0054385C"/>
  </w:style>
  <w:style w:type="paragraph" w:customStyle="1" w:styleId="0CA4FACBC9264EACB57518A510F620D9">
    <w:name w:val="0CA4FACBC9264EACB57518A510F620D9"/>
    <w:rsid w:val="0054385C"/>
  </w:style>
  <w:style w:type="paragraph" w:customStyle="1" w:styleId="C9B1F821085E4D5AB560A2C6B9A2039E">
    <w:name w:val="C9B1F821085E4D5AB560A2C6B9A2039E"/>
    <w:rsid w:val="0054385C"/>
  </w:style>
  <w:style w:type="paragraph" w:customStyle="1" w:styleId="6949164A16C540A5A2D0E4DB0363842B">
    <w:name w:val="6949164A16C540A5A2D0E4DB0363842B"/>
    <w:rsid w:val="0054385C"/>
  </w:style>
  <w:style w:type="paragraph" w:customStyle="1" w:styleId="32DBFCDEDD5047989A68FD79769E2E8C">
    <w:name w:val="32DBFCDEDD5047989A68FD79769E2E8C"/>
    <w:rsid w:val="0054385C"/>
  </w:style>
  <w:style w:type="paragraph" w:customStyle="1" w:styleId="2BB33FD3036E45D9BEE3A7D40DDAAFCE">
    <w:name w:val="2BB33FD3036E45D9BEE3A7D40DDAAFCE"/>
    <w:rsid w:val="0054385C"/>
  </w:style>
  <w:style w:type="paragraph" w:customStyle="1" w:styleId="B108C646D46C4AAA8AEF9956124402FC">
    <w:name w:val="B108C646D46C4AAA8AEF9956124402FC"/>
    <w:rsid w:val="0054385C"/>
  </w:style>
  <w:style w:type="paragraph" w:customStyle="1" w:styleId="CB3BCCDE6F4A47ADA8F9C1E9D456918B">
    <w:name w:val="CB3BCCDE6F4A47ADA8F9C1E9D456918B"/>
    <w:rsid w:val="0054385C"/>
  </w:style>
  <w:style w:type="paragraph" w:customStyle="1" w:styleId="AB1E9A6DC31E46DA95AE38BDB33CBA7F">
    <w:name w:val="AB1E9A6DC31E46DA95AE38BDB33CBA7F"/>
    <w:rsid w:val="0054385C"/>
  </w:style>
  <w:style w:type="paragraph" w:customStyle="1" w:styleId="2EC49C391757409799BC1DCA11B007D4">
    <w:name w:val="2EC49C391757409799BC1DCA11B007D4"/>
    <w:rsid w:val="0054385C"/>
  </w:style>
  <w:style w:type="paragraph" w:customStyle="1" w:styleId="90BBEB6EF7844D7390F43F46CB3E5E0F">
    <w:name w:val="90BBEB6EF7844D7390F43F46CB3E5E0F"/>
    <w:rsid w:val="0054385C"/>
  </w:style>
  <w:style w:type="paragraph" w:customStyle="1" w:styleId="282A38636A2C43D492A5A58D8B7E8D01">
    <w:name w:val="282A38636A2C43D492A5A58D8B7E8D01"/>
    <w:rsid w:val="0054385C"/>
  </w:style>
  <w:style w:type="paragraph" w:customStyle="1" w:styleId="DE2EBCACCBA443DEBF613A5ED4AE776C">
    <w:name w:val="DE2EBCACCBA443DEBF613A5ED4AE776C"/>
    <w:rsid w:val="0054385C"/>
  </w:style>
  <w:style w:type="paragraph" w:customStyle="1" w:styleId="89A5943497D94966AA6F4AC679CC6DE8">
    <w:name w:val="89A5943497D94966AA6F4AC679CC6DE8"/>
    <w:rsid w:val="0054385C"/>
  </w:style>
  <w:style w:type="paragraph" w:customStyle="1" w:styleId="378FB7EF33B6420F84984637BA5B3D2F">
    <w:name w:val="378FB7EF33B6420F84984637BA5B3D2F"/>
    <w:rsid w:val="0054385C"/>
  </w:style>
  <w:style w:type="paragraph" w:customStyle="1" w:styleId="4E8C51FBA702483F8827CFDD4C00A3CF">
    <w:name w:val="4E8C51FBA702483F8827CFDD4C00A3CF"/>
    <w:rsid w:val="0054385C"/>
  </w:style>
  <w:style w:type="paragraph" w:customStyle="1" w:styleId="E9D37478843648F7A01B9D6E6E4D984D">
    <w:name w:val="E9D37478843648F7A01B9D6E6E4D984D"/>
    <w:rsid w:val="0054385C"/>
  </w:style>
  <w:style w:type="paragraph" w:customStyle="1" w:styleId="0336260D5F90461B87C442333349C9A9">
    <w:name w:val="0336260D5F90461B87C442333349C9A9"/>
    <w:rsid w:val="0054385C"/>
  </w:style>
  <w:style w:type="paragraph" w:customStyle="1" w:styleId="30B2FCD47C7348CDB48BF6F6B07A4AC1">
    <w:name w:val="30B2FCD47C7348CDB48BF6F6B07A4AC1"/>
    <w:rsid w:val="0054385C"/>
  </w:style>
  <w:style w:type="paragraph" w:customStyle="1" w:styleId="198C06ACFC6E4018ACDEA5BB4C0C9B38">
    <w:name w:val="198C06ACFC6E4018ACDEA5BB4C0C9B38"/>
    <w:rsid w:val="0054385C"/>
  </w:style>
  <w:style w:type="paragraph" w:customStyle="1" w:styleId="6533AA79604E48A883F7D67AFBD5E313">
    <w:name w:val="6533AA79604E48A883F7D67AFBD5E313"/>
    <w:rsid w:val="0054385C"/>
  </w:style>
  <w:style w:type="paragraph" w:customStyle="1" w:styleId="F7561E2CD58F4C5D9F782D502E93E24E">
    <w:name w:val="F7561E2CD58F4C5D9F782D502E93E24E"/>
    <w:rsid w:val="0054385C"/>
  </w:style>
  <w:style w:type="paragraph" w:customStyle="1" w:styleId="E4AB507C30A94C3AB955DA758BE953E2">
    <w:name w:val="E4AB507C30A94C3AB955DA758BE953E2"/>
    <w:rsid w:val="0054385C"/>
  </w:style>
  <w:style w:type="paragraph" w:customStyle="1" w:styleId="6DF7A040CB2E44ABA225C53D4EAB83B6">
    <w:name w:val="6DF7A040CB2E44ABA225C53D4EAB83B6"/>
    <w:rsid w:val="0054385C"/>
  </w:style>
  <w:style w:type="paragraph" w:customStyle="1" w:styleId="62247F410C8E41D8BDC7C13E0EB3168F">
    <w:name w:val="62247F410C8E41D8BDC7C13E0EB3168F"/>
    <w:rsid w:val="0054385C"/>
  </w:style>
  <w:style w:type="paragraph" w:customStyle="1" w:styleId="B30EED64D3C742978F80C9BC1C9B5778">
    <w:name w:val="B30EED64D3C742978F80C9BC1C9B5778"/>
    <w:rsid w:val="0054385C"/>
  </w:style>
  <w:style w:type="paragraph" w:customStyle="1" w:styleId="895B43A2A967420BACF76FAB1818F9D0">
    <w:name w:val="895B43A2A967420BACF76FAB1818F9D0"/>
    <w:rsid w:val="0054385C"/>
  </w:style>
  <w:style w:type="paragraph" w:customStyle="1" w:styleId="2575A2BDA9724D73A9B32E727F7FB321">
    <w:name w:val="2575A2BDA9724D73A9B32E727F7FB321"/>
    <w:rsid w:val="0054385C"/>
  </w:style>
  <w:style w:type="paragraph" w:customStyle="1" w:styleId="ECEA9B8EA08E46FA929DBD2DBBE693DE">
    <w:name w:val="ECEA9B8EA08E46FA929DBD2DBBE693DE"/>
    <w:rsid w:val="0054385C"/>
  </w:style>
  <w:style w:type="paragraph" w:customStyle="1" w:styleId="5C70B28471774B4F97B0557012762B4F">
    <w:name w:val="5C70B28471774B4F97B0557012762B4F"/>
    <w:rsid w:val="0054385C"/>
  </w:style>
  <w:style w:type="paragraph" w:customStyle="1" w:styleId="067A3E3A8D8B4BE3B283897809F8EB0B">
    <w:name w:val="067A3E3A8D8B4BE3B283897809F8EB0B"/>
    <w:rsid w:val="0054385C"/>
  </w:style>
  <w:style w:type="paragraph" w:customStyle="1" w:styleId="EFD85089FC6741239844D9AF0E29E280">
    <w:name w:val="EFD85089FC6741239844D9AF0E29E280"/>
    <w:rsid w:val="0054385C"/>
  </w:style>
  <w:style w:type="paragraph" w:customStyle="1" w:styleId="0778FCD0B53D47E49695739999D5653A">
    <w:name w:val="0778FCD0B53D47E49695739999D5653A"/>
    <w:rsid w:val="0054385C"/>
  </w:style>
  <w:style w:type="paragraph" w:customStyle="1" w:styleId="6971A0D3F0E04237B12E8ED0D09DB2A6">
    <w:name w:val="6971A0D3F0E04237B12E8ED0D09DB2A6"/>
    <w:rsid w:val="0054385C"/>
  </w:style>
  <w:style w:type="paragraph" w:customStyle="1" w:styleId="0355407B6F254856A33990F5A2613C73">
    <w:name w:val="0355407B6F254856A33990F5A2613C73"/>
    <w:rsid w:val="0054385C"/>
  </w:style>
  <w:style w:type="paragraph" w:customStyle="1" w:styleId="50990DB7615E46C3A64CEACD2C6AAF8B">
    <w:name w:val="50990DB7615E46C3A64CEACD2C6AAF8B"/>
    <w:rsid w:val="0054385C"/>
  </w:style>
  <w:style w:type="paragraph" w:customStyle="1" w:styleId="437A5B6BF87E49F0ABF1DDC0F7C1DDF7">
    <w:name w:val="437A5B6BF87E49F0ABF1DDC0F7C1DDF7"/>
    <w:rsid w:val="0054385C"/>
  </w:style>
  <w:style w:type="paragraph" w:customStyle="1" w:styleId="23EDED5719D34C0C945A4218DA710C81">
    <w:name w:val="23EDED5719D34C0C945A4218DA710C81"/>
    <w:rsid w:val="0054385C"/>
  </w:style>
  <w:style w:type="paragraph" w:customStyle="1" w:styleId="08F206EDC0BA43F5988D215CAF5AF891">
    <w:name w:val="08F206EDC0BA43F5988D215CAF5AF891"/>
    <w:rsid w:val="0054385C"/>
  </w:style>
  <w:style w:type="paragraph" w:customStyle="1" w:styleId="7033C146C0434DC783A16702CD00A554">
    <w:name w:val="7033C146C0434DC783A16702CD00A554"/>
    <w:rsid w:val="0054385C"/>
  </w:style>
  <w:style w:type="paragraph" w:customStyle="1" w:styleId="9FE6E8BBAB084D5B9E3DC97FB9450774">
    <w:name w:val="9FE6E8BBAB084D5B9E3DC97FB9450774"/>
    <w:rsid w:val="0054385C"/>
  </w:style>
  <w:style w:type="paragraph" w:customStyle="1" w:styleId="FD4B7318ED4A4E24ABA682CB3381A96F">
    <w:name w:val="FD4B7318ED4A4E24ABA682CB3381A96F"/>
    <w:rsid w:val="0054385C"/>
  </w:style>
  <w:style w:type="paragraph" w:customStyle="1" w:styleId="0826D0BF538042D9A7D4846F267461D8">
    <w:name w:val="0826D0BF538042D9A7D4846F267461D8"/>
    <w:rsid w:val="0054385C"/>
  </w:style>
  <w:style w:type="paragraph" w:customStyle="1" w:styleId="FD0A255C6F05426994550D9226B85B48">
    <w:name w:val="FD0A255C6F05426994550D9226B85B48"/>
    <w:rsid w:val="0054385C"/>
  </w:style>
  <w:style w:type="paragraph" w:customStyle="1" w:styleId="9EF51965FFDF4AE293235DFB0391C66C">
    <w:name w:val="9EF51965FFDF4AE293235DFB0391C66C"/>
    <w:rsid w:val="0054385C"/>
  </w:style>
  <w:style w:type="paragraph" w:customStyle="1" w:styleId="AC1A2D55440F4DC49F7D16204335BC97">
    <w:name w:val="AC1A2D55440F4DC49F7D16204335BC97"/>
    <w:rsid w:val="0054385C"/>
  </w:style>
  <w:style w:type="paragraph" w:customStyle="1" w:styleId="0FF2B914F53B47C79B40AAC2708920C7">
    <w:name w:val="0FF2B914F53B47C79B40AAC2708920C7"/>
    <w:rsid w:val="0054385C"/>
  </w:style>
  <w:style w:type="paragraph" w:customStyle="1" w:styleId="FCEAC32509374EC59711F2A2BB58993E">
    <w:name w:val="FCEAC32509374EC59711F2A2BB58993E"/>
    <w:rsid w:val="0054385C"/>
  </w:style>
  <w:style w:type="paragraph" w:customStyle="1" w:styleId="CAE534601D5E4FFCAB12141916BCF147">
    <w:name w:val="CAE534601D5E4FFCAB12141916BCF147"/>
    <w:rsid w:val="0054385C"/>
  </w:style>
  <w:style w:type="paragraph" w:customStyle="1" w:styleId="8557608C9A804C20B9407A95319AF421">
    <w:name w:val="8557608C9A804C20B9407A95319AF421"/>
    <w:rsid w:val="0054385C"/>
  </w:style>
  <w:style w:type="paragraph" w:customStyle="1" w:styleId="1451F75731F84EF5B57D55C19347AEC8">
    <w:name w:val="1451F75731F84EF5B57D55C19347AEC8"/>
    <w:rsid w:val="0054385C"/>
  </w:style>
  <w:style w:type="paragraph" w:customStyle="1" w:styleId="BDB403B305394FEBAF1CB3A359A537D1">
    <w:name w:val="BDB403B305394FEBAF1CB3A359A537D1"/>
    <w:rsid w:val="0054385C"/>
  </w:style>
  <w:style w:type="paragraph" w:customStyle="1" w:styleId="B6AF329FBD5E472EB6DC76D9EE454B57">
    <w:name w:val="B6AF329FBD5E472EB6DC76D9EE454B57"/>
    <w:rsid w:val="0054385C"/>
  </w:style>
  <w:style w:type="paragraph" w:customStyle="1" w:styleId="D1F089C04B6243C2A4FDB8F0B5132B20">
    <w:name w:val="D1F089C04B6243C2A4FDB8F0B5132B20"/>
    <w:rsid w:val="0054385C"/>
  </w:style>
  <w:style w:type="paragraph" w:customStyle="1" w:styleId="E9D74E05015E4F4B8FA717C0C30A5661">
    <w:name w:val="E9D74E05015E4F4B8FA717C0C30A5661"/>
    <w:rsid w:val="0054385C"/>
  </w:style>
  <w:style w:type="paragraph" w:customStyle="1" w:styleId="37D1AADE765943A3A425098C368E697A">
    <w:name w:val="37D1AADE765943A3A425098C368E697A"/>
    <w:rsid w:val="0054385C"/>
  </w:style>
  <w:style w:type="paragraph" w:customStyle="1" w:styleId="36908C1DF730433FB7199396317A7A97">
    <w:name w:val="36908C1DF730433FB7199396317A7A97"/>
    <w:rsid w:val="0054385C"/>
  </w:style>
  <w:style w:type="paragraph" w:customStyle="1" w:styleId="1082ABA3CB4147CDB7D9663FA071246A">
    <w:name w:val="1082ABA3CB4147CDB7D9663FA071246A"/>
    <w:rsid w:val="0054385C"/>
  </w:style>
  <w:style w:type="paragraph" w:customStyle="1" w:styleId="DE85238F5DB545A69BE1F5DB864FEA02">
    <w:name w:val="DE85238F5DB545A69BE1F5DB864FEA02"/>
    <w:rsid w:val="0054385C"/>
  </w:style>
  <w:style w:type="paragraph" w:customStyle="1" w:styleId="2A99B3D139E44B7791486B9E02574DF3">
    <w:name w:val="2A99B3D139E44B7791486B9E02574DF3"/>
    <w:rsid w:val="0054385C"/>
  </w:style>
  <w:style w:type="paragraph" w:customStyle="1" w:styleId="B0945BE2F7BE471CA7A5D781704FCA17">
    <w:name w:val="B0945BE2F7BE471CA7A5D781704FCA17"/>
    <w:rsid w:val="0054385C"/>
  </w:style>
  <w:style w:type="paragraph" w:customStyle="1" w:styleId="BD20CB644B7B4D7DBC1E747D22BF44BD">
    <w:name w:val="BD20CB644B7B4D7DBC1E747D22BF44BD"/>
    <w:rsid w:val="0054385C"/>
  </w:style>
  <w:style w:type="paragraph" w:customStyle="1" w:styleId="203CEF8E3BD147D1BC9F016D278CBD7F">
    <w:name w:val="203CEF8E3BD147D1BC9F016D278CBD7F"/>
    <w:rsid w:val="0054385C"/>
  </w:style>
  <w:style w:type="paragraph" w:customStyle="1" w:styleId="6657F1D61A1545D4AA6D9B8D91D197F7">
    <w:name w:val="6657F1D61A1545D4AA6D9B8D91D197F7"/>
    <w:rsid w:val="0054385C"/>
  </w:style>
  <w:style w:type="paragraph" w:customStyle="1" w:styleId="DE787D443D5D4D7EA8C41BA1EF111B51">
    <w:name w:val="DE787D443D5D4D7EA8C41BA1EF111B51"/>
    <w:rsid w:val="0054385C"/>
  </w:style>
  <w:style w:type="paragraph" w:customStyle="1" w:styleId="D4AEE80AB6B341F89267494909001F32">
    <w:name w:val="D4AEE80AB6B341F89267494909001F32"/>
    <w:rsid w:val="0054385C"/>
  </w:style>
  <w:style w:type="paragraph" w:customStyle="1" w:styleId="42E16319839148C3B6792983AD651F92">
    <w:name w:val="42E16319839148C3B6792983AD651F92"/>
    <w:rsid w:val="0054385C"/>
  </w:style>
  <w:style w:type="paragraph" w:customStyle="1" w:styleId="FAD7F5A9369F4D99A2D01955BB5DC426">
    <w:name w:val="FAD7F5A9369F4D99A2D01955BB5DC426"/>
    <w:rsid w:val="0054385C"/>
  </w:style>
  <w:style w:type="paragraph" w:customStyle="1" w:styleId="7A0CAE45A71D4B98AB977A9644EE21A5">
    <w:name w:val="7A0CAE45A71D4B98AB977A9644EE21A5"/>
    <w:rsid w:val="0054385C"/>
  </w:style>
  <w:style w:type="paragraph" w:customStyle="1" w:styleId="023850D065344613A503B0BDB869E91913">
    <w:name w:val="023850D065344613A503B0BDB869E9191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419318FB60340B998C3D2B554BF210211">
    <w:name w:val="7419318FB60340B998C3D2B554BF21021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D984F6EF67647EC831D781C9FA48E3811">
    <w:name w:val="AD984F6EF67647EC831D781C9FA48E381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A40F2BED4604405A6A0223A3A053C7111">
    <w:name w:val="8A40F2BED4604405A6A0223A3A053C711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D9F63AA7E2548C8B2627736B15E37F311">
    <w:name w:val="BD9F63AA7E2548C8B2627736B15E37F31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6467A70B8454A02B287582603B2235F11">
    <w:name w:val="96467A70B8454A02B287582603B2235F1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E6834F0701543649218D6203A36D36911">
    <w:name w:val="EE6834F0701543649218D6203A36D3691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ABEF81A946944C889F2C6C9FA31A04310">
    <w:name w:val="AABEF81A946944C889F2C6C9FA31A043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6E331D9B63C457C90BFDE3A678111D710">
    <w:name w:val="66E331D9B63C457C90BFDE3A678111D7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1A43AA1898D48208368128DFE9E675A10">
    <w:name w:val="51A43AA1898D48208368128DFE9E675A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53ED086743A43D8AC8599204E38599E10">
    <w:name w:val="E53ED086743A43D8AC8599204E38599E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84516F10D324FADB5DAF7093410A1EC10">
    <w:name w:val="D84516F10D324FADB5DAF7093410A1EC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2621B2C620E48C1AB20306256691F9F10">
    <w:name w:val="F2621B2C620E48C1AB20306256691F9F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EFAA9AFA4A04ED882D79A68F4E39D0810">
    <w:name w:val="FEFAA9AFA4A04ED882D79A68F4E39D08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E5F7C28F3E04761A945ABCF6DE5DB1310">
    <w:name w:val="4E5F7C28F3E04761A945ABCF6DE5DB13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53D8A00452B4FF38B96E43684D6708710">
    <w:name w:val="B53D8A00452B4FF38B96E43684D67087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D3800DB656A4F78B272515D544FB54510">
    <w:name w:val="1D3800DB656A4F78B272515D544FB545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27F97D54C634549B248B81C64DB2D4D10">
    <w:name w:val="627F97D54C634549B248B81C64DB2D4D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457E46AABCE42CCB8CF0320613433DE10">
    <w:name w:val="D457E46AABCE42CCB8CF0320613433DE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F8DA17EA31E41AEBE3DF0224C4CBA1410">
    <w:name w:val="EF8DA17EA31E41AEBE3DF0224C4CBA14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2CEAC298A694515936982D9910E148610">
    <w:name w:val="42CEAC298A694515936982D9910E1486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948BC97B91444E6823CA9A0E1158C6910">
    <w:name w:val="7948BC97B91444E6823CA9A0E1158C69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2B9DF52BB20488D9FD0A6A500CEFB5A9">
    <w:name w:val="F2B9DF52BB20488D9FD0A6A500CEFB5A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02F57AFA61C448A824E7FC5E91ACA3D9">
    <w:name w:val="202F57AFA61C448A824E7FC5E91ACA3D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146EF670BBB4DF194E2F00FB03510509">
    <w:name w:val="2146EF670BBB4DF194E2F00FB0351050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5DB647D63074EAA8C8107963353ED2A1">
    <w:name w:val="25DB647D63074EAA8C8107963353ED2A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E1D5A79C74445CF828A46FDABEDA9461">
    <w:name w:val="5E1D5A79C74445CF828A46FDABEDA946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590EE1662FB446E82BECB205D45427B1">
    <w:name w:val="0590EE1662FB446E82BECB205D45427B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4997BF0316A45798710CCFF5138323F1">
    <w:name w:val="C4997BF0316A45798710CCFF5138323F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B34839F3D87473FBCE7B7A8F10F31031">
    <w:name w:val="CB34839F3D87473FBCE7B7A8F10F3103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D066221324D4E02A7C0823BB1E9452D1">
    <w:name w:val="FD066221324D4E02A7C0823BB1E9452D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3C48BC4C83F45AE8A9FF4D68841877F1">
    <w:name w:val="D3C48BC4C83F45AE8A9FF4D68841877F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0B53A73BC0B40A3AEBC9FA196C226891">
    <w:name w:val="40B53A73BC0B40A3AEBC9FA196C22689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050CA7324F44B5BAA46D4213BCD8BB31">
    <w:name w:val="B050CA7324F44B5BAA46D4213BCD8BB3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F122BC2B73D4295965E99A1EAA170631">
    <w:name w:val="3F122BC2B73D4295965E99A1EAA17063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023CA97D685496ABF30EA5313F33FAB1">
    <w:name w:val="8023CA97D685496ABF30EA5313F33FAB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A99F35AFAE44F15918B855241B0C7EA1">
    <w:name w:val="1A99F35AFAE44F15918B855241B0C7EA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FED86D766E84612968AF12B38709BA21">
    <w:name w:val="AFED86D766E84612968AF12B38709BA2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C529FAEF5B94FB7808542A78B67B8421">
    <w:name w:val="CC529FAEF5B94FB7808542A78B67B842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71C09CCC4F646ECB104B667C42901601">
    <w:name w:val="B71C09CCC4F646ECB104B667C4290160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57ABBBA350F441D815D7DC10DE75A0B1">
    <w:name w:val="C57ABBBA350F441D815D7DC10DE75A0B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89A871FC5394E479DA1F0BA768682751">
    <w:name w:val="689A871FC5394E479DA1F0BA76868275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8197C107E4D4B1EA077818DCFCC5A281">
    <w:name w:val="18197C107E4D4B1EA077818DCFCC5A28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6B6AC16EE8C4504B141D72E25D032471">
    <w:name w:val="66B6AC16EE8C4504B141D72E25D03247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7D5F06055D148738BF486C92FA065821">
    <w:name w:val="E7D5F06055D148738BF486C92FA06582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034C95FF8FC47E89BF9D2C698BB74811">
    <w:name w:val="3034C95FF8FC47E89BF9D2C698BB7481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5A1889774A7458388504EEDB23699881">
    <w:name w:val="95A1889774A7458388504EEDB2369988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C51BC888A504D518DC54C2F1B4F2F5A1">
    <w:name w:val="6C51BC888A504D518DC54C2F1B4F2F5A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FBEBD732D0F44C8859E8E9569A2EABC1">
    <w:name w:val="9FBEBD732D0F44C8859E8E9569A2EABC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2A7955420FB41F88C071821E91218D91">
    <w:name w:val="32A7955420FB41F88C071821E91218D9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5C4CE5C5BA040EAB2EDF0A6D6E7B95B1">
    <w:name w:val="C5C4CE5C5BA040EAB2EDF0A6D6E7B95B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E064000B86E49778A03703192CDE33C1">
    <w:name w:val="7E064000B86E49778A03703192CDE33C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FB83F005FAE4DC99282AAE6D8B4BB9A1">
    <w:name w:val="8FB83F005FAE4DC99282AAE6D8B4BB9A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CA4FACBC9264EACB57518A510F620D91">
    <w:name w:val="0CA4FACBC9264EACB57518A510F620D9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9B1F821085E4D5AB560A2C6B9A2039E1">
    <w:name w:val="C9B1F821085E4D5AB560A2C6B9A2039E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949164A16C540A5A2D0E4DB0363842B1">
    <w:name w:val="6949164A16C540A5A2D0E4DB0363842B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2DBFCDEDD5047989A68FD79769E2E8C1">
    <w:name w:val="32DBFCDEDD5047989A68FD79769E2E8C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BB33FD3036E45D9BEE3A7D40DDAAFCE1">
    <w:name w:val="2BB33FD3036E45D9BEE3A7D40DDAAFCE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108C646D46C4AAA8AEF9956124402FC1">
    <w:name w:val="B108C646D46C4AAA8AEF9956124402FC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B3BCCDE6F4A47ADA8F9C1E9D456918B1">
    <w:name w:val="CB3BCCDE6F4A47ADA8F9C1E9D456918B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B1E9A6DC31E46DA95AE38BDB33CBA7F1">
    <w:name w:val="AB1E9A6DC31E46DA95AE38BDB33CBA7F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EC49C391757409799BC1DCA11B007D41">
    <w:name w:val="2EC49C391757409799BC1DCA11B007D4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0BBEB6EF7844D7390F43F46CB3E5E0F1">
    <w:name w:val="90BBEB6EF7844D7390F43F46CB3E5E0F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82A38636A2C43D492A5A58D8B7E8D011">
    <w:name w:val="282A38636A2C43D492A5A58D8B7E8D01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E2EBCACCBA443DEBF613A5ED4AE776C1">
    <w:name w:val="DE2EBCACCBA443DEBF613A5ED4AE776C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9A5943497D94966AA6F4AC679CC6DE81">
    <w:name w:val="89A5943497D94966AA6F4AC679CC6DE8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78FB7EF33B6420F84984637BA5B3D2F1">
    <w:name w:val="378FB7EF33B6420F84984637BA5B3D2F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E8C51FBA702483F8827CFDD4C00A3CF1">
    <w:name w:val="4E8C51FBA702483F8827CFDD4C00A3CF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9D37478843648F7A01B9D6E6E4D984D1">
    <w:name w:val="E9D37478843648F7A01B9D6E6E4D984D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336260D5F90461B87C442333349C9A91">
    <w:name w:val="0336260D5F90461B87C442333349C9A9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0B2FCD47C7348CDB48BF6F6B07A4AC11">
    <w:name w:val="30B2FCD47C7348CDB48BF6F6B07A4AC1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98C06ACFC6E4018ACDEA5BB4C0C9B381">
    <w:name w:val="198C06ACFC6E4018ACDEA5BB4C0C9B38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533AA79604E48A883F7D67AFBD5E3131">
    <w:name w:val="6533AA79604E48A883F7D67AFBD5E313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7561E2CD58F4C5D9F782D502E93E24E1">
    <w:name w:val="F7561E2CD58F4C5D9F782D502E93E24E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4AB507C30A94C3AB955DA758BE953E21">
    <w:name w:val="E4AB507C30A94C3AB955DA758BE953E2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DF7A040CB2E44ABA225C53D4EAB83B61">
    <w:name w:val="6DF7A040CB2E44ABA225C53D4EAB83B6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2247F410C8E41D8BDC7C13E0EB3168F1">
    <w:name w:val="62247F410C8E41D8BDC7C13E0EB3168F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30EED64D3C742978F80C9BC1C9B57781">
    <w:name w:val="B30EED64D3C742978F80C9BC1C9B5778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95B43A2A967420BACF76FAB1818F9D01">
    <w:name w:val="895B43A2A967420BACF76FAB1818F9D0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575A2BDA9724D73A9B32E727F7FB3211">
    <w:name w:val="2575A2BDA9724D73A9B32E727F7FB321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CEA9B8EA08E46FA929DBD2DBBE693DE1">
    <w:name w:val="ECEA9B8EA08E46FA929DBD2DBBE693DE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C70B28471774B4F97B0557012762B4F1">
    <w:name w:val="5C70B28471774B4F97B0557012762B4F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67A3E3A8D8B4BE3B283897809F8EB0B1">
    <w:name w:val="067A3E3A8D8B4BE3B283897809F8EB0B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FD85089FC6741239844D9AF0E29E2801">
    <w:name w:val="EFD85089FC6741239844D9AF0E29E280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778FCD0B53D47E49695739999D5653A1">
    <w:name w:val="0778FCD0B53D47E49695739999D5653A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971A0D3F0E04237B12E8ED0D09DB2A61">
    <w:name w:val="6971A0D3F0E04237B12E8ED0D09DB2A6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355407B6F254856A33990F5A2613C731">
    <w:name w:val="0355407B6F254856A33990F5A2613C73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0990DB7615E46C3A64CEACD2C6AAF8B1">
    <w:name w:val="50990DB7615E46C3A64CEACD2C6AAF8B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37A5B6BF87E49F0ABF1DDC0F7C1DDF71">
    <w:name w:val="437A5B6BF87E49F0ABF1DDC0F7C1DDF7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3EDED5719D34C0C945A4218DA710C811">
    <w:name w:val="23EDED5719D34C0C945A4218DA710C81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8F206EDC0BA43F5988D215CAF5AF8911">
    <w:name w:val="08F206EDC0BA43F5988D215CAF5AF891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033C146C0434DC783A16702CD00A5541">
    <w:name w:val="7033C146C0434DC783A16702CD00A554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FE6E8BBAB084D5B9E3DC97FB94507741">
    <w:name w:val="9FE6E8BBAB084D5B9E3DC97FB9450774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D4B7318ED4A4E24ABA682CB3381A96F1">
    <w:name w:val="FD4B7318ED4A4E24ABA682CB3381A96F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826D0BF538042D9A7D4846F267461D81">
    <w:name w:val="0826D0BF538042D9A7D4846F267461D8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D0A255C6F05426994550D9226B85B481">
    <w:name w:val="FD0A255C6F05426994550D9226B85B48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EF51965FFDF4AE293235DFB0391C66C1">
    <w:name w:val="9EF51965FFDF4AE293235DFB0391C66C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C1A2D55440F4DC49F7D16204335BC971">
    <w:name w:val="AC1A2D55440F4DC49F7D16204335BC97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FF2B914F53B47C79B40AAC2708920C71">
    <w:name w:val="0FF2B914F53B47C79B40AAC2708920C7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CEAC32509374EC59711F2A2BB58993E1">
    <w:name w:val="FCEAC32509374EC59711F2A2BB58993E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AE534601D5E4FFCAB12141916BCF1471">
    <w:name w:val="CAE534601D5E4FFCAB12141916BCF147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557608C9A804C20B9407A95319AF4211">
    <w:name w:val="8557608C9A804C20B9407A95319AF421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451F75731F84EF5B57D55C19347AEC81">
    <w:name w:val="1451F75731F84EF5B57D55C19347AEC8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DB403B305394FEBAF1CB3A359A537D11">
    <w:name w:val="BDB403B305394FEBAF1CB3A359A537D1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6AF329FBD5E472EB6DC76D9EE454B571">
    <w:name w:val="B6AF329FBD5E472EB6DC76D9EE454B57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1F089C04B6243C2A4FDB8F0B5132B201">
    <w:name w:val="D1F089C04B6243C2A4FDB8F0B5132B20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9D74E05015E4F4B8FA717C0C30A56611">
    <w:name w:val="E9D74E05015E4F4B8FA717C0C30A5661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7D1AADE765943A3A425098C368E697A1">
    <w:name w:val="37D1AADE765943A3A425098C368E697A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6908C1DF730433FB7199396317A7A971">
    <w:name w:val="36908C1DF730433FB7199396317A7A97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082ABA3CB4147CDB7D9663FA071246A1">
    <w:name w:val="1082ABA3CB4147CDB7D9663FA071246A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E85238F5DB545A69BE1F5DB864FEA021">
    <w:name w:val="DE85238F5DB545A69BE1F5DB864FEA02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A99B3D139E44B7791486B9E02574DF31">
    <w:name w:val="2A99B3D139E44B7791486B9E02574DF3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0945BE2F7BE471CA7A5D781704FCA171">
    <w:name w:val="B0945BE2F7BE471CA7A5D781704FCA17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D20CB644B7B4D7DBC1E747D22BF44BD1">
    <w:name w:val="BD20CB644B7B4D7DBC1E747D22BF44BD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03CEF8E3BD147D1BC9F016D278CBD7F1">
    <w:name w:val="203CEF8E3BD147D1BC9F016D278CBD7F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657F1D61A1545D4AA6D9B8D91D197F71">
    <w:name w:val="6657F1D61A1545D4AA6D9B8D91D197F7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E787D443D5D4D7EA8C41BA1EF111B511">
    <w:name w:val="DE787D443D5D4D7EA8C41BA1EF111B51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4AEE80AB6B341F89267494909001F321">
    <w:name w:val="D4AEE80AB6B341F89267494909001F32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2E16319839148C3B6792983AD651F921">
    <w:name w:val="42E16319839148C3B6792983AD651F92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AD7F5A9369F4D99A2D01955BB5DC4261">
    <w:name w:val="FAD7F5A9369F4D99A2D01955BB5DC426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A0CAE45A71D4B98AB977A9644EE21A51">
    <w:name w:val="7A0CAE45A71D4B98AB977A9644EE21A5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920934E26164BF2B0FFCA6FCB1D475C10">
    <w:name w:val="3920934E26164BF2B0FFCA6FCB1D475C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3D46E0F47544E0CBBF16D27EEE8A5069">
    <w:name w:val="F3D46E0F47544E0CBBF16D27EEE8A506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EA2023A6CA849B3A3C2BDBBFB4F3AA39">
    <w:name w:val="8EA2023A6CA849B3A3C2BDBBFB4F3AA3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674DEAD0A6D43D180EA72B48F5A4BF210">
    <w:name w:val="D674DEAD0A6D43D180EA72B48F5A4BF2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BAE53C47D274AE1A3078CAB5EDE58649">
    <w:name w:val="ABAE53C47D274AE1A3078CAB5EDE5864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5898F8D5D10426A8E6FED233AE89D8B9">
    <w:name w:val="75898F8D5D10426A8E6FED233AE89D8B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46DB431D0044148B1E10168A87624DA10">
    <w:name w:val="146DB431D0044148B1E10168A87624DA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C8F8F3DB14A47A6960BAC456E5CD4089">
    <w:name w:val="DC8F8F3DB14A47A6960BAC456E5CD408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6548CBA59034ECD8B2B70811292E5479">
    <w:name w:val="56548CBA59034ECD8B2B70811292E547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815D3F800204A10A22546CCE80E0BA310">
    <w:name w:val="8815D3F800204A10A22546CCE80E0BA3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B5BDC66B3D84F37AD1A21406BBC7E159">
    <w:name w:val="5B5BDC66B3D84F37AD1A21406BBC7E15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07140A862AC4272BD5D5FB25C104DEC9">
    <w:name w:val="307140A862AC4272BD5D5FB25C104DEC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2672FCF45844A7490FF20388E4567C810">
    <w:name w:val="C2672FCF45844A7490FF20388E4567C8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721AFA3C0FC49448AAAB77BD2E594799">
    <w:name w:val="2721AFA3C0FC49448AAAB77BD2E59479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21C369EE48A4A27B92D51D451CC0B409">
    <w:name w:val="521C369EE48A4A27B92D51D451CC0B40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86E22412D34EC5A16D90CE8EA398B510">
    <w:name w:val="F086E22412D34EC5A16D90CE8EA398B5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3B860B116384C86BECC093A17CD01CC9">
    <w:name w:val="23B860B116384C86BECC093A17CD01CC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402D445830540A1998913F9DA1DD3D69">
    <w:name w:val="F402D445830540A1998913F9DA1DD3D6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C639807EA3C4AB480695B45AD6B3E119">
    <w:name w:val="FC639807EA3C4AB480695B45AD6B3E11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321DD300D554B53A7A84C8B2E70C3709">
    <w:name w:val="D321DD300D554B53A7A84C8B2E70C370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2F903DEF70A4946986228251E2BC3A79">
    <w:name w:val="62F903DEF70A4946986228251E2BC3A7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781D74B0FFD459EA17DEF4DB31CA7949">
    <w:name w:val="C781D74B0FFD459EA17DEF4DB31CA794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7975BEA12C44C2392F02AD7A46C7A0B9">
    <w:name w:val="D7975BEA12C44C2392F02AD7A46C7A0B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5B34A670E3F4641A6CF4DC29B4DAC5A9">
    <w:name w:val="15B34A670E3F4641A6CF4DC29B4DAC5A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A2EB5DDF132447D82750143C7F22F559">
    <w:name w:val="5A2EB5DDF132447D82750143C7F22F55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6BD0DD036E6467FAC14D41D274740549">
    <w:name w:val="46BD0DD036E6467FAC14D41D27474054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916EF-20E5-494E-A3C8-D4918A36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SMR_Report to parish council.dotx</Template>
  <TotalTime>273</TotalTime>
  <Pages>4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</dc:creator>
  <cp:keywords/>
  <dc:description/>
  <cp:lastModifiedBy>Neil Atwood</cp:lastModifiedBy>
  <cp:revision>19</cp:revision>
  <cp:lastPrinted>2015-11-17T00:37:00Z</cp:lastPrinted>
  <dcterms:created xsi:type="dcterms:W3CDTF">2015-11-16T04:34:00Z</dcterms:created>
  <dcterms:modified xsi:type="dcterms:W3CDTF">2015-11-17T03:28:00Z</dcterms:modified>
</cp:coreProperties>
</file>