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6C6" w14:textId="77777777" w:rsidR="00EA0621" w:rsidRPr="002D0C9A" w:rsidRDefault="00EA0621" w:rsidP="00EA0621">
      <w:r w:rsidRPr="002D0C9A">
        <w:t xml:space="preserve">This form is to be used for any kids or youth activities that are held away from the main site (e.g. </w:t>
      </w:r>
    </w:p>
    <w:p w14:paraId="01837468" w14:textId="77777777" w:rsidR="00EA0621" w:rsidRPr="002D0C9A" w:rsidRDefault="00EA0621" w:rsidP="00EA0621">
      <w:r w:rsidRPr="002D0C9A">
        <w:t xml:space="preserve">Outings, picnics, camps, hikes, abseiling and other high risk activities.). This form should be submitted to your Rector </w:t>
      </w:r>
      <w:r w:rsidRPr="002D0C9A">
        <w:rPr>
          <w:b/>
        </w:rPr>
        <w:t>at least one month</w:t>
      </w:r>
      <w:r w:rsidRPr="002D0C9A">
        <w:t xml:space="preserve"> before the proposed activity.</w:t>
      </w:r>
    </w:p>
    <w:p w14:paraId="2B157188" w14:textId="77777777" w:rsidR="00EA0621" w:rsidRDefault="00EA0621" w:rsidP="00EA0621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EA0621" w:rsidRPr="00547716" w14:paraId="4E1105A2" w14:textId="77777777" w:rsidTr="002B526B">
        <w:trPr>
          <w:trHeight w:val="397"/>
        </w:trPr>
        <w:tc>
          <w:tcPr>
            <w:tcW w:w="2694" w:type="dxa"/>
            <w:vAlign w:val="bottom"/>
          </w:tcPr>
          <w:p w14:paraId="70B12746" w14:textId="77777777" w:rsidR="00EA0621" w:rsidRDefault="00EA0621" w:rsidP="002B5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Ministry Department:</w:t>
            </w:r>
          </w:p>
        </w:tc>
        <w:sdt>
          <w:sdtPr>
            <w:id w:val="475421899"/>
            <w:placeholder>
              <w:docPart w:val="04AAE8CF40FD47088C4F10EF208BF482"/>
            </w:placeholder>
            <w:showingPlcHdr/>
          </w:sdtPr>
          <w:sdtEndPr/>
          <w:sdtContent>
            <w:tc>
              <w:tcPr>
                <w:tcW w:w="6322" w:type="dxa"/>
                <w:vAlign w:val="bottom"/>
              </w:tcPr>
              <w:p w14:paraId="573CAEF6" w14:textId="77777777" w:rsidR="00EA0621" w:rsidRPr="00FE151C" w:rsidRDefault="00FE151C" w:rsidP="002B526B">
                <w:r w:rsidRPr="004C56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2C7A" w:rsidRPr="00547716" w14:paraId="47B067D0" w14:textId="77777777" w:rsidTr="002B526B">
        <w:trPr>
          <w:trHeight w:val="397"/>
        </w:trPr>
        <w:tc>
          <w:tcPr>
            <w:tcW w:w="2694" w:type="dxa"/>
            <w:vAlign w:val="bottom"/>
          </w:tcPr>
          <w:p w14:paraId="7E11F1C3" w14:textId="77777777" w:rsidR="00732C7A" w:rsidRPr="00F678E6" w:rsidRDefault="00EA0621" w:rsidP="002B5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Church Leader Responsible</w:t>
            </w:r>
            <w:r w:rsidR="00732C7A" w:rsidRPr="00F678E6">
              <w:rPr>
                <w:rFonts w:ascii="Calibri" w:hAnsi="Calibri"/>
              </w:rPr>
              <w:t>:</w:t>
            </w:r>
          </w:p>
        </w:tc>
        <w:sdt>
          <w:sdtPr>
            <w:id w:val="490840925"/>
            <w:placeholder>
              <w:docPart w:val="E70F369B15F44C5D9EFC23A77416DDDB"/>
            </w:placeholder>
            <w:showingPlcHdr/>
          </w:sdtPr>
          <w:sdtEndPr/>
          <w:sdtContent>
            <w:tc>
              <w:tcPr>
                <w:tcW w:w="6322" w:type="dxa"/>
                <w:vAlign w:val="bottom"/>
              </w:tcPr>
              <w:p w14:paraId="1174C4D9" w14:textId="77777777" w:rsidR="00732C7A" w:rsidRPr="00FE151C" w:rsidRDefault="00FE151C" w:rsidP="002B526B">
                <w:pPr>
                  <w:pBdr>
                    <w:bottom w:val="dotted" w:sz="4" w:space="1" w:color="767171" w:themeColor="background2" w:themeShade="80"/>
                  </w:pBdr>
                </w:pPr>
                <w:r w:rsidRPr="004C56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8B6C21" w14:textId="77777777" w:rsidR="005B359F" w:rsidRDefault="002B526B" w:rsidP="00080029">
      <w:pPr>
        <w:rPr>
          <w:b/>
          <w:szCs w:val="24"/>
        </w:rPr>
      </w:pPr>
      <w:r>
        <w:rPr>
          <w:b/>
          <w:szCs w:val="24"/>
        </w:rPr>
        <w:br w:type="textWrapping" w:clear="all"/>
      </w:r>
    </w:p>
    <w:p w14:paraId="60C01876" w14:textId="77777777" w:rsidR="00EA0621" w:rsidRDefault="00EA0621" w:rsidP="00080029">
      <w:pPr>
        <w:rPr>
          <w:rFonts w:ascii="Corisande Regular" w:hAnsi="Corisande Regular"/>
          <w:szCs w:val="24"/>
        </w:rPr>
      </w:pPr>
      <w:r w:rsidRPr="00EA0621">
        <w:rPr>
          <w:rFonts w:ascii="Corisande Regular" w:hAnsi="Corisande Regular"/>
          <w:szCs w:val="24"/>
        </w:rPr>
        <w:t>Requests approval to undertake the following activity:</w:t>
      </w:r>
    </w:p>
    <w:tbl>
      <w:tblPr>
        <w:tblStyle w:val="TableGrid"/>
        <w:tblpPr w:leftFromText="180" w:rightFromText="180" w:vertAnchor="text" w:horzAnchor="margin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8"/>
        <w:gridCol w:w="1275"/>
        <w:gridCol w:w="1985"/>
        <w:gridCol w:w="1417"/>
        <w:gridCol w:w="1951"/>
      </w:tblGrid>
      <w:tr w:rsidR="00EA0621" w14:paraId="7FF48FC0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447744FA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Type of activity:</w:t>
            </w:r>
          </w:p>
        </w:tc>
        <w:sdt>
          <w:sdtPr>
            <w:rPr>
              <w:sz w:val="20"/>
              <w:szCs w:val="20"/>
            </w:rPr>
            <w:id w:val="-897505951"/>
            <w:placeholder>
              <w:docPart w:val="41005D42FC064C3D9080666068626135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2E9E0A0E" w14:textId="77777777" w:rsidR="00EA0621" w:rsidRPr="002D0A77" w:rsidRDefault="0029416D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>
                  <w:t xml:space="preserve"> </w:t>
                </w:r>
                <w:r w:rsidRPr="0029416D">
                  <w:rPr>
                    <w:rStyle w:val="PlaceholderText"/>
                    <w:i/>
                    <w:color w:val="767171" w:themeColor="background2" w:themeShade="80"/>
                    <w:sz w:val="20"/>
                    <w:szCs w:val="20"/>
                  </w:rPr>
                  <w:t>eg. Camp including swimming, canoeing, hiking etc</w:t>
                </w:r>
                <w:r w:rsidRPr="0029416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A0621" w14:paraId="62158E1B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643BC2B1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sdt>
          <w:sdtPr>
            <w:rPr>
              <w:sz w:val="20"/>
              <w:szCs w:val="20"/>
            </w:rPr>
            <w:id w:val="706991177"/>
            <w:placeholder>
              <w:docPart w:val="53355B4CF7494E6995F5769BB6915C71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63A8E993" w14:textId="77777777" w:rsidR="00EA0621" w:rsidRPr="002D0A77" w:rsidRDefault="002D0C9A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i/>
                    <w:color w:val="767171" w:themeColor="background2" w:themeShade="80"/>
                    <w:sz w:val="20"/>
                    <w:szCs w:val="20"/>
                  </w:rPr>
                  <w:t>As much details as possible: name of site, address, nearest town etc</w:t>
                </w:r>
              </w:p>
            </w:tc>
          </w:sdtContent>
        </w:sdt>
      </w:tr>
      <w:tr w:rsidR="00EA0621" w14:paraId="4A5DC1F0" w14:textId="77777777" w:rsidTr="002D0C9A">
        <w:trPr>
          <w:trHeight w:val="454"/>
        </w:trPr>
        <w:tc>
          <w:tcPr>
            <w:tcW w:w="1980" w:type="dxa"/>
            <w:vAlign w:val="bottom"/>
          </w:tcPr>
          <w:p w14:paraId="6FF99C9D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837491704"/>
            <w:placeholder>
              <w:docPart w:val="DB6616DF3C4241949706B12423D1D6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8" w:type="dxa"/>
                <w:vAlign w:val="bottom"/>
              </w:tcPr>
              <w:p w14:paraId="55FA2812" w14:textId="77777777" w:rsidR="00EA0621" w:rsidRPr="002D0A77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to enter a date</w:t>
                </w:r>
                <w:r w:rsidRPr="004C565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75" w:type="dxa"/>
            <w:vAlign w:val="bottom"/>
          </w:tcPr>
          <w:p w14:paraId="78E03040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</w:p>
        </w:tc>
        <w:sdt>
          <w:sdtPr>
            <w:rPr>
              <w:sz w:val="20"/>
              <w:szCs w:val="20"/>
            </w:rPr>
            <w:id w:val="1021134508"/>
            <w:placeholder>
              <w:docPart w:val="A97DDEE16B654D61B20E917E0CF55FAD"/>
            </w:placeholder>
            <w:showingPlcHdr/>
          </w:sdtPr>
          <w:sdtEndPr/>
          <w:sdtContent>
            <w:tc>
              <w:tcPr>
                <w:tcW w:w="1985" w:type="dxa"/>
                <w:vAlign w:val="bottom"/>
              </w:tcPr>
              <w:p w14:paraId="4BA7EECD" w14:textId="77777777" w:rsidR="00EA0621" w:rsidRPr="002D0A77" w:rsidRDefault="002D0C9A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vAlign w:val="bottom"/>
          </w:tcPr>
          <w:p w14:paraId="04810984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Time:</w:t>
            </w:r>
          </w:p>
        </w:tc>
        <w:sdt>
          <w:sdtPr>
            <w:rPr>
              <w:sz w:val="20"/>
              <w:szCs w:val="20"/>
            </w:rPr>
            <w:id w:val="2032535228"/>
            <w:placeholder>
              <w:docPart w:val="6CE2CD0848A94F79BE1A7AF27B2DEAF1"/>
            </w:placeholder>
            <w:showingPlcHdr/>
          </w:sdtPr>
          <w:sdtEndPr/>
          <w:sdtContent>
            <w:tc>
              <w:tcPr>
                <w:tcW w:w="1951" w:type="dxa"/>
                <w:vAlign w:val="bottom"/>
              </w:tcPr>
              <w:p w14:paraId="6556B4AA" w14:textId="77777777" w:rsidR="00EA0621" w:rsidRPr="002D0A77" w:rsidRDefault="002D0C9A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47AF9592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09E5E869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Doctor/Hospital:</w:t>
            </w:r>
          </w:p>
        </w:tc>
        <w:sdt>
          <w:sdtPr>
            <w:rPr>
              <w:sz w:val="20"/>
              <w:szCs w:val="20"/>
            </w:rPr>
            <w:id w:val="621342023"/>
            <w:placeholder>
              <w:docPart w:val="11B3D6A50AE14632BC4F6EC28967E463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5411BDEA" w14:textId="77777777" w:rsidR="00EA0621" w:rsidRPr="002D0A77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3BD2DB81" w14:textId="77777777" w:rsidTr="0029416D">
        <w:trPr>
          <w:trHeight w:val="454"/>
        </w:trPr>
        <w:tc>
          <w:tcPr>
            <w:tcW w:w="1980" w:type="dxa"/>
            <w:vAlign w:val="bottom"/>
          </w:tcPr>
          <w:p w14:paraId="3609DA88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 for first aid and qualification:</w:t>
            </w:r>
          </w:p>
        </w:tc>
        <w:sdt>
          <w:sdtPr>
            <w:rPr>
              <w:sz w:val="20"/>
              <w:szCs w:val="20"/>
            </w:rPr>
            <w:id w:val="885460977"/>
            <w:placeholder>
              <w:docPart w:val="5BB371DC02274C02BB52B39900BAAE15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center"/>
              </w:tcPr>
              <w:p w14:paraId="33115ABD" w14:textId="77777777" w:rsidR="00EA0621" w:rsidRPr="002D0A77" w:rsidRDefault="00E678E4" w:rsidP="0029416D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1EB30BFE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233BAB59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charge:</w:t>
            </w:r>
          </w:p>
        </w:tc>
        <w:sdt>
          <w:sdtPr>
            <w:rPr>
              <w:sz w:val="20"/>
              <w:szCs w:val="20"/>
            </w:rPr>
            <w:id w:val="-807317271"/>
            <w:placeholder>
              <w:docPart w:val="7A6BFEB92EF8461A99B25E8AA22DFDAA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432933BF" w14:textId="77777777" w:rsidR="00EA0621" w:rsidRPr="002D0C9A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3574BC91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55DFCE70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leaders:</w:t>
            </w:r>
          </w:p>
        </w:tc>
        <w:sdt>
          <w:sdtPr>
            <w:rPr>
              <w:sz w:val="20"/>
              <w:szCs w:val="20"/>
            </w:rPr>
            <w:id w:val="1147395223"/>
            <w:placeholder>
              <w:docPart w:val="1F9227C977F64AF3A41D76C0280DF941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05FF7D40" w14:textId="77777777" w:rsidR="00EA0621" w:rsidRPr="002D0C9A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6D590628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5A72E8FB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number of attendees:</w:t>
            </w:r>
          </w:p>
        </w:tc>
        <w:sdt>
          <w:sdtPr>
            <w:rPr>
              <w:sz w:val="20"/>
              <w:szCs w:val="20"/>
            </w:rPr>
            <w:id w:val="-130948157"/>
            <w:placeholder>
              <w:docPart w:val="C762C4F4483B4BFE84FABB072DD98382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0560CB04" w14:textId="77777777" w:rsidR="00EA0621" w:rsidRPr="002D0C9A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0621" w14:paraId="09752783" w14:textId="77777777" w:rsidTr="00C223D5">
        <w:trPr>
          <w:trHeight w:val="454"/>
        </w:trPr>
        <w:tc>
          <w:tcPr>
            <w:tcW w:w="1980" w:type="dxa"/>
            <w:vAlign w:val="bottom"/>
          </w:tcPr>
          <w:p w14:paraId="0B4E2518" w14:textId="77777777" w:rsidR="00EA0621" w:rsidRPr="002D0A77" w:rsidRDefault="00EA0621" w:rsidP="00C22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range of attendees:</w:t>
            </w:r>
          </w:p>
        </w:tc>
        <w:sdt>
          <w:sdtPr>
            <w:rPr>
              <w:sz w:val="20"/>
              <w:szCs w:val="20"/>
            </w:rPr>
            <w:id w:val="740286285"/>
            <w:placeholder>
              <w:docPart w:val="C68105B816C045758B9165AB1852948B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bottom"/>
              </w:tcPr>
              <w:p w14:paraId="4FF1C73C" w14:textId="77777777" w:rsidR="00EA0621" w:rsidRPr="002D0C9A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sz w:val="20"/>
                    <w:szCs w:val="20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  <w:bookmarkEnd w:id="1"/>
    </w:tbl>
    <w:p w14:paraId="6E79707A" w14:textId="77777777" w:rsidR="00EA0621" w:rsidRDefault="00EA0621" w:rsidP="00080029">
      <w:pPr>
        <w:rPr>
          <w:rFonts w:ascii="Corisande Regular" w:hAnsi="Corisande Regular"/>
          <w:szCs w:val="24"/>
        </w:rPr>
      </w:pPr>
    </w:p>
    <w:p w14:paraId="43DCF8BF" w14:textId="77777777" w:rsidR="00EA0621" w:rsidRPr="00EA0621" w:rsidRDefault="00EA0621" w:rsidP="00EA0621">
      <w:pPr>
        <w:rPr>
          <w:rFonts w:ascii="Corisande Light" w:hAnsi="Corisande Light"/>
          <w:sz w:val="20"/>
          <w:szCs w:val="20"/>
        </w:rPr>
      </w:pPr>
      <w:r w:rsidRPr="00EA0621">
        <w:rPr>
          <w:rFonts w:ascii="Corisande Light" w:hAnsi="Corisande Light"/>
          <w:sz w:val="20"/>
          <w:szCs w:val="20"/>
        </w:rPr>
        <w:t xml:space="preserve">If undertaking specialised/hazardous activities (e.g. swimming, abseiling) a leader experienced in this activity </w:t>
      </w:r>
      <w:r w:rsidRPr="002D0C9A">
        <w:rPr>
          <w:rFonts w:ascii="Corisande Light" w:hAnsi="Corisande Light"/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</w:t>
      </w:r>
      <w:r w:rsidRPr="00EA0621">
        <w:rPr>
          <w:rFonts w:ascii="Corisande Light" w:hAnsi="Corisande Light"/>
          <w:sz w:val="20"/>
          <w:szCs w:val="20"/>
        </w:rPr>
        <w:t xml:space="preserve">be present. Medical forms for </w:t>
      </w:r>
      <w:r w:rsidRPr="002D0C9A">
        <w:rPr>
          <w:rFonts w:ascii="Corisande Light" w:hAnsi="Corisande Light"/>
          <w:b/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EA0621">
        <w:rPr>
          <w:rFonts w:ascii="Corisande Light" w:hAnsi="Corisande Light"/>
          <w:sz w:val="20"/>
          <w:szCs w:val="20"/>
        </w:rPr>
        <w:t xml:space="preserve">participants including Medicare numbers </w:t>
      </w:r>
      <w:r w:rsidRPr="002D0C9A">
        <w:rPr>
          <w:rFonts w:ascii="Corisande Light" w:hAnsi="Corisande Light"/>
          <w:b/>
          <w:sz w:val="20"/>
          <w:szCs w:val="20"/>
        </w:rPr>
        <w:t>MUST</w:t>
      </w:r>
      <w:r w:rsidRPr="00EA0621">
        <w:rPr>
          <w:rFonts w:ascii="Corisande Light" w:hAnsi="Corisande Light"/>
          <w:sz w:val="20"/>
          <w:szCs w:val="20"/>
        </w:rPr>
        <w:t xml:space="preserve"> be taken to activities away </w:t>
      </w:r>
      <w:r w:rsidRPr="00EA0621">
        <w:rPr>
          <w:sz w:val="20"/>
          <w:szCs w:val="20"/>
        </w:rPr>
        <w:t>from</w:t>
      </w:r>
      <w:r w:rsidRPr="00EA0621">
        <w:rPr>
          <w:rFonts w:ascii="Corisande Light" w:hAnsi="Corisande Light"/>
          <w:sz w:val="20"/>
          <w:szCs w:val="20"/>
        </w:rPr>
        <w:t xml:space="preserve"> the main site with permiss</w:t>
      </w:r>
      <w:r w:rsidR="00D34C4E">
        <w:rPr>
          <w:rFonts w:ascii="Corisande Light" w:hAnsi="Corisande Light"/>
          <w:sz w:val="20"/>
          <w:szCs w:val="20"/>
        </w:rPr>
        <w:t>ion forms f</w:t>
      </w:r>
      <w:r w:rsidRPr="00EA0621">
        <w:rPr>
          <w:rFonts w:ascii="Corisande Light" w:hAnsi="Corisande Light"/>
          <w:sz w:val="20"/>
          <w:szCs w:val="20"/>
        </w:rPr>
        <w:t>r</w:t>
      </w:r>
      <w:r w:rsidR="00D34C4E">
        <w:rPr>
          <w:rFonts w:ascii="Corisande Light" w:hAnsi="Corisande Light"/>
          <w:sz w:val="20"/>
          <w:szCs w:val="20"/>
        </w:rPr>
        <w:t>o</w:t>
      </w:r>
      <w:r w:rsidRPr="00EA0621">
        <w:rPr>
          <w:rFonts w:ascii="Corisande Light" w:hAnsi="Corisande Light"/>
          <w:sz w:val="20"/>
          <w:szCs w:val="20"/>
        </w:rPr>
        <w:t>m parents/caregivers.</w:t>
      </w:r>
    </w:p>
    <w:p w14:paraId="0F3F9E1E" w14:textId="77777777" w:rsidR="00EA0621" w:rsidRPr="002D0C9A" w:rsidRDefault="00EA0621" w:rsidP="00EA0621">
      <w:pPr>
        <w:rPr>
          <w:rFonts w:ascii="Corisande Light" w:hAnsi="Corisande Light"/>
          <w:b/>
          <w:sz w:val="20"/>
          <w:szCs w:val="20"/>
        </w:rPr>
      </w:pPr>
      <w:r w:rsidRPr="002D0C9A">
        <w:rPr>
          <w:rFonts w:ascii="Corisande Light" w:hAnsi="Corisande Light"/>
          <w:b/>
          <w:sz w:val="20"/>
          <w:szCs w:val="20"/>
        </w:rPr>
        <w:t>REMEMBER there is no insurance cover for personnel participating or equipment being used in activ</w:t>
      </w:r>
      <w:r w:rsidR="00D34C4E">
        <w:rPr>
          <w:rFonts w:ascii="Corisande Light" w:hAnsi="Corisande Light"/>
          <w:b/>
          <w:sz w:val="20"/>
          <w:szCs w:val="20"/>
        </w:rPr>
        <w:t>i</w:t>
      </w:r>
      <w:r w:rsidRPr="002D0C9A">
        <w:rPr>
          <w:rFonts w:ascii="Corisande Light" w:hAnsi="Corisande Light"/>
          <w:b/>
          <w:sz w:val="20"/>
          <w:szCs w:val="20"/>
        </w:rPr>
        <w:t>t</w:t>
      </w:r>
      <w:r w:rsidR="00D34C4E">
        <w:rPr>
          <w:rFonts w:ascii="Corisande Light" w:hAnsi="Corisande Light"/>
          <w:b/>
          <w:sz w:val="20"/>
          <w:szCs w:val="20"/>
        </w:rPr>
        <w:t>i</w:t>
      </w:r>
      <w:r w:rsidRPr="002D0C9A">
        <w:rPr>
          <w:rFonts w:ascii="Corisande Light" w:hAnsi="Corisande Light"/>
          <w:b/>
          <w:sz w:val="20"/>
          <w:szCs w:val="20"/>
        </w:rPr>
        <w:t xml:space="preserve">es that have not been approved. </w:t>
      </w:r>
      <w:r w:rsidRPr="002D0C9A">
        <w:rPr>
          <w:b/>
          <w:sz w:val="20"/>
          <w:szCs w:val="20"/>
        </w:rPr>
        <w:br/>
      </w:r>
    </w:p>
    <w:p w14:paraId="16A19980" w14:textId="77777777" w:rsidR="00EA0621" w:rsidRPr="00EA0621" w:rsidRDefault="00EA0621" w:rsidP="00EA0621">
      <w:pPr>
        <w:rPr>
          <w:rFonts w:ascii="Corisande Light" w:hAnsi="Corisande Light"/>
          <w:sz w:val="20"/>
          <w:szCs w:val="20"/>
        </w:rPr>
      </w:pPr>
      <w:r w:rsidRPr="00E211F0">
        <w:rPr>
          <w:rFonts w:ascii="Corisande Regular" w:hAnsi="Corisande Regular"/>
          <w:b/>
          <w:sz w:val="20"/>
          <w:szCs w:val="20"/>
        </w:rPr>
        <w:t xml:space="preserve">Rector/minister-in-charge: </w:t>
      </w:r>
      <w:r w:rsidR="00E211F0">
        <w:rPr>
          <w:rFonts w:ascii="Corisande Regular" w:hAnsi="Corisande Regular"/>
          <w:b/>
          <w:sz w:val="20"/>
          <w:szCs w:val="20"/>
        </w:rPr>
        <w:br/>
      </w:r>
      <w:r w:rsidRPr="00EA0621">
        <w:rPr>
          <w:rFonts w:ascii="Corisande Light" w:hAnsi="Corisande Light"/>
          <w:sz w:val="20"/>
          <w:szCs w:val="20"/>
        </w:rPr>
        <w:t xml:space="preserve">Approval is </w:t>
      </w:r>
      <w:sdt>
        <w:sdtPr>
          <w:rPr>
            <w:sz w:val="20"/>
            <w:szCs w:val="20"/>
          </w:rPr>
          <w:id w:val="-15630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15E2">
        <w:rPr>
          <w:sz w:val="20"/>
          <w:szCs w:val="20"/>
        </w:rPr>
        <w:t xml:space="preserve"> </w:t>
      </w:r>
      <w:r w:rsidR="005E5183">
        <w:rPr>
          <w:sz w:val="20"/>
          <w:szCs w:val="20"/>
        </w:rPr>
        <w:t xml:space="preserve">given  </w:t>
      </w:r>
      <w:sdt>
        <w:sdtPr>
          <w:rPr>
            <w:sz w:val="20"/>
            <w:szCs w:val="20"/>
          </w:rPr>
          <w:id w:val="-54637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15E2">
        <w:rPr>
          <w:sz w:val="20"/>
          <w:szCs w:val="20"/>
        </w:rPr>
        <w:t xml:space="preserve"> </w:t>
      </w:r>
      <w:r w:rsidRPr="00EA0621">
        <w:rPr>
          <w:rFonts w:ascii="Corisande Light" w:hAnsi="Corisande Light"/>
          <w:sz w:val="20"/>
          <w:szCs w:val="20"/>
        </w:rPr>
        <w:t>not given</w:t>
      </w:r>
      <w:r w:rsidRPr="0084171C">
        <w:rPr>
          <w:rFonts w:ascii="Corisande Light" w:hAnsi="Corisande Light"/>
          <w:sz w:val="20"/>
          <w:szCs w:val="20"/>
          <w:vertAlign w:val="superscript"/>
        </w:rPr>
        <w:t>*</w:t>
      </w:r>
      <w:r w:rsidRPr="00EA0621">
        <w:rPr>
          <w:rFonts w:ascii="Corisande Light" w:hAnsi="Corisande Light"/>
          <w:sz w:val="20"/>
          <w:szCs w:val="20"/>
        </w:rPr>
        <w:t xml:space="preserve"> for the above activity</w:t>
      </w:r>
      <w:r w:rsidR="00E211F0">
        <w:rPr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827"/>
        <w:gridCol w:w="3549"/>
        <w:gridCol w:w="711"/>
        <w:gridCol w:w="3229"/>
      </w:tblGrid>
      <w:tr w:rsidR="00C223D5" w14:paraId="2C1D5159" w14:textId="77777777" w:rsidTr="00DE7A2F">
        <w:trPr>
          <w:trHeight w:val="454"/>
        </w:trPr>
        <w:tc>
          <w:tcPr>
            <w:tcW w:w="1150" w:type="dxa"/>
            <w:vAlign w:val="bottom"/>
          </w:tcPr>
          <w:p w14:paraId="508A8A9B" w14:textId="77777777" w:rsidR="00C223D5" w:rsidRPr="0084171C" w:rsidRDefault="00C223D5" w:rsidP="00C223D5">
            <w:pPr>
              <w:jc w:val="right"/>
              <w:rPr>
                <w:b/>
              </w:rPr>
            </w:pPr>
            <w:r w:rsidRPr="0084171C">
              <w:rPr>
                <w:b/>
              </w:rPr>
              <w:t>Signature:</w:t>
            </w:r>
          </w:p>
        </w:tc>
        <w:tc>
          <w:tcPr>
            <w:tcW w:w="5376" w:type="dxa"/>
            <w:gridSpan w:val="2"/>
            <w:vAlign w:val="bottom"/>
          </w:tcPr>
          <w:p w14:paraId="6DF4449B" w14:textId="77777777" w:rsidR="00C223D5" w:rsidRPr="0084171C" w:rsidRDefault="00C223D5" w:rsidP="00C223D5">
            <w:pPr>
              <w:pBdr>
                <w:bottom w:val="dotted" w:sz="4" w:space="1" w:color="767171" w:themeColor="background2" w:themeShade="80"/>
              </w:pBdr>
              <w:jc w:val="right"/>
              <w:rPr>
                <w:b/>
              </w:rPr>
            </w:pPr>
          </w:p>
        </w:tc>
        <w:tc>
          <w:tcPr>
            <w:tcW w:w="711" w:type="dxa"/>
            <w:vAlign w:val="bottom"/>
          </w:tcPr>
          <w:p w14:paraId="4EF8E884" w14:textId="77777777" w:rsidR="00C223D5" w:rsidRPr="0084171C" w:rsidRDefault="00C223D5" w:rsidP="00C223D5">
            <w:pPr>
              <w:jc w:val="right"/>
              <w:rPr>
                <w:b/>
              </w:rPr>
            </w:pPr>
            <w:r w:rsidRPr="0084171C">
              <w:rPr>
                <w:b/>
              </w:rPr>
              <w:t>Date:</w:t>
            </w:r>
          </w:p>
        </w:tc>
        <w:sdt>
          <w:sdtPr>
            <w:rPr>
              <w:b/>
              <w:szCs w:val="24"/>
            </w:rPr>
            <w:id w:val="31543719"/>
            <w:placeholder>
              <w:docPart w:val="2492743039184B8DAC5251002BFC9B8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29" w:type="dxa"/>
                <w:vAlign w:val="bottom"/>
              </w:tcPr>
              <w:p w14:paraId="3DFCF3AF" w14:textId="77777777" w:rsidR="00C223D5" w:rsidRDefault="00E678E4" w:rsidP="00E678E4">
                <w:pPr>
                  <w:pBdr>
                    <w:bottom w:val="dotted" w:sz="4" w:space="1" w:color="767171" w:themeColor="background2" w:themeShade="80"/>
                  </w:pBdr>
                  <w:rPr>
                    <w:b/>
                    <w:szCs w:val="24"/>
                  </w:rP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to enter a date</w:t>
                </w:r>
                <w:r w:rsidRPr="004C56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23D5" w14:paraId="0FAEE724" w14:textId="77777777" w:rsidTr="00DE7A2F">
        <w:trPr>
          <w:trHeight w:val="454"/>
        </w:trPr>
        <w:tc>
          <w:tcPr>
            <w:tcW w:w="2977" w:type="dxa"/>
            <w:gridSpan w:val="2"/>
            <w:vAlign w:val="bottom"/>
          </w:tcPr>
          <w:p w14:paraId="7BC695D3" w14:textId="77777777" w:rsidR="00C223D5" w:rsidRPr="0084171C" w:rsidRDefault="00C223D5" w:rsidP="00C223D5">
            <w:pPr>
              <w:jc w:val="right"/>
            </w:pPr>
            <w:r w:rsidRPr="0084171C">
              <w:rPr>
                <w:vertAlign w:val="superscript"/>
              </w:rPr>
              <w:t>*</w:t>
            </w:r>
            <w:r w:rsidRPr="0084171C">
              <w:t>Reason for denying approval:</w:t>
            </w:r>
          </w:p>
        </w:tc>
        <w:sdt>
          <w:sdtPr>
            <w:id w:val="-1049220801"/>
            <w:placeholder>
              <w:docPart w:val="76A6EC10F8364BC386A71BCF2AA8FFB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89" w:type="dxa"/>
                <w:gridSpan w:val="3"/>
                <w:vAlign w:val="bottom"/>
              </w:tcPr>
              <w:p w14:paraId="0C6EBF55" w14:textId="77777777" w:rsidR="00C223D5" w:rsidRPr="0084171C" w:rsidRDefault="00E678E4" w:rsidP="00E678E4">
                <w:pPr>
                  <w:pBdr>
                    <w:bottom w:val="dotted" w:sz="4" w:space="1" w:color="767171" w:themeColor="background2" w:themeShade="80"/>
                  </w:pBdr>
                </w:pPr>
                <w:r w:rsidRPr="002D0C9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3E5F997" w14:textId="77777777" w:rsidR="0084171C" w:rsidRDefault="0084171C" w:rsidP="00080029">
      <w:pPr>
        <w:rPr>
          <w:b/>
        </w:rPr>
      </w:pPr>
    </w:p>
    <w:p w14:paraId="68A4E175" w14:textId="77777777" w:rsidR="00001D6A" w:rsidRDefault="00001D6A" w:rsidP="0070669F">
      <w:pPr>
        <w:jc w:val="center"/>
        <w:rPr>
          <w:b/>
        </w:rPr>
      </w:pPr>
    </w:p>
    <w:p w14:paraId="186A29E9" w14:textId="77777777" w:rsidR="002D0A77" w:rsidRPr="0084171C" w:rsidRDefault="0084171C" w:rsidP="0070669F">
      <w:pPr>
        <w:jc w:val="center"/>
        <w:rPr>
          <w:b/>
        </w:rPr>
      </w:pPr>
      <w:r w:rsidRPr="0084171C">
        <w:rPr>
          <w:b/>
        </w:rPr>
        <w:t>Seek advice from the Professional Standards Unit before making changes to this policy.</w:t>
      </w:r>
    </w:p>
    <w:p w14:paraId="3BD69268" w14:textId="77777777" w:rsidR="002D0A77" w:rsidRPr="0084171C" w:rsidRDefault="0084171C" w:rsidP="00E211F0">
      <w:pPr>
        <w:jc w:val="center"/>
      </w:pPr>
      <w:r w:rsidRPr="0084171C">
        <w:t>This completed form is to be kept with the Parish Safe Ministry records indefinitely.</w:t>
      </w:r>
    </w:p>
    <w:sectPr w:rsidR="002D0A77" w:rsidRPr="0084171C" w:rsidSect="00BF7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6D9D" w14:textId="77777777" w:rsidR="00547716" w:rsidRDefault="00547716" w:rsidP="000523C8">
      <w:pPr>
        <w:spacing w:after="0" w:line="240" w:lineRule="auto"/>
      </w:pPr>
      <w:r>
        <w:separator/>
      </w:r>
    </w:p>
  </w:endnote>
  <w:endnote w:type="continuationSeparator" w:id="0">
    <w:p w14:paraId="4C030C14" w14:textId="77777777" w:rsidR="00547716" w:rsidRDefault="00547716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isande Regular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DCB" w14:textId="77777777" w:rsidR="00B91FE1" w:rsidRDefault="00B9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4DBC" w14:textId="71D91D9D" w:rsidR="008339B7" w:rsidRPr="00BF79FC" w:rsidRDefault="008339B7">
    <w:pPr>
      <w:pStyle w:val="Footer"/>
      <w:rPr>
        <w:color w:val="00AEB6"/>
        <w:sz w:val="16"/>
        <w:szCs w:val="16"/>
      </w:rPr>
    </w:pPr>
    <w:r w:rsidRPr="00BF79FC">
      <w:rPr>
        <w:color w:val="00AEB6"/>
        <w:sz w:val="16"/>
        <w:szCs w:val="16"/>
      </w:rPr>
      <w:t xml:space="preserve">© </w:t>
    </w:r>
    <w:r w:rsidR="0060688F" w:rsidRPr="00BF79FC">
      <w:rPr>
        <w:color w:val="00AEB6"/>
        <w:sz w:val="16"/>
        <w:szCs w:val="16"/>
      </w:rPr>
      <w:t>2016</w:t>
    </w:r>
    <w:r w:rsidR="003678F6" w:rsidRPr="00BF79FC">
      <w:rPr>
        <w:color w:val="00AEB6"/>
        <w:sz w:val="16"/>
        <w:szCs w:val="16"/>
      </w:rPr>
      <w:t xml:space="preserve"> </w:t>
    </w:r>
    <w:r w:rsidR="00B91FE1">
      <w:rPr>
        <w:color w:val="00AEB6"/>
        <w:sz w:val="16"/>
        <w:szCs w:val="16"/>
      </w:rPr>
      <w:t xml:space="preserve">Office of the Director of Safe Ministry </w:t>
    </w:r>
    <w:r w:rsidRPr="00BF79FC">
      <w:rPr>
        <w:color w:val="00AEB6"/>
        <w:sz w:val="16"/>
        <w:szCs w:val="16"/>
      </w:rPr>
      <w:t xml:space="preserve"> – Anglican Church Diocese of Sydney</w:t>
    </w:r>
    <w:r w:rsidR="0060688F" w:rsidRPr="00BF79FC">
      <w:rPr>
        <w:color w:val="00AEB6"/>
        <w:sz w:val="16"/>
        <w:szCs w:val="16"/>
      </w:rPr>
      <w:t xml:space="preserve"> </w:t>
    </w:r>
  </w:p>
  <w:p w14:paraId="29030CD9" w14:textId="77777777" w:rsidR="008339B7" w:rsidRPr="00BF79FC" w:rsidRDefault="008339B7">
    <w:pPr>
      <w:pStyle w:val="Footer"/>
      <w:rPr>
        <w:sz w:val="16"/>
        <w:szCs w:val="16"/>
      </w:rPr>
    </w:pPr>
    <w:r w:rsidRPr="00BF79FC">
      <w:rPr>
        <w:sz w:val="16"/>
        <w:szCs w:val="16"/>
      </w:rPr>
      <w:t>Safe Ministry Representative –</w:t>
    </w:r>
    <w:r w:rsidR="0084171C">
      <w:rPr>
        <w:sz w:val="16"/>
        <w:szCs w:val="16"/>
      </w:rPr>
      <w:t xml:space="preserve"> Activity Approval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D417" w14:textId="77777777" w:rsidR="00B91FE1" w:rsidRDefault="00B9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738D" w14:textId="77777777" w:rsidR="00547716" w:rsidRDefault="00547716" w:rsidP="000523C8">
      <w:pPr>
        <w:spacing w:after="0" w:line="240" w:lineRule="auto"/>
      </w:pPr>
      <w:r>
        <w:separator/>
      </w:r>
    </w:p>
  </w:footnote>
  <w:footnote w:type="continuationSeparator" w:id="0">
    <w:p w14:paraId="3F2AEC92" w14:textId="77777777" w:rsidR="00547716" w:rsidRDefault="00547716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DFC4" w14:textId="77777777" w:rsidR="00B91FE1" w:rsidRDefault="00B9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E18" w14:textId="77777777" w:rsidR="000523C8" w:rsidRPr="008339B7" w:rsidRDefault="00DF24B1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5E464" wp14:editId="4B47A3CC">
              <wp:simplePos x="0" y="0"/>
              <wp:positionH relativeFrom="column">
                <wp:posOffset>3640347</wp:posOffset>
              </wp:positionH>
              <wp:positionV relativeFrom="paragraph">
                <wp:posOffset>-1279022</wp:posOffset>
              </wp:positionV>
              <wp:extent cx="3257550" cy="1043976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10439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9F8534" w14:textId="77777777" w:rsidR="002A6D43" w:rsidRDefault="00334D9D" w:rsidP="00D13790">
                          <w:pPr>
                            <w:spacing w:after="0" w:line="180" w:lineRule="auto"/>
                            <w:jc w:val="right"/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Activity Approval</w:t>
                          </w:r>
                        </w:p>
                        <w:p w14:paraId="1AC60671" w14:textId="77777777" w:rsidR="00334D9D" w:rsidRPr="00080029" w:rsidRDefault="00334D9D" w:rsidP="00D13790">
                          <w:pPr>
                            <w:spacing w:after="0" w:line="180" w:lineRule="auto"/>
                            <w:jc w:val="right"/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29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-100.7pt;width:256.5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0RKwIAAFI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" filled="f" stroked="f" strokeweight=".5pt">
              <v:textbox>
                <w:txbxContent>
                  <w:p w:rsidR="002A6D43" w:rsidRDefault="00334D9D" w:rsidP="00D13790">
                    <w:pPr>
                      <w:spacing w:after="0" w:line="180" w:lineRule="auto"/>
                      <w:jc w:val="right"/>
                      <w:rPr>
                        <w:color w:val="FFFFFF" w:themeColor="background1"/>
                        <w:sz w:val="64"/>
                        <w:szCs w:val="64"/>
                      </w:rPr>
                    </w:pPr>
                    <w:r>
                      <w:rPr>
                        <w:color w:val="FFFFFF" w:themeColor="background1"/>
                        <w:sz w:val="64"/>
                        <w:szCs w:val="64"/>
                      </w:rPr>
                      <w:t>Activity Approval</w:t>
                    </w:r>
                  </w:p>
                  <w:p w:rsidR="00334D9D" w:rsidRPr="00080029" w:rsidRDefault="00334D9D" w:rsidP="00D13790">
                    <w:pPr>
                      <w:spacing w:after="0" w:line="180" w:lineRule="auto"/>
                      <w:jc w:val="right"/>
                      <w:rPr>
                        <w:color w:val="FFFFFF" w:themeColor="background1"/>
                        <w:sz w:val="64"/>
                        <w:szCs w:val="64"/>
                      </w:rPr>
                    </w:pPr>
                    <w:r>
                      <w:rPr>
                        <w:color w:val="FFFFFF" w:themeColor="background1"/>
                        <w:sz w:val="64"/>
                        <w:szCs w:val="64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AEB6"/>
        <w:lang w:eastAsia="en-AU"/>
      </w:rPr>
      <w:drawing>
        <wp:anchor distT="0" distB="0" distL="114300" distR="114300" simplePos="0" relativeHeight="251660288" behindDoc="1" locked="0" layoutInCell="1" allowOverlap="1" wp14:anchorId="1663B04A" wp14:editId="096EBEEF">
          <wp:simplePos x="0" y="0"/>
          <wp:positionH relativeFrom="column">
            <wp:posOffset>-448575</wp:posOffset>
          </wp:positionH>
          <wp:positionV relativeFrom="paragraph">
            <wp:posOffset>-1511935</wp:posOffset>
          </wp:positionV>
          <wp:extent cx="7530861" cy="129016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rait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03" cy="1297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B6DB" w14:textId="77777777" w:rsidR="00B91FE1" w:rsidRDefault="00B9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B17E81"/>
    <w:multiLevelType w:val="hybridMultilevel"/>
    <w:tmpl w:val="BBDC89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431081">
    <w:abstractNumId w:val="0"/>
  </w:num>
  <w:num w:numId="2" w16cid:durableId="157681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01D6A"/>
    <w:rsid w:val="0002163A"/>
    <w:rsid w:val="00023DAA"/>
    <w:rsid w:val="000523C8"/>
    <w:rsid w:val="00080029"/>
    <w:rsid w:val="00084DDB"/>
    <w:rsid w:val="0014685F"/>
    <w:rsid w:val="001D1FC1"/>
    <w:rsid w:val="001E0D54"/>
    <w:rsid w:val="00220646"/>
    <w:rsid w:val="0022495B"/>
    <w:rsid w:val="00224C00"/>
    <w:rsid w:val="002604A7"/>
    <w:rsid w:val="0027412A"/>
    <w:rsid w:val="0029416D"/>
    <w:rsid w:val="002A6D43"/>
    <w:rsid w:val="002B526B"/>
    <w:rsid w:val="002D0A77"/>
    <w:rsid w:val="002D0C9A"/>
    <w:rsid w:val="002D4310"/>
    <w:rsid w:val="003023A1"/>
    <w:rsid w:val="00302ED7"/>
    <w:rsid w:val="0030517F"/>
    <w:rsid w:val="00334D9D"/>
    <w:rsid w:val="003678F6"/>
    <w:rsid w:val="0039709E"/>
    <w:rsid w:val="003B100D"/>
    <w:rsid w:val="003B7712"/>
    <w:rsid w:val="003F5A74"/>
    <w:rsid w:val="004379BA"/>
    <w:rsid w:val="00453331"/>
    <w:rsid w:val="00472435"/>
    <w:rsid w:val="004D036E"/>
    <w:rsid w:val="004D1DDE"/>
    <w:rsid w:val="00501C4E"/>
    <w:rsid w:val="00547716"/>
    <w:rsid w:val="00565FF2"/>
    <w:rsid w:val="005961B6"/>
    <w:rsid w:val="005A6962"/>
    <w:rsid w:val="005B359F"/>
    <w:rsid w:val="005C13B0"/>
    <w:rsid w:val="005E1990"/>
    <w:rsid w:val="005E5183"/>
    <w:rsid w:val="0060688F"/>
    <w:rsid w:val="00640B73"/>
    <w:rsid w:val="006915E2"/>
    <w:rsid w:val="0070669F"/>
    <w:rsid w:val="00732C7A"/>
    <w:rsid w:val="00737DE4"/>
    <w:rsid w:val="007C7D94"/>
    <w:rsid w:val="008339B7"/>
    <w:rsid w:val="0084171C"/>
    <w:rsid w:val="008843EE"/>
    <w:rsid w:val="00944595"/>
    <w:rsid w:val="00964E60"/>
    <w:rsid w:val="00A03213"/>
    <w:rsid w:val="00A211DB"/>
    <w:rsid w:val="00A51F85"/>
    <w:rsid w:val="00A63EFF"/>
    <w:rsid w:val="00A71CAE"/>
    <w:rsid w:val="00AB0DB2"/>
    <w:rsid w:val="00AF130D"/>
    <w:rsid w:val="00AF5CC0"/>
    <w:rsid w:val="00B91FE1"/>
    <w:rsid w:val="00B97FF8"/>
    <w:rsid w:val="00BB2E70"/>
    <w:rsid w:val="00BF79FC"/>
    <w:rsid w:val="00C223D5"/>
    <w:rsid w:val="00C40190"/>
    <w:rsid w:val="00C665B4"/>
    <w:rsid w:val="00C76656"/>
    <w:rsid w:val="00C96E97"/>
    <w:rsid w:val="00CF325C"/>
    <w:rsid w:val="00D04DEC"/>
    <w:rsid w:val="00D056D3"/>
    <w:rsid w:val="00D13790"/>
    <w:rsid w:val="00D1548C"/>
    <w:rsid w:val="00D34C4E"/>
    <w:rsid w:val="00D76C0A"/>
    <w:rsid w:val="00DA29B5"/>
    <w:rsid w:val="00DB1FFD"/>
    <w:rsid w:val="00DE7A2F"/>
    <w:rsid w:val="00DF24B1"/>
    <w:rsid w:val="00E106D4"/>
    <w:rsid w:val="00E162AA"/>
    <w:rsid w:val="00E211F0"/>
    <w:rsid w:val="00E249A5"/>
    <w:rsid w:val="00E33760"/>
    <w:rsid w:val="00E678E4"/>
    <w:rsid w:val="00E971EA"/>
    <w:rsid w:val="00EA0621"/>
    <w:rsid w:val="00EB2504"/>
    <w:rsid w:val="00EC275A"/>
    <w:rsid w:val="00ED5D08"/>
    <w:rsid w:val="00F02FF8"/>
    <w:rsid w:val="00F03E71"/>
    <w:rsid w:val="00F16D5E"/>
    <w:rsid w:val="00F678E6"/>
    <w:rsid w:val="00FA39EA"/>
    <w:rsid w:val="00FB334F"/>
    <w:rsid w:val="00FD6CAD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646510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1C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9F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F79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55B4CF7494E6995F5769BB691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11B6-11F6-4704-877E-8A0CA17A60F2}"/>
      </w:docPartPr>
      <w:docPartBody>
        <w:p w:rsidR="00287A0C" w:rsidRDefault="00E46B20" w:rsidP="00E46B20">
          <w:pPr>
            <w:pStyle w:val="53355B4CF7494E6995F5769BB6915C711"/>
          </w:pPr>
          <w:r w:rsidRPr="002D0C9A">
            <w:rPr>
              <w:rStyle w:val="PlaceholderText"/>
              <w:i/>
              <w:color w:val="767171" w:themeColor="background2" w:themeShade="80"/>
              <w:sz w:val="20"/>
              <w:szCs w:val="20"/>
            </w:rPr>
            <w:t>As much details as possible: name of site, address, nearest town etc</w:t>
          </w:r>
        </w:p>
      </w:docPartBody>
    </w:docPart>
    <w:docPart>
      <w:docPartPr>
        <w:name w:val="DB6616DF3C4241949706B12423D1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23B9-B379-4328-B020-09FE41CA6216}"/>
      </w:docPartPr>
      <w:docPartBody>
        <w:p w:rsidR="00287A0C" w:rsidRDefault="00E46B20" w:rsidP="00E46B20">
          <w:pPr>
            <w:pStyle w:val="DB6616DF3C4241949706B12423D1D6BF1"/>
          </w:pPr>
          <w:r w:rsidRPr="002D0C9A">
            <w:rPr>
              <w:rStyle w:val="PlaceholderText"/>
              <w:sz w:val="20"/>
              <w:szCs w:val="20"/>
            </w:rPr>
            <w:t>Click or tap to enter a date</w:t>
          </w:r>
          <w:r w:rsidRPr="004C565B">
            <w:rPr>
              <w:rStyle w:val="PlaceholderText"/>
            </w:rPr>
            <w:t>.</w:t>
          </w:r>
        </w:p>
      </w:docPartBody>
    </w:docPart>
    <w:docPart>
      <w:docPartPr>
        <w:name w:val="A97DDEE16B654D61B20E917E0CF5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13D1-10F6-42E7-94A3-F84D089E54A3}"/>
      </w:docPartPr>
      <w:docPartBody>
        <w:p w:rsidR="00287A0C" w:rsidRDefault="00E46B20" w:rsidP="00E46B20">
          <w:pPr>
            <w:pStyle w:val="A97DDEE16B654D61B20E917E0CF55FAD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E2CD0848A94F79BE1A7AF27B2D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E62B-331D-4A01-B983-A8653721DC0E}"/>
      </w:docPartPr>
      <w:docPartBody>
        <w:p w:rsidR="00287A0C" w:rsidRDefault="00E46B20" w:rsidP="00E46B20">
          <w:pPr>
            <w:pStyle w:val="6CE2CD0848A94F79BE1A7AF27B2DEAF1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B3D6A50AE14632BC4F6EC28967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0F1D-F926-44FC-BDDE-FE3DC1A5A3BC}"/>
      </w:docPartPr>
      <w:docPartBody>
        <w:p w:rsidR="00287A0C" w:rsidRDefault="00E46B20" w:rsidP="00E46B20">
          <w:pPr>
            <w:pStyle w:val="11B3D6A50AE14632BC4F6EC28967E463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371DC02274C02BB52B39900BA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3A42-D77A-47E2-9FA6-D703C04F031E}"/>
      </w:docPartPr>
      <w:docPartBody>
        <w:p w:rsidR="00287A0C" w:rsidRDefault="00E46B20" w:rsidP="00E46B20">
          <w:pPr>
            <w:pStyle w:val="5BB371DC02274C02BB52B39900BAAE15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6BFEB92EF8461A99B25E8AA22D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E346-8FAE-4347-92C0-CC0F4407D931}"/>
      </w:docPartPr>
      <w:docPartBody>
        <w:p w:rsidR="00287A0C" w:rsidRDefault="00E46B20" w:rsidP="00E46B20">
          <w:pPr>
            <w:pStyle w:val="7A6BFEB92EF8461A99B25E8AA22DFDAA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9227C977F64AF3A41D76C0280D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DBCB-F434-4341-A9BD-4D8C5F8686F0}"/>
      </w:docPartPr>
      <w:docPartBody>
        <w:p w:rsidR="00287A0C" w:rsidRDefault="00E46B20" w:rsidP="00E46B20">
          <w:pPr>
            <w:pStyle w:val="1F9227C977F64AF3A41D76C0280DF941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62C4F4483B4BFE84FABB072DD9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78E9-A234-49DF-B374-2AC50B8C80D3}"/>
      </w:docPartPr>
      <w:docPartBody>
        <w:p w:rsidR="00287A0C" w:rsidRDefault="00E46B20" w:rsidP="00E46B20">
          <w:pPr>
            <w:pStyle w:val="C762C4F4483B4BFE84FABB072DD98382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8105B816C045758B9165AB1852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C32-C767-49BF-B19A-B3E5EF319B6E}"/>
      </w:docPartPr>
      <w:docPartBody>
        <w:p w:rsidR="00287A0C" w:rsidRDefault="00E46B20" w:rsidP="00E46B20">
          <w:pPr>
            <w:pStyle w:val="C68105B816C045758B9165AB1852948B1"/>
          </w:pPr>
          <w:r w:rsidRPr="002D0C9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92743039184B8DAC5251002BFC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97B-1D5F-43E0-9575-5FD142F5017D}"/>
      </w:docPartPr>
      <w:docPartBody>
        <w:p w:rsidR="00287A0C" w:rsidRDefault="00E46B20" w:rsidP="00E46B20">
          <w:pPr>
            <w:pStyle w:val="2492743039184B8DAC5251002BFC9B821"/>
          </w:pPr>
          <w:r w:rsidRPr="002D0C9A">
            <w:rPr>
              <w:rStyle w:val="PlaceholderText"/>
              <w:sz w:val="20"/>
              <w:szCs w:val="20"/>
            </w:rPr>
            <w:t>Click or tap to enter a date</w:t>
          </w:r>
          <w:r w:rsidRPr="004C565B">
            <w:rPr>
              <w:rStyle w:val="PlaceholderText"/>
            </w:rPr>
            <w:t>.</w:t>
          </w:r>
        </w:p>
      </w:docPartBody>
    </w:docPart>
    <w:docPart>
      <w:docPartPr>
        <w:name w:val="76A6EC10F8364BC386A71BCF2AA8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3217-C7FD-4B19-95D9-1E530441C44C}"/>
      </w:docPartPr>
      <w:docPartBody>
        <w:p w:rsidR="00287A0C" w:rsidRDefault="00E46B20" w:rsidP="00E46B20">
          <w:pPr>
            <w:pStyle w:val="76A6EC10F8364BC386A71BCF2AA8FFB71"/>
          </w:pPr>
          <w:r w:rsidRPr="002D0C9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4AAE8CF40FD47088C4F10EF208B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8D85-3BFA-40CC-925E-5CA35B89FBD3}"/>
      </w:docPartPr>
      <w:docPartBody>
        <w:p w:rsidR="00287A0C" w:rsidRDefault="00E46B20" w:rsidP="00E46B20">
          <w:pPr>
            <w:pStyle w:val="04AAE8CF40FD47088C4F10EF208BF482"/>
          </w:pPr>
          <w:r w:rsidRPr="004C56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F369B15F44C5D9EFC23A77416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259C-B77A-4BDA-B900-C129CF14E823}"/>
      </w:docPartPr>
      <w:docPartBody>
        <w:p w:rsidR="00287A0C" w:rsidRDefault="00E46B20" w:rsidP="00E46B20">
          <w:pPr>
            <w:pStyle w:val="E70F369B15F44C5D9EFC23A77416DDDB"/>
          </w:pPr>
          <w:r w:rsidRPr="004C56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5D42FC064C3D908066606862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1922-C56F-4ADB-B38F-0BE5D955A9F1}"/>
      </w:docPartPr>
      <w:docPartBody>
        <w:p w:rsidR="00287A0C" w:rsidRDefault="00E46B20" w:rsidP="00E46B20">
          <w:pPr>
            <w:pStyle w:val="41005D42FC064C3D9080666068626135"/>
          </w:pPr>
          <w:r>
            <w:t xml:space="preserve"> </w:t>
          </w:r>
          <w:r w:rsidRPr="0029416D">
            <w:rPr>
              <w:rStyle w:val="PlaceholderText"/>
              <w:i/>
              <w:color w:val="767171" w:themeColor="background2" w:themeShade="80"/>
              <w:sz w:val="20"/>
              <w:szCs w:val="20"/>
            </w:rPr>
            <w:t>eg. Camp including swimming, canoeing, hiking etc</w:t>
          </w:r>
          <w:r w:rsidRPr="0029416D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isande Regular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05"/>
    <w:rsid w:val="001F2246"/>
    <w:rsid w:val="00281705"/>
    <w:rsid w:val="00287A0C"/>
    <w:rsid w:val="0044501C"/>
    <w:rsid w:val="0054385C"/>
    <w:rsid w:val="00B173A1"/>
    <w:rsid w:val="00CB65C4"/>
    <w:rsid w:val="00E4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B20"/>
    <w:rPr>
      <w:color w:val="808080"/>
    </w:rPr>
  </w:style>
  <w:style w:type="paragraph" w:customStyle="1" w:styleId="04AAE8CF40FD47088C4F10EF208BF482">
    <w:name w:val="04AAE8CF40FD47088C4F10EF208BF482"/>
    <w:rsid w:val="00E46B20"/>
    <w:pPr>
      <w:spacing w:after="40"/>
    </w:pPr>
    <w:rPr>
      <w:rFonts w:eastAsiaTheme="minorHAnsi"/>
      <w:lang w:eastAsia="en-US"/>
    </w:rPr>
  </w:style>
  <w:style w:type="paragraph" w:customStyle="1" w:styleId="E70F369B15F44C5D9EFC23A77416DDDB">
    <w:name w:val="E70F369B15F44C5D9EFC23A77416DDDB"/>
    <w:rsid w:val="00E46B20"/>
    <w:pPr>
      <w:spacing w:after="40"/>
    </w:pPr>
    <w:rPr>
      <w:rFonts w:eastAsiaTheme="minorHAnsi"/>
      <w:lang w:eastAsia="en-US"/>
    </w:rPr>
  </w:style>
  <w:style w:type="paragraph" w:customStyle="1" w:styleId="41005D42FC064C3D9080666068626135">
    <w:name w:val="41005D42FC064C3D9080666068626135"/>
    <w:rsid w:val="00E46B20"/>
    <w:pPr>
      <w:spacing w:after="40"/>
    </w:pPr>
    <w:rPr>
      <w:rFonts w:eastAsiaTheme="minorHAnsi"/>
      <w:lang w:eastAsia="en-US"/>
    </w:rPr>
  </w:style>
  <w:style w:type="paragraph" w:customStyle="1" w:styleId="53355B4CF7494E6995F5769BB6915C711">
    <w:name w:val="53355B4CF7494E6995F5769BB6915C711"/>
    <w:rsid w:val="00E46B20"/>
    <w:pPr>
      <w:spacing w:after="40"/>
    </w:pPr>
    <w:rPr>
      <w:rFonts w:eastAsiaTheme="minorHAnsi"/>
      <w:lang w:eastAsia="en-US"/>
    </w:rPr>
  </w:style>
  <w:style w:type="paragraph" w:customStyle="1" w:styleId="DB6616DF3C4241949706B12423D1D6BF1">
    <w:name w:val="DB6616DF3C4241949706B12423D1D6BF1"/>
    <w:rsid w:val="00E46B20"/>
    <w:pPr>
      <w:spacing w:after="40"/>
    </w:pPr>
    <w:rPr>
      <w:rFonts w:eastAsiaTheme="minorHAnsi"/>
      <w:lang w:eastAsia="en-US"/>
    </w:rPr>
  </w:style>
  <w:style w:type="paragraph" w:customStyle="1" w:styleId="A97DDEE16B654D61B20E917E0CF55FAD1">
    <w:name w:val="A97DDEE16B654D61B20E917E0CF55FAD1"/>
    <w:rsid w:val="00E46B20"/>
    <w:pPr>
      <w:spacing w:after="40"/>
    </w:pPr>
    <w:rPr>
      <w:rFonts w:eastAsiaTheme="minorHAnsi"/>
      <w:lang w:eastAsia="en-US"/>
    </w:rPr>
  </w:style>
  <w:style w:type="paragraph" w:customStyle="1" w:styleId="6CE2CD0848A94F79BE1A7AF27B2DEAF11">
    <w:name w:val="6CE2CD0848A94F79BE1A7AF27B2DEAF11"/>
    <w:rsid w:val="00E46B20"/>
    <w:pPr>
      <w:spacing w:after="40"/>
    </w:pPr>
    <w:rPr>
      <w:rFonts w:eastAsiaTheme="minorHAnsi"/>
      <w:lang w:eastAsia="en-US"/>
    </w:rPr>
  </w:style>
  <w:style w:type="paragraph" w:customStyle="1" w:styleId="11B3D6A50AE14632BC4F6EC28967E4631">
    <w:name w:val="11B3D6A50AE14632BC4F6EC28967E4631"/>
    <w:rsid w:val="00E46B20"/>
    <w:pPr>
      <w:spacing w:after="40"/>
    </w:pPr>
    <w:rPr>
      <w:rFonts w:eastAsiaTheme="minorHAnsi"/>
      <w:lang w:eastAsia="en-US"/>
    </w:rPr>
  </w:style>
  <w:style w:type="paragraph" w:customStyle="1" w:styleId="5BB371DC02274C02BB52B39900BAAE151">
    <w:name w:val="5BB371DC02274C02BB52B39900BAAE151"/>
    <w:rsid w:val="00E46B20"/>
    <w:pPr>
      <w:spacing w:after="40"/>
    </w:pPr>
    <w:rPr>
      <w:rFonts w:eastAsiaTheme="minorHAnsi"/>
      <w:lang w:eastAsia="en-US"/>
    </w:rPr>
  </w:style>
  <w:style w:type="paragraph" w:customStyle="1" w:styleId="7A6BFEB92EF8461A99B25E8AA22DFDAA1">
    <w:name w:val="7A6BFEB92EF8461A99B25E8AA22DFDAA1"/>
    <w:rsid w:val="00E46B20"/>
    <w:pPr>
      <w:spacing w:after="40"/>
    </w:pPr>
    <w:rPr>
      <w:rFonts w:eastAsiaTheme="minorHAnsi"/>
      <w:lang w:eastAsia="en-US"/>
    </w:rPr>
  </w:style>
  <w:style w:type="paragraph" w:customStyle="1" w:styleId="1F9227C977F64AF3A41D76C0280DF9411">
    <w:name w:val="1F9227C977F64AF3A41D76C0280DF9411"/>
    <w:rsid w:val="00E46B20"/>
    <w:pPr>
      <w:spacing w:after="40"/>
    </w:pPr>
    <w:rPr>
      <w:rFonts w:eastAsiaTheme="minorHAnsi"/>
      <w:lang w:eastAsia="en-US"/>
    </w:rPr>
  </w:style>
  <w:style w:type="paragraph" w:customStyle="1" w:styleId="C762C4F4483B4BFE84FABB072DD983821">
    <w:name w:val="C762C4F4483B4BFE84FABB072DD983821"/>
    <w:rsid w:val="00E46B20"/>
    <w:pPr>
      <w:spacing w:after="40"/>
    </w:pPr>
    <w:rPr>
      <w:rFonts w:eastAsiaTheme="minorHAnsi"/>
      <w:lang w:eastAsia="en-US"/>
    </w:rPr>
  </w:style>
  <w:style w:type="paragraph" w:customStyle="1" w:styleId="C68105B816C045758B9165AB1852948B1">
    <w:name w:val="C68105B816C045758B9165AB1852948B1"/>
    <w:rsid w:val="00E46B20"/>
    <w:pPr>
      <w:spacing w:after="40"/>
    </w:pPr>
    <w:rPr>
      <w:rFonts w:eastAsiaTheme="minorHAnsi"/>
      <w:lang w:eastAsia="en-US"/>
    </w:rPr>
  </w:style>
  <w:style w:type="paragraph" w:customStyle="1" w:styleId="2492743039184B8DAC5251002BFC9B821">
    <w:name w:val="2492743039184B8DAC5251002BFC9B821"/>
    <w:rsid w:val="00E46B20"/>
    <w:pPr>
      <w:spacing w:after="40"/>
    </w:pPr>
    <w:rPr>
      <w:rFonts w:eastAsiaTheme="minorHAnsi"/>
      <w:lang w:eastAsia="en-US"/>
    </w:rPr>
  </w:style>
  <w:style w:type="paragraph" w:customStyle="1" w:styleId="76A6EC10F8364BC386A71BCF2AA8FFB71">
    <w:name w:val="76A6EC10F8364BC386A71BCF2AA8FFB71"/>
    <w:rsid w:val="00E46B20"/>
    <w:pPr>
      <w:spacing w:after="4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4797-AC4D-41CD-AA1E-6F92A2EA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T. Atwood</cp:lastModifiedBy>
  <cp:revision>15</cp:revision>
  <cp:lastPrinted>2016-09-11T04:34:00Z</cp:lastPrinted>
  <dcterms:created xsi:type="dcterms:W3CDTF">2016-09-18T00:17:00Z</dcterms:created>
  <dcterms:modified xsi:type="dcterms:W3CDTF">2023-05-30T06:05:00Z</dcterms:modified>
</cp:coreProperties>
</file>