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708"/>
        <w:gridCol w:w="3346"/>
      </w:tblGrid>
      <w:tr w:rsidR="00220646" w:rsidRPr="00547716" w:rsidTr="00A637CB">
        <w:trPr>
          <w:trHeight w:val="397"/>
        </w:trPr>
        <w:tc>
          <w:tcPr>
            <w:tcW w:w="9016" w:type="dxa"/>
            <w:gridSpan w:val="4"/>
            <w:vAlign w:val="bottom"/>
          </w:tcPr>
          <w:p w:rsidR="00220646" w:rsidRPr="00220646" w:rsidRDefault="00220646" w:rsidP="00EC1D1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53331">
              <w:rPr>
                <w:rFonts w:asciiTheme="minorHAnsi" w:hAnsiTheme="minorHAnsi"/>
                <w:b/>
                <w:sz w:val="28"/>
                <w:szCs w:val="28"/>
              </w:rPr>
              <w:t>INCIDENT DETAILS</w:t>
            </w:r>
          </w:p>
          <w:sdt>
            <w:sdtPr>
              <w:rPr>
                <w:rFonts w:ascii="Calibri" w:hAnsi="Calibri"/>
                <w:sz w:val="22"/>
              </w:rPr>
              <w:id w:val="1431543677"/>
              <w:placeholder>
                <w:docPart w:val="AD9755B9A0FB4A3B9A111B4EE1810EC8"/>
              </w:placeholder>
              <w:showingPlcHdr/>
              <w:text/>
            </w:sdtPr>
            <w:sdtEndPr/>
            <w:sdtContent>
              <w:p w:rsidR="00220646" w:rsidRPr="00547716" w:rsidRDefault="00220646" w:rsidP="00EC1D1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C33DE0" w:rsidRPr="00547716" w:rsidTr="00F72AC3">
        <w:trPr>
          <w:trHeight w:val="397"/>
        </w:trPr>
        <w:tc>
          <w:tcPr>
            <w:tcW w:w="2410" w:type="dxa"/>
            <w:tcMar>
              <w:right w:w="108" w:type="dxa"/>
            </w:tcMar>
            <w:vAlign w:val="bottom"/>
          </w:tcPr>
          <w:p w:rsidR="00C33DE0" w:rsidRPr="00F678E6" w:rsidRDefault="00C33DE0" w:rsidP="00EC1D1C">
            <w:pPr>
              <w:jc w:val="right"/>
              <w:rPr>
                <w:rFonts w:ascii="Calibri" w:hAnsi="Calibri"/>
                <w:sz w:val="22"/>
              </w:rPr>
            </w:pPr>
            <w:r w:rsidRPr="00F678E6">
              <w:rPr>
                <w:rFonts w:ascii="Calibri" w:hAnsi="Calibri"/>
                <w:sz w:val="22"/>
              </w:rPr>
              <w:t>Date of incident:</w:t>
            </w:r>
          </w:p>
        </w:tc>
        <w:sdt>
          <w:sdtPr>
            <w:rPr>
              <w:rFonts w:ascii="Calibri" w:hAnsi="Calibri"/>
              <w:sz w:val="22"/>
            </w:rPr>
            <w:id w:val="1699357185"/>
            <w:placeholder>
              <w:docPart w:val="091926BD152B43DC9FC99D18F3B02193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606" w:type="dxa"/>
                <w:gridSpan w:val="3"/>
                <w:vAlign w:val="bottom"/>
              </w:tcPr>
              <w:p w:rsidR="00C33DE0" w:rsidRPr="00547716" w:rsidRDefault="00C33DE0" w:rsidP="00EC1D1C">
                <w:pPr>
                  <w:rPr>
                    <w:rFonts w:ascii="Calibri" w:hAnsi="Calibri"/>
                    <w:sz w:val="22"/>
                  </w:rPr>
                </w:pPr>
                <w:r w:rsidRPr="00E8685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F07E9" w:rsidRPr="00547716" w:rsidTr="008942E2">
        <w:trPr>
          <w:trHeight w:val="397"/>
        </w:trPr>
        <w:tc>
          <w:tcPr>
            <w:tcW w:w="2410" w:type="dxa"/>
            <w:tcMar>
              <w:right w:w="108" w:type="dxa"/>
            </w:tcMar>
            <w:vAlign w:val="bottom"/>
          </w:tcPr>
          <w:p w:rsidR="009F07E9" w:rsidRPr="00F678E6" w:rsidRDefault="009F07E9" w:rsidP="00EC1D1C">
            <w:pPr>
              <w:jc w:val="right"/>
              <w:rPr>
                <w:rFonts w:ascii="Calibri" w:hAnsi="Calibri"/>
                <w:sz w:val="22"/>
              </w:rPr>
            </w:pPr>
            <w:bookmarkStart w:id="0" w:name="_Hlk460504058"/>
            <w:r w:rsidRPr="00F678E6">
              <w:rPr>
                <w:rFonts w:ascii="Calibri" w:hAnsi="Calibri"/>
                <w:sz w:val="22"/>
              </w:rPr>
              <w:t>Type of incident:</w:t>
            </w:r>
          </w:p>
        </w:tc>
        <w:sdt>
          <w:sdtPr>
            <w:rPr>
              <w:rFonts w:ascii="Calibri" w:hAnsi="Calibri"/>
              <w:sz w:val="22"/>
            </w:rPr>
            <w:id w:val="-1358029878"/>
            <w:placeholder>
              <w:docPart w:val="FB7A15EC22E94F5DA52BEB971C04A880"/>
            </w:placeholder>
            <w:showingPlcHdr/>
          </w:sdtPr>
          <w:sdtContent>
            <w:tc>
              <w:tcPr>
                <w:tcW w:w="6606" w:type="dxa"/>
                <w:gridSpan w:val="3"/>
                <w:vAlign w:val="bottom"/>
              </w:tcPr>
              <w:p w:rsidR="009F07E9" w:rsidRPr="00547716" w:rsidRDefault="009F07E9" w:rsidP="00EC1D1C">
                <w:pPr>
                  <w:rPr>
                    <w:rFonts w:ascii="Calibri" w:hAnsi="Calibri"/>
                    <w:sz w:val="22"/>
                  </w:rPr>
                </w:pPr>
                <w:r w:rsidRPr="00E8685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0"/>
      <w:tr w:rsidR="00FA39EA" w:rsidRPr="00547716" w:rsidTr="00582A82">
        <w:trPr>
          <w:trHeight w:val="397"/>
        </w:trPr>
        <w:tc>
          <w:tcPr>
            <w:tcW w:w="2410" w:type="dxa"/>
            <w:tcMar>
              <w:right w:w="108" w:type="dxa"/>
            </w:tcMar>
            <w:vAlign w:val="bottom"/>
          </w:tcPr>
          <w:p w:rsidR="00FA39EA" w:rsidRPr="00F678E6" w:rsidRDefault="00FA39EA" w:rsidP="00EC1D1C">
            <w:pPr>
              <w:jc w:val="right"/>
              <w:rPr>
                <w:rFonts w:ascii="Calibri" w:hAnsi="Calibri"/>
                <w:sz w:val="22"/>
              </w:rPr>
            </w:pPr>
            <w:r w:rsidRPr="00F678E6">
              <w:rPr>
                <w:rFonts w:ascii="Calibri" w:hAnsi="Calibri"/>
                <w:sz w:val="22"/>
              </w:rPr>
              <w:t>Specific Location:</w:t>
            </w:r>
          </w:p>
        </w:tc>
        <w:sdt>
          <w:sdtPr>
            <w:rPr>
              <w:rFonts w:ascii="Calibri" w:hAnsi="Calibri"/>
              <w:sz w:val="22"/>
            </w:rPr>
            <w:id w:val="-2042824027"/>
            <w:placeholder>
              <w:docPart w:val="0D477B83D97040B1A5625AE89036416A"/>
            </w:placeholder>
            <w:showingPlcHdr/>
          </w:sdtPr>
          <w:sdtContent>
            <w:tc>
              <w:tcPr>
                <w:tcW w:w="6606" w:type="dxa"/>
                <w:gridSpan w:val="3"/>
                <w:vAlign w:val="bottom"/>
              </w:tcPr>
              <w:p w:rsidR="00FA39EA" w:rsidRPr="00547716" w:rsidRDefault="009F07E9" w:rsidP="00EC1D1C">
                <w:pPr>
                  <w:rPr>
                    <w:rFonts w:ascii="Calibri" w:hAnsi="Calibri"/>
                    <w:sz w:val="22"/>
                  </w:rPr>
                </w:pPr>
                <w:r w:rsidRPr="00E8685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A39EA" w:rsidRPr="00547716" w:rsidTr="00582A82">
        <w:trPr>
          <w:trHeight w:val="397"/>
        </w:trPr>
        <w:tc>
          <w:tcPr>
            <w:tcW w:w="2410" w:type="dxa"/>
            <w:tcMar>
              <w:right w:w="108" w:type="dxa"/>
            </w:tcMar>
            <w:vAlign w:val="bottom"/>
          </w:tcPr>
          <w:p w:rsidR="00FA39EA" w:rsidRPr="00F678E6" w:rsidRDefault="00FA39EA" w:rsidP="00EC1D1C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606" w:type="dxa"/>
            <w:gridSpan w:val="3"/>
            <w:vAlign w:val="bottom"/>
          </w:tcPr>
          <w:p w:rsidR="00FA39EA" w:rsidRPr="00547716" w:rsidRDefault="00FA39EA" w:rsidP="00EC1D1C">
            <w:pPr>
              <w:rPr>
                <w:rFonts w:ascii="Calibri" w:hAnsi="Calibri"/>
                <w:sz w:val="22"/>
              </w:rPr>
            </w:pPr>
          </w:p>
        </w:tc>
      </w:tr>
      <w:tr w:rsidR="0030517F" w:rsidRPr="00547716" w:rsidTr="00C33DE0">
        <w:trPr>
          <w:trHeight w:val="397"/>
        </w:trPr>
        <w:tc>
          <w:tcPr>
            <w:tcW w:w="2410" w:type="dxa"/>
            <w:tcMar>
              <w:right w:w="108" w:type="dxa"/>
            </w:tcMar>
            <w:vAlign w:val="bottom"/>
          </w:tcPr>
          <w:p w:rsidR="0030517F" w:rsidRPr="00F678E6" w:rsidRDefault="0030517F" w:rsidP="00EC1D1C">
            <w:pPr>
              <w:jc w:val="right"/>
              <w:rPr>
                <w:rFonts w:ascii="Calibri" w:hAnsi="Calibri"/>
                <w:sz w:val="22"/>
              </w:rPr>
            </w:pPr>
            <w:r w:rsidRPr="00F678E6">
              <w:rPr>
                <w:rFonts w:ascii="Calibri" w:hAnsi="Calibri"/>
                <w:sz w:val="22"/>
              </w:rPr>
              <w:t>Day of the week:</w:t>
            </w:r>
          </w:p>
        </w:tc>
        <w:sdt>
          <w:sdtPr>
            <w:rPr>
              <w:rFonts w:ascii="Calibri" w:hAnsi="Calibri"/>
              <w:sz w:val="22"/>
            </w:rPr>
            <w:id w:val="-63645924"/>
            <w:placeholder>
              <w:docPart w:val="75FB5512317348DC961E74D1F09E9930"/>
            </w:placeholder>
            <w:showingPlcHdr/>
            <w:dropDownList>
              <w:listItem w:value="Choose an item.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</w:dropDownList>
          </w:sdtPr>
          <w:sdtContent>
            <w:tc>
              <w:tcPr>
                <w:tcW w:w="2552" w:type="dxa"/>
                <w:vAlign w:val="bottom"/>
              </w:tcPr>
              <w:p w:rsidR="0030517F" w:rsidRDefault="00C33DE0" w:rsidP="00EC1D1C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a day</w:t>
                </w:r>
              </w:p>
            </w:tc>
          </w:sdtContent>
        </w:sdt>
        <w:tc>
          <w:tcPr>
            <w:tcW w:w="708" w:type="dxa"/>
            <w:tcMar>
              <w:right w:w="108" w:type="dxa"/>
            </w:tcMar>
            <w:vAlign w:val="bottom"/>
          </w:tcPr>
          <w:p w:rsidR="0030517F" w:rsidRPr="00582A82" w:rsidRDefault="0030517F" w:rsidP="00EC1D1C">
            <w:pPr>
              <w:jc w:val="right"/>
              <w:rPr>
                <w:rFonts w:ascii="Calibri" w:hAnsi="Calibri"/>
                <w:sz w:val="22"/>
              </w:rPr>
            </w:pPr>
            <w:r w:rsidRPr="00582A82">
              <w:rPr>
                <w:rFonts w:ascii="Calibri" w:hAnsi="Calibri"/>
                <w:sz w:val="22"/>
              </w:rPr>
              <w:t>Time:</w:t>
            </w:r>
          </w:p>
        </w:tc>
        <w:sdt>
          <w:sdtPr>
            <w:rPr>
              <w:rFonts w:ascii="Calibri" w:hAnsi="Calibri"/>
              <w:sz w:val="22"/>
            </w:rPr>
            <w:id w:val="2077630419"/>
            <w:placeholder>
              <w:docPart w:val="D58C48B66636472396F8369EAC2FA25E"/>
            </w:placeholder>
            <w:showingPlcHdr/>
            <w:text/>
          </w:sdtPr>
          <w:sdtContent>
            <w:tc>
              <w:tcPr>
                <w:tcW w:w="3346" w:type="dxa"/>
                <w:vAlign w:val="bottom"/>
              </w:tcPr>
              <w:p w:rsidR="0030517F" w:rsidRPr="00547716" w:rsidRDefault="009F07E9" w:rsidP="00EC1D1C">
                <w:pPr>
                  <w:rPr>
                    <w:rFonts w:ascii="Calibri" w:hAnsi="Calibri"/>
                    <w:sz w:val="22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>time</w:t>
                </w:r>
                <w:r w:rsidRPr="00C33DE0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2D4310" w:rsidRDefault="002D4310" w:rsidP="00080029">
      <w:pPr>
        <w:rPr>
          <w:rFonts w:asciiTheme="minorHAnsi" w:hAnsiTheme="minorHAnsi"/>
          <w:b/>
          <w:szCs w:val="24"/>
        </w:rPr>
      </w:pPr>
    </w:p>
    <w:p w:rsidR="002D4310" w:rsidRDefault="002D4310" w:rsidP="00080029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220646" w:rsidTr="00582A82">
        <w:tc>
          <w:tcPr>
            <w:tcW w:w="9026" w:type="dxa"/>
            <w:gridSpan w:val="3"/>
            <w:tcBorders>
              <w:bottom w:val="nil"/>
            </w:tcBorders>
          </w:tcPr>
          <w:p w:rsidR="00220646" w:rsidRPr="00220646" w:rsidRDefault="00220646" w:rsidP="00EC1D1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1" w:name="OLE_LINK11"/>
            <w:bookmarkStart w:id="2" w:name="OLE_LINK12"/>
            <w:bookmarkStart w:id="3" w:name="OLE_LINK34"/>
            <w:r w:rsidRPr="00220646">
              <w:rPr>
                <w:rFonts w:asciiTheme="minorHAnsi" w:hAnsiTheme="minorHAnsi"/>
                <w:b/>
                <w:sz w:val="28"/>
                <w:szCs w:val="28"/>
              </w:rPr>
              <w:t>AFFECTED PERSON</w:t>
            </w:r>
          </w:p>
          <w:p w:rsidR="00220646" w:rsidRDefault="00220646" w:rsidP="00EC1D1C">
            <w:pPr>
              <w:rPr>
                <w:rFonts w:asciiTheme="minorHAnsi" w:hAnsiTheme="minorHAnsi"/>
                <w:szCs w:val="24"/>
              </w:rPr>
            </w:pPr>
          </w:p>
        </w:tc>
      </w:tr>
      <w:tr w:rsidR="00C665B4" w:rsidTr="00582A82">
        <w:trPr>
          <w:trHeight w:val="397"/>
        </w:trPr>
        <w:tc>
          <w:tcPr>
            <w:tcW w:w="2363" w:type="dxa"/>
            <w:tcBorders>
              <w:bottom w:val="nil"/>
            </w:tcBorders>
            <w:tcMar>
              <w:right w:w="108" w:type="dxa"/>
            </w:tcMar>
            <w:vAlign w:val="bottom"/>
          </w:tcPr>
          <w:p w:rsidR="00C665B4" w:rsidRDefault="00C665B4" w:rsidP="00EC1D1C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sdt>
          <w:sdtPr>
            <w:rPr>
              <w:rFonts w:asciiTheme="minorHAnsi" w:hAnsiTheme="minorHAnsi"/>
              <w:szCs w:val="24"/>
            </w:rPr>
            <w:id w:val="-1103949289"/>
            <w:placeholder>
              <w:docPart w:val="7F0AB32841AA4384A9641220914E6C56"/>
            </w:placeholder>
            <w:showingPlcHdr/>
          </w:sdtPr>
          <w:sdtContent>
            <w:tc>
              <w:tcPr>
                <w:tcW w:w="6663" w:type="dxa"/>
                <w:gridSpan w:val="2"/>
                <w:tcBorders>
                  <w:bottom w:val="nil"/>
                </w:tcBorders>
                <w:vAlign w:val="bottom"/>
              </w:tcPr>
              <w:p w:rsidR="00C665B4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>name</w:t>
                </w:r>
                <w:r w:rsidRPr="00C33DE0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65B4" w:rsidTr="00582A82">
        <w:trPr>
          <w:trHeight w:val="397"/>
        </w:trPr>
        <w:tc>
          <w:tcPr>
            <w:tcW w:w="2363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C665B4" w:rsidRDefault="00C665B4" w:rsidP="00EC1D1C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sdt>
          <w:sdtPr>
            <w:rPr>
              <w:rFonts w:asciiTheme="minorHAnsi" w:hAnsiTheme="minorHAnsi"/>
              <w:szCs w:val="24"/>
            </w:rPr>
            <w:id w:val="1079260378"/>
            <w:placeholder>
              <w:docPart w:val="AF5FA39D9D904E2798A7C98F4548DF31"/>
            </w:placeholder>
            <w:showingPlcHdr/>
          </w:sdtPr>
          <w:sdtContent>
            <w:tc>
              <w:tcPr>
                <w:tcW w:w="666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C665B4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5B4" w:rsidTr="00582A82">
        <w:trPr>
          <w:trHeight w:val="397"/>
        </w:trPr>
        <w:tc>
          <w:tcPr>
            <w:tcW w:w="2363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C665B4" w:rsidRDefault="00C665B4" w:rsidP="00EC1D1C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sdt>
          <w:sdtPr>
            <w:rPr>
              <w:rFonts w:asciiTheme="minorHAnsi" w:hAnsiTheme="minorHAnsi"/>
              <w:szCs w:val="24"/>
            </w:rPr>
            <w:id w:val="-838471230"/>
            <w:placeholder>
              <w:docPart w:val="80C5265068294B90AAE19F8D68DE4975"/>
            </w:placeholder>
            <w:showingPlcHdr/>
          </w:sdtPr>
          <w:sdtContent>
            <w:tc>
              <w:tcPr>
                <w:tcW w:w="666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C665B4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5D08" w:rsidTr="00582A82">
        <w:trPr>
          <w:trHeight w:val="397"/>
        </w:trPr>
        <w:tc>
          <w:tcPr>
            <w:tcW w:w="2363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ED5D08" w:rsidRDefault="00ED5D08" w:rsidP="00EC1D1C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:rsidR="00ED5D08" w:rsidRDefault="00ED5D08" w:rsidP="00EC1D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sdt>
          <w:sdtPr>
            <w:rPr>
              <w:rFonts w:asciiTheme="minorHAnsi" w:hAnsiTheme="minorHAnsi"/>
              <w:szCs w:val="24"/>
            </w:rPr>
            <w:id w:val="-562638435"/>
            <w:placeholder>
              <w:docPart w:val="5829C2457F09496FA7A26BE4F7B11B93"/>
            </w:placeholder>
            <w:showingPlcHdr/>
            <w:text/>
          </w:sdtPr>
          <w:sdtContent>
            <w:tc>
              <w:tcPr>
                <w:tcW w:w="6045" w:type="dxa"/>
                <w:tcBorders>
                  <w:top w:val="nil"/>
                  <w:bottom w:val="nil"/>
                </w:tcBorders>
                <w:vAlign w:val="bottom"/>
              </w:tcPr>
              <w:p w:rsidR="00ED5D08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5D08" w:rsidTr="00582A82">
        <w:trPr>
          <w:trHeight w:val="397"/>
        </w:trPr>
        <w:tc>
          <w:tcPr>
            <w:tcW w:w="2363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ED5D08" w:rsidRDefault="00ED5D08" w:rsidP="00EC1D1C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:rsidR="00ED5D08" w:rsidRDefault="00ED5D08" w:rsidP="00EC1D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sdt>
          <w:sdtPr>
            <w:rPr>
              <w:rFonts w:asciiTheme="minorHAnsi" w:hAnsiTheme="minorHAnsi"/>
              <w:szCs w:val="24"/>
            </w:rPr>
            <w:id w:val="273133165"/>
            <w:placeholder>
              <w:docPart w:val="6DB888FFC824495D9EDDB0B7AA1113FA"/>
            </w:placeholder>
            <w:showingPlcHdr/>
            <w:text/>
          </w:sdtPr>
          <w:sdtContent>
            <w:tc>
              <w:tcPr>
                <w:tcW w:w="6045" w:type="dxa"/>
                <w:tcBorders>
                  <w:top w:val="nil"/>
                  <w:bottom w:val="nil"/>
                </w:tcBorders>
                <w:vAlign w:val="bottom"/>
              </w:tcPr>
              <w:p w:rsidR="00ED5D08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5D08" w:rsidTr="00582A82">
        <w:trPr>
          <w:trHeight w:val="397"/>
        </w:trPr>
        <w:tc>
          <w:tcPr>
            <w:tcW w:w="2363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ED5D08" w:rsidRDefault="00ED5D08" w:rsidP="00EC1D1C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bottom"/>
          </w:tcPr>
          <w:p w:rsidR="00ED5D08" w:rsidRDefault="00ED5D08" w:rsidP="00EC1D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sdt>
          <w:sdtPr>
            <w:rPr>
              <w:rFonts w:asciiTheme="minorHAnsi" w:hAnsiTheme="minorHAnsi"/>
              <w:szCs w:val="24"/>
            </w:rPr>
            <w:id w:val="-407684216"/>
            <w:placeholder>
              <w:docPart w:val="211820A9BDBA4047BAA885768FCD8784"/>
            </w:placeholder>
            <w:showingPlcHdr/>
            <w:text/>
          </w:sdtPr>
          <w:sdtContent>
            <w:tc>
              <w:tcPr>
                <w:tcW w:w="6045" w:type="dxa"/>
                <w:tcBorders>
                  <w:top w:val="nil"/>
                  <w:bottom w:val="nil"/>
                </w:tcBorders>
                <w:vAlign w:val="bottom"/>
              </w:tcPr>
              <w:p w:rsidR="00ED5D08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F07E9" w:rsidTr="00AF59E0">
        <w:trPr>
          <w:trHeight w:val="397"/>
        </w:trPr>
        <w:tc>
          <w:tcPr>
            <w:tcW w:w="2363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9F07E9" w:rsidRDefault="009F07E9" w:rsidP="00EC1D1C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sdt>
          <w:sdtPr>
            <w:rPr>
              <w:rFonts w:asciiTheme="minorHAnsi" w:hAnsiTheme="minorHAnsi"/>
              <w:szCs w:val="24"/>
            </w:rPr>
            <w:id w:val="766583695"/>
            <w:placeholder>
              <w:docPart w:val="E90B47D2A9A346B49B80F938EFE2ED92"/>
            </w:placeholder>
            <w:showingPlcHdr/>
            <w:text/>
          </w:sdtPr>
          <w:sdtContent>
            <w:tc>
              <w:tcPr>
                <w:tcW w:w="666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9F07E9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665B4" w:rsidTr="00582A82">
        <w:trPr>
          <w:trHeight w:val="397"/>
        </w:trPr>
        <w:tc>
          <w:tcPr>
            <w:tcW w:w="2363" w:type="dxa"/>
            <w:tcBorders>
              <w:top w:val="nil"/>
              <w:bottom w:val="nil"/>
            </w:tcBorders>
            <w:tcMar>
              <w:right w:w="108" w:type="dxa"/>
            </w:tcMar>
            <w:vAlign w:val="bottom"/>
          </w:tcPr>
          <w:p w:rsidR="00C665B4" w:rsidRDefault="00C665B4" w:rsidP="00EC1D1C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sdt>
          <w:sdtPr>
            <w:rPr>
              <w:rFonts w:asciiTheme="minorHAnsi" w:hAnsiTheme="minorHAnsi"/>
              <w:szCs w:val="24"/>
            </w:rPr>
            <w:id w:val="1826242688"/>
            <w:placeholder>
              <w:docPart w:val="15F86BBF2EB54883BAE0866B7712923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66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C665B4" w:rsidRDefault="009F07E9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1"/>
      <w:bookmarkEnd w:id="2"/>
      <w:bookmarkEnd w:id="3"/>
    </w:tbl>
    <w:p w:rsidR="00080029" w:rsidRDefault="00080029" w:rsidP="00080029">
      <w:pPr>
        <w:rPr>
          <w:rFonts w:asciiTheme="minorHAnsi" w:hAnsiTheme="minorHAnsi"/>
          <w:szCs w:val="24"/>
        </w:rPr>
      </w:pPr>
    </w:p>
    <w:p w:rsidR="00F678E6" w:rsidRPr="00080029" w:rsidRDefault="00F678E6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877"/>
        <w:gridCol w:w="1087"/>
        <w:gridCol w:w="188"/>
        <w:gridCol w:w="2789"/>
      </w:tblGrid>
      <w:tr w:rsidR="00640B73" w:rsidTr="00BD72D8">
        <w:tc>
          <w:tcPr>
            <w:tcW w:w="2085" w:type="dxa"/>
          </w:tcPr>
          <w:p w:rsidR="00640B73" w:rsidRPr="00453331" w:rsidRDefault="00640B73" w:rsidP="00EC1D1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4" w:name="OLE_LINK19"/>
            <w:bookmarkStart w:id="5" w:name="OLE_LINK20"/>
            <w:bookmarkStart w:id="6" w:name="OLE_LINK27"/>
            <w:bookmarkStart w:id="7" w:name="OLE_LINK42"/>
            <w:r w:rsidRPr="00453331">
              <w:rPr>
                <w:rFonts w:asciiTheme="minorHAnsi" w:hAnsiTheme="minorHAnsi"/>
                <w:b/>
                <w:sz w:val="28"/>
                <w:szCs w:val="28"/>
              </w:rPr>
              <w:t>REPORT</w:t>
            </w:r>
          </w:p>
          <w:p w:rsidR="00453331" w:rsidRPr="00640B73" w:rsidRDefault="00453331" w:rsidP="00EC1D1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941" w:type="dxa"/>
            <w:gridSpan w:val="4"/>
          </w:tcPr>
          <w:p w:rsidR="00640B73" w:rsidRDefault="00640B73" w:rsidP="00EC1D1C">
            <w:pPr>
              <w:rPr>
                <w:rFonts w:asciiTheme="minorHAnsi" w:hAnsiTheme="minorHAnsi"/>
                <w:szCs w:val="24"/>
              </w:rPr>
            </w:pPr>
          </w:p>
        </w:tc>
      </w:tr>
      <w:tr w:rsidR="00640B73" w:rsidTr="00E86855">
        <w:trPr>
          <w:trHeight w:val="397"/>
        </w:trPr>
        <w:tc>
          <w:tcPr>
            <w:tcW w:w="2085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bookmarkStart w:id="8" w:name="OLE_LINK13"/>
            <w:r>
              <w:rPr>
                <w:rFonts w:asciiTheme="minorHAnsi" w:hAnsiTheme="minorHAnsi"/>
                <w:szCs w:val="24"/>
              </w:rPr>
              <w:t>Reported by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Cs w:val="24"/>
            </w:rPr>
            <w:id w:val="-869831063"/>
            <w:placeholder>
              <w:docPart w:val="7CEE1897E09D4195AAB245C4A0EBEE92"/>
            </w:placeholder>
            <w:showingPlcHdr/>
          </w:sdtPr>
          <w:sdtContent>
            <w:bookmarkStart w:id="9" w:name="OLE_LINK5" w:displacedByCustomXml="prev"/>
            <w:bookmarkStart w:id="10" w:name="OLE_LINK4" w:displacedByCustomXml="prev"/>
            <w:tc>
              <w:tcPr>
                <w:tcW w:w="2877" w:type="dxa"/>
                <w:tcMar>
                  <w:left w:w="0" w:type="dxa"/>
                  <w:right w:w="0" w:type="dxa"/>
                </w:tcMar>
                <w:vAlign w:val="bottom"/>
              </w:tcPr>
              <w:p w:rsidR="00640B73" w:rsidRDefault="00C33DE0" w:rsidP="00EC1D1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name here</w:t>
                </w:r>
              </w:p>
            </w:tc>
            <w:bookmarkEnd w:id="9" w:displacedByCustomXml="next"/>
            <w:bookmarkEnd w:id="10" w:displacedByCustomXml="next"/>
          </w:sdtContent>
        </w:sdt>
        <w:tc>
          <w:tcPr>
            <w:tcW w:w="1087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Position:</w:t>
            </w:r>
          </w:p>
        </w:tc>
        <w:sdt>
          <w:sdtPr>
            <w:rPr>
              <w:rFonts w:asciiTheme="minorHAnsi" w:hAnsiTheme="minorHAnsi"/>
              <w:szCs w:val="24"/>
            </w:rPr>
            <w:id w:val="56755714"/>
            <w:placeholder>
              <w:docPart w:val="E732D04474A74ACFBE1BBBD5D119A241"/>
            </w:placeholder>
            <w:showingPlcHdr/>
          </w:sdtPr>
          <w:sdtContent>
            <w:tc>
              <w:tcPr>
                <w:tcW w:w="2977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640B73" w:rsidRDefault="00C33DE0" w:rsidP="00EC1D1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220646" w:rsidTr="00E86855">
        <w:trPr>
          <w:trHeight w:val="397"/>
        </w:trPr>
        <w:tc>
          <w:tcPr>
            <w:tcW w:w="2085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bookmarkStart w:id="11" w:name="OLE_LINK14"/>
            <w:bookmarkStart w:id="12" w:name="OLE_LINK15"/>
            <w:r>
              <w:rPr>
                <w:rFonts w:asciiTheme="minorHAnsi" w:hAnsiTheme="minorHAnsi"/>
                <w:szCs w:val="24"/>
              </w:rPr>
              <w:t>Reported to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Cs w:val="24"/>
            </w:rPr>
            <w:id w:val="-1284732271"/>
            <w:placeholder>
              <w:docPart w:val="1C58E3F243E14990BC16BE909DFD3CFD"/>
            </w:placeholder>
            <w:showingPlcHdr/>
          </w:sdtPr>
          <w:sdtContent>
            <w:tc>
              <w:tcPr>
                <w:tcW w:w="2877" w:type="dxa"/>
                <w:tcMar>
                  <w:left w:w="0" w:type="dxa"/>
                  <w:right w:w="0" w:type="dxa"/>
                </w:tcMar>
                <w:vAlign w:val="bottom"/>
              </w:tcPr>
              <w:p w:rsidR="00640B73" w:rsidRDefault="00C33DE0" w:rsidP="00EC1D1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name here</w:t>
                </w:r>
                <w:r w:rsidR="009F07E9" w:rsidRPr="00C33DE0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087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Position:</w:t>
            </w:r>
          </w:p>
        </w:tc>
        <w:sdt>
          <w:sdtPr>
            <w:rPr>
              <w:rFonts w:asciiTheme="minorHAnsi" w:hAnsiTheme="minorHAnsi"/>
              <w:szCs w:val="24"/>
            </w:rPr>
            <w:id w:val="1109402215"/>
            <w:placeholder>
              <w:docPart w:val="22BCA196A0854B1E871DBD4DF27FCFD7"/>
            </w:placeholder>
            <w:showingPlcHdr/>
          </w:sdtPr>
          <w:sdtContent>
            <w:bookmarkStart w:id="13" w:name="OLE_LINK7" w:displacedByCustomXml="prev"/>
            <w:bookmarkStart w:id="14" w:name="OLE_LINK6" w:displacedByCustomXml="prev"/>
            <w:tc>
              <w:tcPr>
                <w:tcW w:w="2977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640B73" w:rsidRDefault="00C33DE0" w:rsidP="00EC1D1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  <w:bookmarkEnd w:id="13" w:displacedByCustomXml="next"/>
            <w:bookmarkEnd w:id="14" w:displacedByCustomXml="next"/>
          </w:sdtContent>
        </w:sdt>
      </w:tr>
      <w:tr w:rsidR="008843EE" w:rsidTr="00E86855">
        <w:trPr>
          <w:trHeight w:val="397"/>
        </w:trPr>
        <w:tc>
          <w:tcPr>
            <w:tcW w:w="2085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bookmarkStart w:id="15" w:name="OLE_LINK18"/>
            <w:r>
              <w:rPr>
                <w:rFonts w:asciiTheme="minorHAnsi" w:hAnsiTheme="minorHAnsi"/>
                <w:szCs w:val="24"/>
              </w:rPr>
              <w:t>Date Reported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Cs w:val="24"/>
            </w:rPr>
            <w:id w:val="118419341"/>
            <w:placeholder>
              <w:docPart w:val="82E6692E956B4B0EAA756C2D94F6BCA3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77" w:type="dxa"/>
                <w:tcMar>
                  <w:left w:w="0" w:type="dxa"/>
                  <w:right w:w="0" w:type="dxa"/>
                </w:tcMar>
                <w:vAlign w:val="bottom"/>
              </w:tcPr>
              <w:p w:rsidR="00640B73" w:rsidRDefault="00C33DE0" w:rsidP="00EC1D1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date</w:t>
                </w:r>
                <w:r w:rsidR="009F07E9" w:rsidRPr="00C33DE0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087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Time:</w:t>
            </w:r>
          </w:p>
        </w:tc>
        <w:sdt>
          <w:sdtPr>
            <w:rPr>
              <w:rFonts w:asciiTheme="minorHAnsi" w:hAnsiTheme="minorHAnsi"/>
              <w:szCs w:val="24"/>
            </w:rPr>
            <w:id w:val="1881048644"/>
            <w:placeholder>
              <w:docPart w:val="C67FD9D50167491DAA21599F92D31AA6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640B73" w:rsidRDefault="00C33DE0" w:rsidP="00EC1D1C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time</w:t>
                </w:r>
              </w:p>
            </w:tc>
          </w:sdtContent>
        </w:sdt>
      </w:tr>
      <w:bookmarkEnd w:id="8"/>
      <w:bookmarkEnd w:id="11"/>
      <w:bookmarkEnd w:id="12"/>
      <w:bookmarkEnd w:id="15"/>
      <w:tr w:rsidR="00640B73" w:rsidTr="00E86855">
        <w:trPr>
          <w:trHeight w:val="397"/>
        </w:trPr>
        <w:tc>
          <w:tcPr>
            <w:tcW w:w="2085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Reported to parent/guardian: (name)</w:t>
            </w:r>
          </w:p>
        </w:tc>
        <w:sdt>
          <w:sdtPr>
            <w:rPr>
              <w:rFonts w:asciiTheme="minorHAnsi" w:hAnsiTheme="minorHAnsi"/>
              <w:szCs w:val="24"/>
            </w:rPr>
            <w:id w:val="909811186"/>
            <w:placeholder>
              <w:docPart w:val="66654049339345869BAAF975377501DD"/>
            </w:placeholder>
            <w:showingPlcHdr/>
          </w:sdtPr>
          <w:sdtContent>
            <w:tc>
              <w:tcPr>
                <w:tcW w:w="6941" w:type="dxa"/>
                <w:gridSpan w:val="4"/>
                <w:tcMar>
                  <w:left w:w="0" w:type="dxa"/>
                  <w:right w:w="0" w:type="dxa"/>
                </w:tcMar>
                <w:vAlign w:val="center"/>
              </w:tcPr>
              <w:p w:rsidR="00640B73" w:rsidRDefault="00C33DE0" w:rsidP="00E86855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name here</w:t>
                </w:r>
              </w:p>
            </w:tc>
          </w:sdtContent>
        </w:sdt>
      </w:tr>
      <w:tr w:rsidR="00640B73" w:rsidTr="00E86855">
        <w:trPr>
          <w:trHeight w:val="397"/>
        </w:trPr>
        <w:tc>
          <w:tcPr>
            <w:tcW w:w="2085" w:type="dxa"/>
            <w:vAlign w:val="bottom"/>
          </w:tcPr>
          <w:p w:rsidR="00640B73" w:rsidRDefault="00640B73" w:rsidP="00EC1D1C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By whom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Cs w:val="24"/>
            </w:rPr>
            <w:id w:val="-1295527517"/>
            <w:placeholder>
              <w:docPart w:val="0FE7FD2E7184461183B81626D4FBBA27"/>
            </w:placeholder>
            <w:showingPlcHdr/>
          </w:sdtPr>
          <w:sdtContent>
            <w:tc>
              <w:tcPr>
                <w:tcW w:w="2877" w:type="dxa"/>
                <w:tcMar>
                  <w:left w:w="0" w:type="dxa"/>
                  <w:right w:w="0" w:type="dxa"/>
                </w:tcMar>
                <w:vAlign w:val="bottom"/>
              </w:tcPr>
              <w:p w:rsidR="00640B73" w:rsidRDefault="00C33DE0" w:rsidP="00EC1D1C">
                <w:pPr>
                  <w:rPr>
                    <w:rFonts w:asciiTheme="minorHAnsi" w:hAnsiTheme="minorHAnsi"/>
                    <w:szCs w:val="24"/>
                  </w:rPr>
                </w:pPr>
                <w:r w:rsidRPr="00C33DE0">
                  <w:rPr>
                    <w:rStyle w:val="PlaceholderText"/>
                    <w:sz w:val="20"/>
                    <w:szCs w:val="20"/>
                  </w:rPr>
                  <w:t>Enter name here</w:t>
                </w:r>
              </w:p>
            </w:tc>
          </w:sdtContent>
        </w:sdt>
        <w:tc>
          <w:tcPr>
            <w:tcW w:w="1275" w:type="dxa"/>
            <w:gridSpan w:val="2"/>
            <w:vAlign w:val="bottom"/>
          </w:tcPr>
          <w:p w:rsidR="00640B73" w:rsidRDefault="00640B73" w:rsidP="00EC1D1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Date:</w:t>
            </w:r>
          </w:p>
        </w:tc>
        <w:sdt>
          <w:sdtPr>
            <w:id w:val="-1020852002"/>
            <w:placeholder>
              <w:docPart w:val="91CD2964D718449D99EA7B17D972B7C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789" w:type="dxa"/>
                <w:tcMar>
                  <w:left w:w="0" w:type="dxa"/>
                  <w:right w:w="0" w:type="dxa"/>
                </w:tcMar>
                <w:vAlign w:val="bottom"/>
              </w:tcPr>
              <w:p w:rsidR="00640B73" w:rsidRPr="00BD72D8" w:rsidRDefault="00C33DE0" w:rsidP="00EC1D1C">
                <w:r w:rsidRPr="00C33DE0">
                  <w:rPr>
                    <w:rStyle w:val="PlaceholderText"/>
                    <w:sz w:val="20"/>
                    <w:szCs w:val="20"/>
                  </w:rPr>
                  <w:t>Select date</w:t>
                </w:r>
                <w:r w:rsidR="009F07E9" w:rsidRPr="00D3736C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4"/>
      <w:bookmarkEnd w:id="5"/>
      <w:bookmarkEnd w:id="6"/>
      <w:bookmarkEnd w:id="7"/>
    </w:tbl>
    <w:p w:rsidR="00F678E6" w:rsidRDefault="00F678E6" w:rsidP="00080029">
      <w:pPr>
        <w:rPr>
          <w:rFonts w:asciiTheme="minorHAnsi" w:hAnsiTheme="minorHAnsi"/>
          <w:szCs w:val="24"/>
        </w:rPr>
      </w:pPr>
    </w:p>
    <w:p w:rsidR="00DA6ECD" w:rsidRDefault="00DA6ECD" w:rsidP="00080029">
      <w:pPr>
        <w:rPr>
          <w:rFonts w:asciiTheme="minorHAnsi" w:hAnsiTheme="minorHAnsi"/>
          <w:szCs w:val="24"/>
        </w:rPr>
      </w:pPr>
    </w:p>
    <w:p w:rsidR="00DA6ECD" w:rsidRDefault="00DA6ECD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1704"/>
        <w:gridCol w:w="1134"/>
        <w:gridCol w:w="1843"/>
        <w:gridCol w:w="1418"/>
        <w:gridCol w:w="1796"/>
      </w:tblGrid>
      <w:tr w:rsidR="00E162AA" w:rsidTr="00E162AA">
        <w:tc>
          <w:tcPr>
            <w:tcW w:w="9026" w:type="dxa"/>
            <w:gridSpan w:val="6"/>
            <w:tcBorders>
              <w:bottom w:val="nil"/>
            </w:tcBorders>
          </w:tcPr>
          <w:p w:rsidR="00E162AA" w:rsidRPr="00E162AA" w:rsidRDefault="00E162AA" w:rsidP="00E162A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162AA">
              <w:rPr>
                <w:rFonts w:asciiTheme="minorHAnsi" w:hAnsiTheme="minorHAnsi"/>
                <w:b/>
                <w:sz w:val="28"/>
                <w:szCs w:val="28"/>
              </w:rPr>
              <w:t>TREATMENT INFORMATION</w:t>
            </w:r>
          </w:p>
          <w:p w:rsidR="00E162AA" w:rsidRDefault="00E162AA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E162AA" w:rsidTr="00F116B5">
        <w:trPr>
          <w:trHeight w:val="397"/>
        </w:trPr>
        <w:tc>
          <w:tcPr>
            <w:tcW w:w="1131" w:type="dxa"/>
            <w:tcBorders>
              <w:top w:val="nil"/>
              <w:bottom w:val="nil"/>
            </w:tcBorders>
            <w:vAlign w:val="bottom"/>
          </w:tcPr>
          <w:p w:rsidR="00E162AA" w:rsidRPr="00E162AA" w:rsidRDefault="00E162AA" w:rsidP="00E162AA">
            <w:pPr>
              <w:rPr>
                <w:rFonts w:asciiTheme="minorHAnsi" w:hAnsiTheme="minorHAnsi"/>
                <w:b/>
                <w:szCs w:val="24"/>
              </w:rPr>
            </w:pPr>
            <w:r w:rsidRPr="00E162AA">
              <w:rPr>
                <w:rFonts w:asciiTheme="minorHAnsi" w:hAnsiTheme="minorHAnsi"/>
                <w:b/>
                <w:szCs w:val="24"/>
              </w:rPr>
              <w:t>First Aid: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bottom"/>
          </w:tcPr>
          <w:p w:rsidR="00E162AA" w:rsidRPr="00E162AA" w:rsidRDefault="00E162AA" w:rsidP="00E162AA">
            <w:pPr>
              <w:rPr>
                <w:rFonts w:asciiTheme="minorHAnsi" w:hAnsiTheme="minorHAnsi"/>
                <w:sz w:val="40"/>
                <w:szCs w:val="40"/>
              </w:rPr>
            </w:pPr>
            <w:bookmarkStart w:id="16" w:name="OLE_LINK25"/>
            <w:bookmarkStart w:id="17" w:name="OLE_LINK26"/>
            <w:r>
              <w:rPr>
                <w:rFonts w:asciiTheme="minorHAnsi" w:hAnsiTheme="minorHAnsi"/>
                <w:szCs w:val="24"/>
              </w:rPr>
              <w:t xml:space="preserve">Yes: </w:t>
            </w:r>
            <w:sdt>
              <w:sdtPr>
                <w:rPr>
                  <w:rFonts w:asciiTheme="minorHAnsi" w:hAnsiTheme="minorHAnsi"/>
                  <w:szCs w:val="24"/>
                </w:rPr>
                <w:id w:val="7036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E0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 No: </w:t>
            </w:r>
            <w:bookmarkEnd w:id="16"/>
            <w:bookmarkEnd w:id="17"/>
            <w:sdt>
              <w:sdtPr>
                <w:rPr>
                  <w:rFonts w:asciiTheme="minorHAnsi" w:hAnsiTheme="minorHAnsi"/>
                  <w:szCs w:val="24"/>
                </w:rPr>
                <w:id w:val="9347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E0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162AA" w:rsidRPr="00E162AA" w:rsidRDefault="00E162AA" w:rsidP="00E162AA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E162AA">
              <w:rPr>
                <w:rFonts w:asciiTheme="minorHAnsi" w:hAnsiTheme="minorHAnsi"/>
                <w:b/>
                <w:szCs w:val="24"/>
              </w:rPr>
              <w:t>Doctor: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E162AA" w:rsidRDefault="00E162AA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Yes: </w:t>
            </w:r>
            <w:sdt>
              <w:sdtPr>
                <w:rPr>
                  <w:rFonts w:asciiTheme="minorHAnsi" w:hAnsiTheme="minorHAnsi"/>
                  <w:szCs w:val="24"/>
                </w:rPr>
                <w:id w:val="27368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E0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No:</w:t>
            </w:r>
            <w:r w:rsidR="00862E08">
              <w:rPr>
                <w:rFonts w:asciiTheme="minorHAnsi" w:hAnsi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id w:val="1625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E0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162AA" w:rsidRPr="00E162AA" w:rsidRDefault="00E162AA" w:rsidP="00E162AA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E162AA">
              <w:rPr>
                <w:rFonts w:asciiTheme="minorHAnsi" w:hAnsiTheme="minorHAnsi"/>
                <w:b/>
                <w:szCs w:val="24"/>
              </w:rPr>
              <w:t>Ambulance:</w:t>
            </w:r>
          </w:p>
        </w:tc>
        <w:tc>
          <w:tcPr>
            <w:tcW w:w="1796" w:type="dxa"/>
            <w:tcBorders>
              <w:top w:val="nil"/>
              <w:bottom w:val="nil"/>
            </w:tcBorders>
            <w:vAlign w:val="bottom"/>
          </w:tcPr>
          <w:p w:rsidR="00E162AA" w:rsidRDefault="00E162AA" w:rsidP="00AB7AB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Yes: </w:t>
            </w:r>
            <w:sdt>
              <w:sdtPr>
                <w:rPr>
                  <w:rFonts w:asciiTheme="minorHAnsi" w:hAnsiTheme="minorHAnsi"/>
                  <w:szCs w:val="24"/>
                </w:rPr>
                <w:id w:val="-15154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E0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 No: </w:t>
            </w:r>
            <w:sdt>
              <w:sdtPr>
                <w:rPr>
                  <w:rFonts w:asciiTheme="minorHAnsi" w:hAnsiTheme="minorHAnsi"/>
                  <w:szCs w:val="24"/>
                </w:rPr>
                <w:id w:val="14255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E0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p w:rsidR="00080029" w:rsidRPr="00080029" w:rsidRDefault="00080029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961B6" w:rsidTr="00E86855">
        <w:tc>
          <w:tcPr>
            <w:tcW w:w="9026" w:type="dxa"/>
            <w:tcBorders>
              <w:bottom w:val="nil"/>
            </w:tcBorders>
          </w:tcPr>
          <w:p w:rsidR="005961B6" w:rsidRPr="00E249A5" w:rsidRDefault="005961B6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18" w:name="OLE_LINK30"/>
            <w:bookmarkStart w:id="19" w:name="OLE_LINK31"/>
            <w:bookmarkStart w:id="20" w:name="OLE_LINK39"/>
            <w:r w:rsidRPr="005961B6">
              <w:rPr>
                <w:rFonts w:asciiTheme="minorHAnsi" w:hAnsiTheme="minorHAnsi"/>
                <w:b/>
                <w:sz w:val="28"/>
                <w:szCs w:val="28"/>
              </w:rPr>
              <w:t>DETAILS OF ALLEGED INJURY:</w:t>
            </w:r>
          </w:p>
        </w:tc>
      </w:tr>
      <w:tr w:rsidR="00862E08" w:rsidTr="00E86855">
        <w:trPr>
          <w:trHeight w:val="1243"/>
        </w:trPr>
        <w:sdt>
          <w:sdtPr>
            <w:rPr>
              <w:rFonts w:asciiTheme="minorHAnsi" w:hAnsiTheme="minorHAnsi"/>
              <w:szCs w:val="24"/>
            </w:rPr>
            <w:id w:val="933397651"/>
            <w:placeholder>
              <w:docPart w:val="A57310E2BE2D4D009869D4F40C3F6BE9"/>
            </w:placeholder>
            <w:showingPlcHdr/>
          </w:sdtPr>
          <w:sdtContent>
            <w:tc>
              <w:tcPr>
                <w:tcW w:w="9026" w:type="dxa"/>
                <w:tcBorders>
                  <w:top w:val="nil"/>
                  <w:bottom w:val="nil"/>
                </w:tcBorders>
                <w:tcMar>
                  <w:left w:w="0" w:type="dxa"/>
                  <w:right w:w="0" w:type="dxa"/>
                </w:tcMar>
              </w:tcPr>
              <w:p w:rsidR="00862E08" w:rsidRDefault="00862E08" w:rsidP="00862E08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737DE4" w:rsidRDefault="00737DE4" w:rsidP="00080029">
      <w:pPr>
        <w:rPr>
          <w:rFonts w:asciiTheme="minorHAnsi" w:hAnsiTheme="minorHAnsi"/>
          <w:szCs w:val="24"/>
        </w:rPr>
      </w:pPr>
      <w:bookmarkStart w:id="21" w:name="OLE_LINK28"/>
      <w:bookmarkStart w:id="22" w:name="OLE_LINK29"/>
      <w:bookmarkEnd w:id="18"/>
      <w:bookmarkEnd w:id="19"/>
      <w:bookmarkEnd w:id="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37DE4" w:rsidTr="00CA2809">
        <w:tc>
          <w:tcPr>
            <w:tcW w:w="9026" w:type="dxa"/>
            <w:tcBorders>
              <w:bottom w:val="nil"/>
            </w:tcBorders>
          </w:tcPr>
          <w:p w:rsidR="00737DE4" w:rsidRPr="00E249A5" w:rsidRDefault="00737DE4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37DE4">
              <w:rPr>
                <w:rFonts w:asciiTheme="minorHAnsi" w:hAnsiTheme="minorHAnsi"/>
                <w:b/>
                <w:sz w:val="28"/>
                <w:szCs w:val="28"/>
              </w:rPr>
              <w:t>DESCRIPTION OF INCIDENT:</w:t>
            </w:r>
          </w:p>
        </w:tc>
      </w:tr>
      <w:tr w:rsidR="00862E08" w:rsidTr="00CA2809">
        <w:trPr>
          <w:trHeight w:val="1191"/>
        </w:trPr>
        <w:sdt>
          <w:sdtPr>
            <w:rPr>
              <w:rFonts w:asciiTheme="minorHAnsi" w:hAnsiTheme="minorHAnsi"/>
              <w:szCs w:val="24"/>
            </w:rPr>
            <w:id w:val="-821803967"/>
            <w:placeholder>
              <w:docPart w:val="A3BC454C6A4A47D38ACACBD4BC5AC13B"/>
            </w:placeholder>
            <w:showingPlcHdr/>
          </w:sdtPr>
          <w:sdtContent>
            <w:tc>
              <w:tcPr>
                <w:tcW w:w="9026" w:type="dxa"/>
                <w:tcBorders>
                  <w:top w:val="nil"/>
                  <w:bottom w:val="nil"/>
                </w:tcBorders>
                <w:tcMar>
                  <w:left w:w="0" w:type="dxa"/>
                  <w:right w:w="0" w:type="dxa"/>
                </w:tcMar>
              </w:tcPr>
              <w:p w:rsidR="00862E08" w:rsidRDefault="00862E08" w:rsidP="00CA2809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21"/>
      <w:bookmarkEnd w:id="22"/>
    </w:tbl>
    <w:p w:rsidR="00080029" w:rsidRPr="00080029" w:rsidRDefault="00080029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CF325C" w:rsidTr="00CA2809">
        <w:tc>
          <w:tcPr>
            <w:tcW w:w="9026" w:type="dxa"/>
            <w:gridSpan w:val="3"/>
          </w:tcPr>
          <w:p w:rsidR="00CF325C" w:rsidRPr="00CF325C" w:rsidRDefault="00CF325C" w:rsidP="00CA280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23" w:name="OLE_LINK37"/>
            <w:bookmarkStart w:id="24" w:name="OLE_LINK38"/>
            <w:bookmarkStart w:id="25" w:name="OLE_LINK1"/>
            <w:r w:rsidRPr="00CF325C">
              <w:rPr>
                <w:rFonts w:asciiTheme="minorHAnsi" w:hAnsiTheme="minorHAnsi"/>
                <w:b/>
                <w:sz w:val="28"/>
                <w:szCs w:val="28"/>
              </w:rPr>
              <w:t>WITNESS INFORMATION:</w:t>
            </w:r>
          </w:p>
          <w:p w:rsidR="00CF325C" w:rsidRDefault="00CF325C" w:rsidP="00CA2809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:rsidTr="00272F7F">
        <w:trPr>
          <w:trHeight w:val="397"/>
        </w:trPr>
        <w:tc>
          <w:tcPr>
            <w:tcW w:w="2363" w:type="dxa"/>
            <w:vAlign w:val="bottom"/>
          </w:tcPr>
          <w:p w:rsidR="00CF325C" w:rsidRPr="00CF325C" w:rsidRDefault="00CF325C" w:rsidP="00CA2809">
            <w:pPr>
              <w:rPr>
                <w:rFonts w:asciiTheme="minorHAnsi" w:hAnsiTheme="minorHAnsi"/>
                <w:b/>
                <w:szCs w:val="24"/>
              </w:rPr>
            </w:pPr>
            <w:r w:rsidRPr="00CF325C">
              <w:rPr>
                <w:rFonts w:asciiTheme="minorHAnsi" w:hAnsiTheme="minorHAnsi"/>
                <w:b/>
                <w:szCs w:val="24"/>
              </w:rPr>
              <w:t>Witness 1</w:t>
            </w:r>
          </w:p>
        </w:tc>
        <w:tc>
          <w:tcPr>
            <w:tcW w:w="6663" w:type="dxa"/>
            <w:gridSpan w:val="2"/>
            <w:vAlign w:val="bottom"/>
          </w:tcPr>
          <w:p w:rsidR="00CF325C" w:rsidRDefault="00CF325C" w:rsidP="00CA2809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:rsidTr="00272F7F">
        <w:trPr>
          <w:trHeight w:val="397"/>
        </w:trPr>
        <w:tc>
          <w:tcPr>
            <w:tcW w:w="2363" w:type="dxa"/>
            <w:vAlign w:val="bottom"/>
          </w:tcPr>
          <w:p w:rsidR="00CF325C" w:rsidRDefault="00CF325C" w:rsidP="00CA2809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sdt>
          <w:sdtPr>
            <w:rPr>
              <w:rFonts w:asciiTheme="minorHAnsi" w:hAnsiTheme="minorHAnsi"/>
              <w:szCs w:val="24"/>
            </w:rPr>
            <w:id w:val="1301887702"/>
            <w:placeholder>
              <w:docPart w:val="B5E5E36EFE1D42DD8D3640B5E38BD675"/>
            </w:placeholder>
            <w:showingPlcHdr/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CF325C" w:rsidRDefault="00490645" w:rsidP="00CA2809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>name</w:t>
                </w:r>
                <w:r w:rsidRPr="00967FC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90645" w:rsidTr="00490645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CA2809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sdt>
          <w:sdtPr>
            <w:rPr>
              <w:rFonts w:asciiTheme="minorHAnsi" w:hAnsiTheme="minorHAnsi"/>
              <w:szCs w:val="24"/>
            </w:rPr>
            <w:id w:val="1373660509"/>
            <w:placeholder>
              <w:docPart w:val="9D912A6412AA461CABF8DE690E9DE5BD"/>
            </w:placeholder>
            <w:showingPlcHdr/>
          </w:sdtPr>
          <w:sdtContent>
            <w:tc>
              <w:tcPr>
                <w:tcW w:w="6663" w:type="dxa"/>
                <w:gridSpan w:val="2"/>
                <w:vMerge w:val="restart"/>
                <w:tcMar>
                  <w:left w:w="0" w:type="dxa"/>
                  <w:right w:w="0" w:type="dxa"/>
                </w:tcMar>
              </w:tcPr>
              <w:p w:rsidR="00490645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645" w:rsidTr="00272F7F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CA2809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663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490645" w:rsidRDefault="00490645" w:rsidP="00CA2809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:rsidTr="00272F7F">
        <w:trPr>
          <w:trHeight w:val="397"/>
        </w:trPr>
        <w:tc>
          <w:tcPr>
            <w:tcW w:w="2363" w:type="dxa"/>
            <w:vAlign w:val="bottom"/>
          </w:tcPr>
          <w:p w:rsidR="00CF325C" w:rsidRDefault="00CF325C" w:rsidP="00CA2809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vAlign w:val="bottom"/>
          </w:tcPr>
          <w:p w:rsidR="00CF325C" w:rsidRDefault="00CF325C" w:rsidP="00CA280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sdt>
          <w:sdtPr>
            <w:rPr>
              <w:rFonts w:asciiTheme="minorHAnsi" w:hAnsiTheme="minorHAnsi"/>
              <w:szCs w:val="24"/>
            </w:rPr>
            <w:id w:val="-223762178"/>
            <w:placeholder>
              <w:docPart w:val="A87CBA0861774304A0675477E7C9A73A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CA2809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325C" w:rsidTr="00272F7F">
        <w:trPr>
          <w:trHeight w:val="397"/>
        </w:trPr>
        <w:tc>
          <w:tcPr>
            <w:tcW w:w="2363" w:type="dxa"/>
            <w:vAlign w:val="bottom"/>
          </w:tcPr>
          <w:p w:rsidR="00CF325C" w:rsidRDefault="00CF325C" w:rsidP="00CA2809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CF325C" w:rsidRDefault="00CF325C" w:rsidP="00CA280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sdt>
          <w:sdtPr>
            <w:rPr>
              <w:rFonts w:asciiTheme="minorHAnsi" w:hAnsiTheme="minorHAnsi"/>
              <w:szCs w:val="24"/>
            </w:rPr>
            <w:id w:val="1207918330"/>
            <w:placeholder>
              <w:docPart w:val="07147369A71548C19A018AC3AA36295D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CF325C" w:rsidRDefault="00490645" w:rsidP="00CA2809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325C" w:rsidTr="00272F7F">
        <w:trPr>
          <w:trHeight w:val="397"/>
        </w:trPr>
        <w:tc>
          <w:tcPr>
            <w:tcW w:w="2363" w:type="dxa"/>
            <w:vAlign w:val="bottom"/>
          </w:tcPr>
          <w:p w:rsidR="00CF325C" w:rsidRDefault="00CF325C" w:rsidP="0049064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CF325C" w:rsidRDefault="00CF325C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sdt>
          <w:sdtPr>
            <w:rPr>
              <w:rFonts w:asciiTheme="minorHAnsi" w:hAnsiTheme="minorHAnsi"/>
              <w:szCs w:val="24"/>
            </w:rPr>
            <w:id w:val="-89317065"/>
            <w:placeholder>
              <w:docPart w:val="37456DAE0E7F47178458F7A813F82B95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CF325C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645" w:rsidTr="00106BC0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49064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sdt>
          <w:sdtPr>
            <w:rPr>
              <w:rFonts w:asciiTheme="minorHAnsi" w:hAnsiTheme="minorHAnsi"/>
              <w:szCs w:val="24"/>
            </w:rPr>
            <w:id w:val="-1464725506"/>
            <w:placeholder>
              <w:docPart w:val="69B406A8662F436D9BDEAD6F059903B6"/>
            </w:placeholder>
            <w:showingPlcHdr/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490645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F325C" w:rsidTr="00272F7F">
        <w:trPr>
          <w:trHeight w:val="397"/>
        </w:trPr>
        <w:tc>
          <w:tcPr>
            <w:tcW w:w="2363" w:type="dxa"/>
            <w:vAlign w:val="bottom"/>
          </w:tcPr>
          <w:p w:rsidR="00CF325C" w:rsidRDefault="00CF325C" w:rsidP="0049064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sdt>
          <w:sdtPr>
            <w:rPr>
              <w:rFonts w:asciiTheme="minorHAnsi" w:hAnsiTheme="minorHAnsi"/>
              <w:szCs w:val="24"/>
            </w:rPr>
            <w:id w:val="-1024405517"/>
            <w:placeholder>
              <w:docPart w:val="DDD808BB5DB34FD58806761A30A0D41D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CF325C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 xml:space="preserve">Click or tap to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 xml:space="preserve">select </w:t>
                </w:r>
                <w:r w:rsidRPr="00967FC8">
                  <w:rPr>
                    <w:rStyle w:val="PlaceholderText"/>
                    <w:sz w:val="20"/>
                    <w:szCs w:val="20"/>
                  </w:rPr>
                  <w:t>date.</w:t>
                </w:r>
              </w:p>
            </w:tc>
          </w:sdtContent>
        </w:sdt>
      </w:tr>
      <w:bookmarkEnd w:id="23"/>
      <w:bookmarkEnd w:id="24"/>
      <w:bookmarkEnd w:id="25"/>
    </w:tbl>
    <w:p w:rsidR="00080029" w:rsidRDefault="00080029" w:rsidP="00080029">
      <w:pPr>
        <w:rPr>
          <w:rFonts w:asciiTheme="minorHAnsi" w:hAnsiTheme="minorHAnsi"/>
          <w:szCs w:val="24"/>
        </w:rPr>
      </w:pPr>
    </w:p>
    <w:p w:rsidR="00E106D4" w:rsidRDefault="00E106D4" w:rsidP="00080029">
      <w:pPr>
        <w:rPr>
          <w:rFonts w:asciiTheme="minorHAnsi" w:hAnsiTheme="minorHAnsi"/>
          <w:szCs w:val="24"/>
        </w:rPr>
      </w:pPr>
    </w:p>
    <w:p w:rsidR="00E106D4" w:rsidRDefault="00E106D4" w:rsidP="00080029">
      <w:pPr>
        <w:rPr>
          <w:rFonts w:asciiTheme="minorHAnsi" w:hAnsiTheme="minorHAnsi"/>
          <w:szCs w:val="24"/>
        </w:rPr>
      </w:pPr>
    </w:p>
    <w:p w:rsidR="00272F7F" w:rsidRDefault="00272F7F" w:rsidP="00080029">
      <w:pPr>
        <w:rPr>
          <w:rFonts w:asciiTheme="minorHAnsi" w:hAnsiTheme="minorHAnsi"/>
          <w:szCs w:val="24"/>
        </w:rPr>
      </w:pPr>
    </w:p>
    <w:p w:rsidR="00E106D4" w:rsidRDefault="00E106D4" w:rsidP="00080029">
      <w:pPr>
        <w:rPr>
          <w:rFonts w:asciiTheme="minorHAnsi" w:hAnsiTheme="minorHAnsi"/>
          <w:szCs w:val="24"/>
        </w:rPr>
      </w:pPr>
    </w:p>
    <w:p w:rsidR="00E106D4" w:rsidRDefault="00E106D4" w:rsidP="00080029">
      <w:pPr>
        <w:rPr>
          <w:rFonts w:asciiTheme="minorHAnsi" w:hAnsiTheme="minorHAnsi"/>
          <w:szCs w:val="24"/>
        </w:rPr>
      </w:pPr>
    </w:p>
    <w:p w:rsidR="00272F7F" w:rsidRDefault="00272F7F" w:rsidP="00080029">
      <w:pPr>
        <w:rPr>
          <w:rFonts w:asciiTheme="minorHAnsi" w:hAnsiTheme="minorHAnsi"/>
          <w:szCs w:val="24"/>
        </w:rPr>
      </w:pPr>
    </w:p>
    <w:p w:rsidR="00272F7F" w:rsidRDefault="00272F7F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Pr="00CF325C" w:rsidRDefault="00272F7F" w:rsidP="00D603B4">
            <w:pPr>
              <w:rPr>
                <w:rFonts w:asciiTheme="minorHAnsi" w:hAnsiTheme="minorHAnsi"/>
                <w:b/>
                <w:szCs w:val="24"/>
              </w:rPr>
            </w:pPr>
            <w:bookmarkStart w:id="26" w:name="OLE_LINK2"/>
            <w:bookmarkStart w:id="27" w:name="OLE_LINK3"/>
            <w:r w:rsidRPr="00CF325C">
              <w:rPr>
                <w:rFonts w:asciiTheme="minorHAnsi" w:hAnsiTheme="minorHAnsi"/>
                <w:b/>
                <w:szCs w:val="24"/>
              </w:rPr>
              <w:lastRenderedPageBreak/>
              <w:t xml:space="preserve">Witness </w:t>
            </w:r>
            <w:r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6663" w:type="dxa"/>
            <w:gridSpan w:val="2"/>
            <w:vAlign w:val="bottom"/>
          </w:tcPr>
          <w:p w:rsidR="00272F7F" w:rsidRDefault="00272F7F" w:rsidP="00D603B4">
            <w:pPr>
              <w:rPr>
                <w:rFonts w:asciiTheme="minorHAnsi" w:hAnsiTheme="minorHAnsi"/>
                <w:szCs w:val="24"/>
              </w:rPr>
            </w:pPr>
          </w:p>
        </w:tc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D603B4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sdt>
          <w:sdtPr>
            <w:rPr>
              <w:rFonts w:asciiTheme="minorHAnsi" w:hAnsiTheme="minorHAnsi"/>
              <w:szCs w:val="24"/>
            </w:rPr>
            <w:id w:val="-1215197690"/>
            <w:placeholder>
              <w:docPart w:val="2261A9ED11D541CBA5C7290EA73E64F2"/>
            </w:placeholder>
            <w:showingPlcHdr/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>name</w:t>
                </w:r>
                <w:r w:rsidRPr="00967FC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90645" w:rsidTr="00490645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D603B4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sdt>
          <w:sdtPr>
            <w:rPr>
              <w:rFonts w:asciiTheme="minorHAnsi" w:hAnsiTheme="minorHAnsi"/>
              <w:szCs w:val="24"/>
            </w:rPr>
            <w:id w:val="-248034919"/>
            <w:placeholder>
              <w:docPart w:val="686EC041B27247538B3A4E8EBDE6E799"/>
            </w:placeholder>
            <w:showingPlcHdr/>
          </w:sdtPr>
          <w:sdtContent>
            <w:tc>
              <w:tcPr>
                <w:tcW w:w="6663" w:type="dxa"/>
                <w:gridSpan w:val="2"/>
                <w:vMerge w:val="restart"/>
                <w:tcMar>
                  <w:left w:w="0" w:type="dxa"/>
                  <w:right w:w="0" w:type="dxa"/>
                </w:tcMar>
              </w:tcPr>
              <w:p w:rsidR="00490645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645" w:rsidTr="00D603B4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D603B4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663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490645" w:rsidRDefault="00490645" w:rsidP="00490645">
            <w:pPr>
              <w:rPr>
                <w:rFonts w:asciiTheme="minorHAnsi" w:hAnsiTheme="minorHAnsi"/>
                <w:szCs w:val="24"/>
              </w:rPr>
            </w:pPr>
          </w:p>
        </w:tc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D603B4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vAlign w:val="bottom"/>
          </w:tcPr>
          <w:p w:rsidR="00272F7F" w:rsidRDefault="00272F7F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sdt>
          <w:sdtPr>
            <w:rPr>
              <w:rFonts w:asciiTheme="minorHAnsi" w:hAnsiTheme="minorHAnsi"/>
              <w:szCs w:val="24"/>
            </w:rPr>
            <w:id w:val="-1078290474"/>
            <w:placeholder>
              <w:docPart w:val="0CAD28883EDF40D287117DF401B9D037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D603B4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272F7F" w:rsidRDefault="00272F7F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sdt>
          <w:sdtPr>
            <w:rPr>
              <w:rFonts w:asciiTheme="minorHAnsi" w:hAnsiTheme="minorHAnsi"/>
              <w:szCs w:val="24"/>
            </w:rPr>
            <w:id w:val="1342199679"/>
            <w:placeholder>
              <w:docPart w:val="148DE0C0850A4B0384033C81A28EBB93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D603B4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272F7F" w:rsidRDefault="00272F7F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sdt>
          <w:sdtPr>
            <w:rPr>
              <w:rFonts w:asciiTheme="minorHAnsi" w:hAnsiTheme="minorHAnsi"/>
              <w:szCs w:val="24"/>
            </w:rPr>
            <w:id w:val="-368920282"/>
            <w:placeholder>
              <w:docPart w:val="0E5D35F12D6548A0B6C1F7EDFD65D998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645" w:rsidTr="0022230E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D603B4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sdt>
          <w:sdtPr>
            <w:rPr>
              <w:rFonts w:asciiTheme="minorHAnsi" w:hAnsiTheme="minorHAnsi"/>
              <w:szCs w:val="24"/>
            </w:rPr>
            <w:id w:val="568381202"/>
            <w:placeholder>
              <w:docPart w:val="F0A88561FC464321A9D6C446FD0B4DB2"/>
            </w:placeholder>
            <w:showingPlcHdr/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490645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D603B4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sdt>
          <w:sdtPr>
            <w:rPr>
              <w:rFonts w:asciiTheme="minorHAnsi" w:hAnsiTheme="minorHAnsi"/>
              <w:szCs w:val="24"/>
            </w:rPr>
            <w:id w:val="1226175778"/>
            <w:placeholder>
              <w:docPart w:val="92CB275216654DC0AB7F0B6872E2927A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 xml:space="preserve">Click or tap to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>select</w:t>
                </w:r>
                <w:r w:rsidRPr="00967FC8">
                  <w:rPr>
                    <w:rStyle w:val="PlaceholderText"/>
                    <w:sz w:val="20"/>
                    <w:szCs w:val="20"/>
                  </w:rPr>
                  <w:t xml:space="preserve"> a date.</w:t>
                </w:r>
              </w:p>
            </w:tc>
          </w:sdtContent>
        </w:sdt>
      </w:tr>
      <w:bookmarkEnd w:id="26"/>
      <w:bookmarkEnd w:id="27"/>
    </w:tbl>
    <w:p w:rsidR="00E106D4" w:rsidRDefault="00E106D4" w:rsidP="00080029">
      <w:pPr>
        <w:rPr>
          <w:rFonts w:asciiTheme="minorHAnsi" w:hAnsiTheme="minorHAnsi"/>
          <w:szCs w:val="24"/>
        </w:rPr>
      </w:pPr>
    </w:p>
    <w:p w:rsidR="00DA6ECD" w:rsidRDefault="00DA6ECD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618"/>
        <w:gridCol w:w="6045"/>
      </w:tblGrid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Pr="00CF325C" w:rsidRDefault="00272F7F" w:rsidP="00D603B4">
            <w:pPr>
              <w:rPr>
                <w:rFonts w:asciiTheme="minorHAnsi" w:hAnsiTheme="minorHAnsi"/>
                <w:b/>
                <w:szCs w:val="24"/>
              </w:rPr>
            </w:pPr>
            <w:r w:rsidRPr="00CF325C">
              <w:rPr>
                <w:rFonts w:asciiTheme="minorHAnsi" w:hAnsiTheme="minorHAnsi"/>
                <w:b/>
                <w:szCs w:val="24"/>
              </w:rPr>
              <w:t xml:space="preserve">Witness </w:t>
            </w:r>
            <w:r>
              <w:rPr>
                <w:rFonts w:asciiTheme="minorHAnsi" w:hAnsiTheme="minorHAnsi"/>
                <w:b/>
                <w:szCs w:val="24"/>
              </w:rPr>
              <w:t>3</w:t>
            </w:r>
          </w:p>
        </w:tc>
        <w:tc>
          <w:tcPr>
            <w:tcW w:w="6663" w:type="dxa"/>
            <w:gridSpan w:val="2"/>
            <w:vAlign w:val="bottom"/>
          </w:tcPr>
          <w:p w:rsidR="00272F7F" w:rsidRDefault="00272F7F" w:rsidP="00D603B4">
            <w:pPr>
              <w:rPr>
                <w:rFonts w:asciiTheme="minorHAnsi" w:hAnsiTheme="minorHAnsi"/>
                <w:szCs w:val="24"/>
              </w:rPr>
            </w:pPr>
          </w:p>
        </w:tc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49064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Full Name:</w:t>
            </w:r>
          </w:p>
        </w:tc>
        <w:sdt>
          <w:sdtPr>
            <w:rPr>
              <w:rFonts w:asciiTheme="minorHAnsi" w:hAnsiTheme="minorHAnsi"/>
              <w:szCs w:val="24"/>
            </w:rPr>
            <w:id w:val="-708723841"/>
            <w:placeholder>
              <w:docPart w:val="EA9758CEF0124698B44DF9D16453B8B2"/>
            </w:placeholder>
            <w:showingPlcHdr/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 xml:space="preserve">Click or tap here to enter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>name</w:t>
                </w:r>
                <w:r w:rsidRPr="00967FC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90645" w:rsidTr="00490645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49064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Address:</w:t>
            </w:r>
          </w:p>
        </w:tc>
        <w:sdt>
          <w:sdtPr>
            <w:rPr>
              <w:rFonts w:asciiTheme="minorHAnsi" w:hAnsiTheme="minorHAnsi"/>
              <w:szCs w:val="24"/>
            </w:rPr>
            <w:id w:val="1379044990"/>
            <w:placeholder>
              <w:docPart w:val="C1F00DEE66544B11B20D57BE5AA97B51"/>
            </w:placeholder>
            <w:showingPlcHdr/>
          </w:sdtPr>
          <w:sdtContent>
            <w:tc>
              <w:tcPr>
                <w:tcW w:w="6663" w:type="dxa"/>
                <w:gridSpan w:val="2"/>
                <w:vMerge w:val="restart"/>
                <w:tcMar>
                  <w:left w:w="0" w:type="dxa"/>
                  <w:right w:w="0" w:type="dxa"/>
                </w:tcMar>
              </w:tcPr>
              <w:p w:rsidR="00490645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645" w:rsidTr="00D603B4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49064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663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490645" w:rsidRDefault="00490645" w:rsidP="00490645">
            <w:pPr>
              <w:rPr>
                <w:rFonts w:asciiTheme="minorHAnsi" w:hAnsiTheme="minorHAnsi"/>
                <w:szCs w:val="24"/>
              </w:rPr>
            </w:pPr>
          </w:p>
        </w:tc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49064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Phone number:</w:t>
            </w:r>
          </w:p>
        </w:tc>
        <w:tc>
          <w:tcPr>
            <w:tcW w:w="618" w:type="dxa"/>
            <w:vAlign w:val="bottom"/>
          </w:tcPr>
          <w:p w:rsidR="00272F7F" w:rsidRDefault="00272F7F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(h):</w:t>
            </w:r>
          </w:p>
        </w:tc>
        <w:sdt>
          <w:sdtPr>
            <w:rPr>
              <w:rFonts w:asciiTheme="minorHAnsi" w:hAnsiTheme="minorHAnsi"/>
              <w:szCs w:val="24"/>
            </w:rPr>
            <w:id w:val="171687055"/>
            <w:placeholder>
              <w:docPart w:val="FD2F007C6B7E46188264534C512B6D69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49064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272F7F" w:rsidRDefault="00272F7F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(m):</w:t>
            </w:r>
          </w:p>
        </w:tc>
        <w:sdt>
          <w:sdtPr>
            <w:rPr>
              <w:rFonts w:asciiTheme="minorHAnsi" w:hAnsiTheme="minorHAnsi"/>
              <w:szCs w:val="24"/>
            </w:rPr>
            <w:id w:val="275680663"/>
            <w:placeholder>
              <w:docPart w:val="D0FBF5ACBCD94721BF00CA0598310219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490645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272F7F" w:rsidRDefault="00272F7F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(w):</w:t>
            </w:r>
          </w:p>
        </w:tc>
        <w:sdt>
          <w:sdtPr>
            <w:rPr>
              <w:rFonts w:asciiTheme="minorHAnsi" w:hAnsiTheme="minorHAnsi"/>
              <w:szCs w:val="24"/>
            </w:rPr>
            <w:id w:val="1028368089"/>
            <w:placeholder>
              <w:docPart w:val="2F527EA0785A48BCB3C9B2F20F50A673"/>
            </w:placeholder>
            <w:showingPlcHdr/>
          </w:sdtPr>
          <w:sdtContent>
            <w:tc>
              <w:tcPr>
                <w:tcW w:w="6045" w:type="dxa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0645" w:rsidTr="00E8327B">
        <w:trPr>
          <w:trHeight w:val="397"/>
        </w:trPr>
        <w:tc>
          <w:tcPr>
            <w:tcW w:w="2363" w:type="dxa"/>
            <w:vAlign w:val="bottom"/>
          </w:tcPr>
          <w:p w:rsidR="00490645" w:rsidRDefault="00490645" w:rsidP="0049064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Email:</w:t>
            </w:r>
            <w:r w:rsidRPr="00080029">
              <w:rPr>
                <w:rFonts w:asciiTheme="minorHAnsi" w:hAnsiTheme="minorHAnsi"/>
                <w:szCs w:val="24"/>
              </w:rPr>
              <w:tab/>
            </w:r>
          </w:p>
        </w:tc>
        <w:sdt>
          <w:sdtPr>
            <w:rPr>
              <w:rFonts w:asciiTheme="minorHAnsi" w:hAnsiTheme="minorHAnsi"/>
              <w:szCs w:val="24"/>
            </w:rPr>
            <w:id w:val="-1486624157"/>
            <w:placeholder>
              <w:docPart w:val="34ED10E03A6B4EA19918967F04214AD3"/>
            </w:placeholder>
            <w:showingPlcHdr/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490645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72F7F" w:rsidTr="00D603B4">
        <w:trPr>
          <w:trHeight w:val="397"/>
        </w:trPr>
        <w:tc>
          <w:tcPr>
            <w:tcW w:w="2363" w:type="dxa"/>
            <w:vAlign w:val="bottom"/>
          </w:tcPr>
          <w:p w:rsidR="00272F7F" w:rsidRDefault="00272F7F" w:rsidP="00490645">
            <w:pPr>
              <w:jc w:val="right"/>
              <w:rPr>
                <w:rFonts w:asciiTheme="minorHAnsi" w:hAnsiTheme="minorHAnsi"/>
                <w:szCs w:val="24"/>
              </w:rPr>
            </w:pPr>
            <w:r w:rsidRPr="00080029">
              <w:rPr>
                <w:rFonts w:asciiTheme="minorHAnsi" w:hAnsiTheme="minorHAnsi"/>
                <w:szCs w:val="24"/>
              </w:rPr>
              <w:t>Date of Birth:</w:t>
            </w:r>
          </w:p>
        </w:tc>
        <w:sdt>
          <w:sdtPr>
            <w:rPr>
              <w:rFonts w:asciiTheme="minorHAnsi" w:hAnsiTheme="minorHAnsi"/>
              <w:szCs w:val="24"/>
            </w:rPr>
            <w:id w:val="1431784584"/>
            <w:placeholder>
              <w:docPart w:val="27BA0972AE2E4C00B92A5688DAF0C8A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663" w:type="dxa"/>
                <w:gridSpan w:val="2"/>
                <w:tcMar>
                  <w:left w:w="0" w:type="dxa"/>
                  <w:right w:w="0" w:type="dxa"/>
                </w:tcMar>
                <w:vAlign w:val="bottom"/>
              </w:tcPr>
              <w:p w:rsidR="00272F7F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 xml:space="preserve">Click or tap to </w:t>
                </w:r>
                <w:r w:rsidR="003B457A">
                  <w:rPr>
                    <w:rStyle w:val="PlaceholderText"/>
                    <w:sz w:val="20"/>
                    <w:szCs w:val="20"/>
                  </w:rPr>
                  <w:t>select</w:t>
                </w:r>
                <w:r w:rsidRPr="00967FC8">
                  <w:rPr>
                    <w:rStyle w:val="PlaceholderText"/>
                    <w:sz w:val="20"/>
                    <w:szCs w:val="20"/>
                  </w:rPr>
                  <w:t xml:space="preserve"> a date.</w:t>
                </w:r>
              </w:p>
            </w:tc>
          </w:sdtContent>
        </w:sdt>
      </w:tr>
    </w:tbl>
    <w:p w:rsidR="00272F7F" w:rsidRDefault="00272F7F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F325C" w:rsidTr="00A744E0">
        <w:tc>
          <w:tcPr>
            <w:tcW w:w="9026" w:type="dxa"/>
          </w:tcPr>
          <w:p w:rsidR="00CF325C" w:rsidRPr="00CF325C" w:rsidRDefault="00CF325C" w:rsidP="00AB7AB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28" w:name="OLE_LINK40"/>
            <w:bookmarkStart w:id="29" w:name="OLE_LINK41"/>
            <w:r>
              <w:rPr>
                <w:rFonts w:asciiTheme="minorHAnsi" w:hAnsiTheme="minorHAnsi"/>
                <w:b/>
                <w:sz w:val="28"/>
                <w:szCs w:val="28"/>
              </w:rPr>
              <w:t>ACTION TAKEN</w:t>
            </w:r>
            <w:r w:rsidRPr="005961B6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  <w:tr w:rsidR="00490645" w:rsidTr="00490645">
        <w:trPr>
          <w:trHeight w:val="794"/>
        </w:trPr>
        <w:sdt>
          <w:sdtPr>
            <w:rPr>
              <w:rFonts w:asciiTheme="minorHAnsi" w:hAnsiTheme="minorHAnsi"/>
              <w:szCs w:val="24"/>
            </w:rPr>
            <w:id w:val="-1315796107"/>
            <w:placeholder>
              <w:docPart w:val="316B15FAD31E4BD5A41B581875D9F0C6"/>
            </w:placeholder>
            <w:showingPlcHdr/>
          </w:sdtPr>
          <w:sdtContent>
            <w:tc>
              <w:tcPr>
                <w:tcW w:w="9026" w:type="dxa"/>
                <w:tcMar>
                  <w:left w:w="0" w:type="dxa"/>
                  <w:right w:w="0" w:type="dxa"/>
                </w:tcMar>
              </w:tcPr>
              <w:p w:rsidR="00490645" w:rsidRDefault="00490645" w:rsidP="00490645">
                <w:pPr>
                  <w:rPr>
                    <w:rFonts w:asciiTheme="minorHAnsi" w:hAnsiTheme="minorHAnsi"/>
                    <w:szCs w:val="24"/>
                  </w:rPr>
                </w:pPr>
                <w:r w:rsidRPr="00967FC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28"/>
      <w:bookmarkEnd w:id="29"/>
    </w:tbl>
    <w:p w:rsidR="00080029" w:rsidRPr="00080029" w:rsidRDefault="00080029" w:rsidP="0008002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771"/>
        <w:gridCol w:w="1193"/>
        <w:gridCol w:w="2977"/>
      </w:tblGrid>
      <w:tr w:rsidR="00CF325C" w:rsidTr="00A744E0">
        <w:tc>
          <w:tcPr>
            <w:tcW w:w="9026" w:type="dxa"/>
            <w:gridSpan w:val="4"/>
          </w:tcPr>
          <w:p w:rsidR="00CF325C" w:rsidRPr="00CF325C" w:rsidRDefault="00CF325C" w:rsidP="00CF325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F325C">
              <w:rPr>
                <w:rFonts w:asciiTheme="minorHAnsi" w:hAnsiTheme="minorHAnsi"/>
                <w:b/>
                <w:sz w:val="28"/>
                <w:szCs w:val="28"/>
              </w:rPr>
              <w:t>PERSON COMPLETING FORM:</w:t>
            </w:r>
          </w:p>
          <w:p w:rsidR="00CF325C" w:rsidRDefault="00CF325C" w:rsidP="00AB7AB5">
            <w:pPr>
              <w:rPr>
                <w:rFonts w:asciiTheme="minorHAnsi" w:hAnsiTheme="minorHAnsi"/>
                <w:szCs w:val="24"/>
              </w:rPr>
            </w:pPr>
          </w:p>
        </w:tc>
      </w:tr>
      <w:tr w:rsidR="00CF325C" w:rsidTr="00A744E0">
        <w:trPr>
          <w:trHeight w:val="397"/>
        </w:trPr>
        <w:tc>
          <w:tcPr>
            <w:tcW w:w="2085" w:type="dxa"/>
            <w:vAlign w:val="bottom"/>
          </w:tcPr>
          <w:p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Cs w:val="24"/>
            </w:rPr>
            <w:id w:val="-738779260"/>
            <w:placeholder>
              <w:docPart w:val="30D614B95C1B4F8EADE69DAF298AEE44"/>
            </w:placeholder>
            <w:showingPlcHdr/>
          </w:sdtPr>
          <w:sdtContent>
            <w:tc>
              <w:tcPr>
                <w:tcW w:w="2771" w:type="dxa"/>
                <w:tcMar>
                  <w:left w:w="0" w:type="dxa"/>
                  <w:right w:w="0" w:type="dxa"/>
                </w:tcMar>
                <w:vAlign w:val="bottom"/>
              </w:tcPr>
              <w:p w:rsidR="00CF325C" w:rsidRDefault="003B457A" w:rsidP="00490645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name here</w:t>
                </w:r>
              </w:p>
            </w:tc>
          </w:sdtContent>
        </w:sdt>
        <w:tc>
          <w:tcPr>
            <w:tcW w:w="1193" w:type="dxa"/>
            <w:vAlign w:val="bottom"/>
          </w:tcPr>
          <w:p w:rsidR="00CF325C" w:rsidRDefault="00CF325C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Position:</w:t>
            </w:r>
          </w:p>
        </w:tc>
        <w:sdt>
          <w:sdtPr>
            <w:rPr>
              <w:rFonts w:asciiTheme="minorHAnsi" w:hAnsiTheme="minorHAnsi"/>
              <w:szCs w:val="24"/>
            </w:rPr>
            <w:id w:val="1268425744"/>
            <w:placeholder>
              <w:docPart w:val="C9C3E407B47A46168BC7971CADE72FF6"/>
            </w:placeholder>
            <w:showingPlcHdr/>
          </w:sdtPr>
          <w:sdtContent>
            <w:tc>
              <w:tcPr>
                <w:tcW w:w="2977" w:type="dxa"/>
                <w:tcMar>
                  <w:left w:w="0" w:type="dxa"/>
                  <w:right w:w="0" w:type="dxa"/>
                </w:tcMar>
                <w:vAlign w:val="bottom"/>
              </w:tcPr>
              <w:p w:rsidR="00CF325C" w:rsidRDefault="003B457A" w:rsidP="00490645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CF325C" w:rsidTr="00A744E0">
        <w:trPr>
          <w:trHeight w:val="397"/>
        </w:trPr>
        <w:tc>
          <w:tcPr>
            <w:tcW w:w="2085" w:type="dxa"/>
            <w:vAlign w:val="bottom"/>
          </w:tcPr>
          <w:p w:rsidR="00CF325C" w:rsidRDefault="00CF325C" w:rsidP="00AB7AB5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Signed</w:t>
            </w:r>
            <w:r w:rsidRPr="00080029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2771" w:type="dxa"/>
            <w:tcMar>
              <w:left w:w="0" w:type="dxa"/>
              <w:right w:w="0" w:type="dxa"/>
            </w:tcMar>
            <w:vAlign w:val="bottom"/>
          </w:tcPr>
          <w:p w:rsidR="00CF325C" w:rsidRDefault="00CF325C" w:rsidP="0049064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CF325C" w:rsidRDefault="00CF325C" w:rsidP="0049064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Date:</w:t>
            </w:r>
          </w:p>
        </w:tc>
        <w:sdt>
          <w:sdtPr>
            <w:rPr>
              <w:rFonts w:asciiTheme="minorHAnsi" w:hAnsiTheme="minorHAnsi"/>
              <w:szCs w:val="24"/>
            </w:rPr>
            <w:id w:val="1494301040"/>
            <w:placeholder>
              <w:docPart w:val="2EECCF3D7AA1447FAF3C66A679983B7D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Mar>
                  <w:left w:w="0" w:type="dxa"/>
                  <w:right w:w="0" w:type="dxa"/>
                </w:tcMar>
                <w:vAlign w:val="bottom"/>
              </w:tcPr>
              <w:p w:rsidR="00CF325C" w:rsidRDefault="003B457A" w:rsidP="00490645">
                <w:pPr>
                  <w:rPr>
                    <w:rFonts w:asciiTheme="minorHAnsi" w:hAnsiTheme="minorHAnsi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 todays date</w:t>
                </w:r>
                <w:r w:rsidR="00490645" w:rsidRPr="00967FC8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080029" w:rsidRPr="00080029" w:rsidRDefault="00080029" w:rsidP="00080029">
      <w:pPr>
        <w:rPr>
          <w:rFonts w:asciiTheme="minorHAnsi" w:hAnsiTheme="minorHAnsi"/>
          <w:szCs w:val="24"/>
        </w:rPr>
      </w:pPr>
    </w:p>
    <w:p w:rsidR="00B97FF8" w:rsidRPr="00E106D4" w:rsidRDefault="00080029" w:rsidP="00080029">
      <w:pPr>
        <w:rPr>
          <w:rFonts w:asciiTheme="minorHAnsi" w:hAnsiTheme="minorHAnsi"/>
          <w:b/>
          <w:szCs w:val="24"/>
        </w:rPr>
      </w:pPr>
      <w:r w:rsidRPr="00E106D4">
        <w:rPr>
          <w:rFonts w:asciiTheme="minorHAnsi" w:hAnsiTheme="minorHAnsi"/>
          <w:b/>
          <w:szCs w:val="24"/>
        </w:rPr>
        <w:t>Do not give a copy of this Report to the affected person</w:t>
      </w:r>
      <w:r w:rsidR="00DA6ECD">
        <w:rPr>
          <w:rFonts w:asciiTheme="minorHAnsi" w:hAnsiTheme="minorHAnsi"/>
          <w:b/>
          <w:szCs w:val="24"/>
        </w:rPr>
        <w:t>.</w:t>
      </w:r>
      <w:r w:rsidR="00DA6ECD">
        <w:rPr>
          <w:rFonts w:asciiTheme="minorHAnsi" w:hAnsiTheme="minorHAnsi"/>
          <w:b/>
          <w:szCs w:val="24"/>
        </w:rPr>
        <w:br/>
      </w:r>
      <w:bookmarkStart w:id="30" w:name="_GoBack"/>
      <w:bookmarkEnd w:id="30"/>
      <w:r w:rsidR="00967FC8">
        <w:rPr>
          <w:rFonts w:asciiTheme="minorHAnsi" w:hAnsiTheme="minorHAnsi"/>
          <w:b/>
          <w:szCs w:val="24"/>
        </w:rPr>
        <w:t>Print and sign t</w:t>
      </w:r>
      <w:r w:rsidRPr="00E106D4">
        <w:rPr>
          <w:rFonts w:asciiTheme="minorHAnsi" w:hAnsiTheme="minorHAnsi"/>
          <w:b/>
          <w:szCs w:val="24"/>
        </w:rPr>
        <w:t xml:space="preserve">his completed form </w:t>
      </w:r>
      <w:r w:rsidR="00967FC8">
        <w:rPr>
          <w:rFonts w:asciiTheme="minorHAnsi" w:hAnsiTheme="minorHAnsi"/>
          <w:b/>
          <w:szCs w:val="24"/>
        </w:rPr>
        <w:t>and keep</w:t>
      </w:r>
      <w:r w:rsidRPr="00E106D4">
        <w:rPr>
          <w:rFonts w:asciiTheme="minorHAnsi" w:hAnsiTheme="minorHAnsi"/>
          <w:b/>
          <w:szCs w:val="24"/>
        </w:rPr>
        <w:t xml:space="preserve"> with the Parish Safe Ministry records indefinitely.</w:t>
      </w:r>
    </w:p>
    <w:sectPr w:rsidR="00B97FF8" w:rsidRPr="00E106D4" w:rsidSect="005E1990">
      <w:headerReference w:type="default" r:id="rId8"/>
      <w:footerReference w:type="default" r:id="rId9"/>
      <w:pgSz w:w="11906" w:h="16838"/>
      <w:pgMar w:top="2835" w:right="1440" w:bottom="1440" w:left="1440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16" w:rsidRDefault="00547716" w:rsidP="000523C8">
      <w:pPr>
        <w:spacing w:after="0" w:line="240" w:lineRule="auto"/>
      </w:pPr>
      <w:r>
        <w:separator/>
      </w:r>
    </w:p>
  </w:endnote>
  <w:endnote w:type="continuationSeparator" w:id="0">
    <w:p w:rsidR="00547716" w:rsidRDefault="00547716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7" w:rsidRPr="003678F6" w:rsidRDefault="008339B7">
    <w:pPr>
      <w:pStyle w:val="Footer"/>
      <w:rPr>
        <w:color w:val="00AEB6"/>
        <w:sz w:val="22"/>
      </w:rPr>
    </w:pPr>
    <w:r w:rsidRPr="003678F6">
      <w:rPr>
        <w:color w:val="00AEB6"/>
        <w:sz w:val="22"/>
      </w:rPr>
      <w:t xml:space="preserve">© </w:t>
    </w:r>
    <w:r w:rsidR="0060688F">
      <w:rPr>
        <w:color w:val="00AEB6"/>
        <w:sz w:val="22"/>
      </w:rPr>
      <w:t>2016</w:t>
    </w:r>
    <w:r w:rsidR="003678F6" w:rsidRPr="003678F6">
      <w:rPr>
        <w:color w:val="00AEB6"/>
        <w:sz w:val="22"/>
      </w:rPr>
      <w:t xml:space="preserve"> </w:t>
    </w:r>
    <w:r w:rsidRPr="003678F6">
      <w:rPr>
        <w:color w:val="00AEB6"/>
        <w:sz w:val="22"/>
      </w:rPr>
      <w:t>Professional Standards Unit – Anglican Church Diocese of Sydney</w:t>
    </w:r>
    <w:r w:rsidR="0060688F">
      <w:rPr>
        <w:color w:val="00AEB6"/>
        <w:sz w:val="22"/>
      </w:rPr>
      <w:t xml:space="preserve"> </w:t>
    </w:r>
  </w:p>
  <w:p w:rsidR="008339B7" w:rsidRPr="008339B7" w:rsidRDefault="008339B7">
    <w:pPr>
      <w:pStyle w:val="Footer"/>
    </w:pPr>
    <w:r w:rsidRPr="008339B7">
      <w:t xml:space="preserve">Safe Ministry Representative – </w:t>
    </w:r>
    <w:r w:rsidR="00D056D3">
      <w:t>Incident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16" w:rsidRDefault="00547716" w:rsidP="000523C8">
      <w:pPr>
        <w:spacing w:after="0" w:line="240" w:lineRule="auto"/>
      </w:pPr>
      <w:r>
        <w:separator/>
      </w:r>
    </w:p>
  </w:footnote>
  <w:footnote w:type="continuationSeparator" w:id="0">
    <w:p w:rsidR="00547716" w:rsidRDefault="00547716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8" w:rsidRPr="008339B7" w:rsidRDefault="00080029" w:rsidP="00D1548C">
    <w:pPr>
      <w:tabs>
        <w:tab w:val="left" w:pos="3225"/>
      </w:tabs>
      <w:rPr>
        <w:color w:val="00AEB6"/>
      </w:rPr>
    </w:pPr>
    <w:r>
      <w:rPr>
        <w:noProof/>
        <w:color w:val="00AEB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-1130935</wp:posOffset>
              </wp:positionV>
              <wp:extent cx="3257550" cy="6762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80029" w:rsidRPr="00080029" w:rsidRDefault="00080029">
                          <w:pP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080029"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  <w:t>Incident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pt;margin-top:-89.05pt;width:256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" filled="f" stroked="f" strokeweight=".5pt">
              <v:textbox>
                <w:txbxContent>
                  <w:p w:rsidR="00080029" w:rsidRPr="00080029" w:rsidRDefault="00080029">
                    <w:pPr>
                      <w:rPr>
                        <w:color w:val="FFFFFF" w:themeColor="background1"/>
                        <w:sz w:val="64"/>
                        <w:szCs w:val="64"/>
                      </w:rPr>
                    </w:pPr>
                    <w:r w:rsidRPr="00080029">
                      <w:rPr>
                        <w:color w:val="FFFFFF" w:themeColor="background1"/>
                        <w:sz w:val="64"/>
                        <w:szCs w:val="64"/>
                      </w:rPr>
                      <w:t>Incident Report</w:t>
                    </w:r>
                  </w:p>
                </w:txbxContent>
              </v:textbox>
            </v:shape>
          </w:pict>
        </mc:Fallback>
      </mc:AlternateContent>
    </w:r>
    <w:r w:rsidR="00547716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-1533525</wp:posOffset>
          </wp:positionV>
          <wp:extent cx="7554595" cy="1294765"/>
          <wp:effectExtent l="0" t="0" r="8255" b="635"/>
          <wp:wrapNone/>
          <wp:docPr id="3" name="Picture 3" descr="Logo+tag_inverse_colou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ag_inverse_colour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VvNVpx2WYsUz9lAI9M4Nl3BKGogsOatW4UsRlcDJ+/kYXyiXht5N1uIFV1kcVUZZLxX8r1Qywm8LT2SOIrtjw==" w:salt="b+o+POuivyvxGg5lj7qE2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16"/>
    <w:rsid w:val="0002163A"/>
    <w:rsid w:val="00023DAA"/>
    <w:rsid w:val="000523C8"/>
    <w:rsid w:val="00080029"/>
    <w:rsid w:val="00084DDB"/>
    <w:rsid w:val="0014685F"/>
    <w:rsid w:val="001D1FC1"/>
    <w:rsid w:val="001E0D54"/>
    <w:rsid w:val="00220646"/>
    <w:rsid w:val="0022495B"/>
    <w:rsid w:val="00224C00"/>
    <w:rsid w:val="002604A7"/>
    <w:rsid w:val="00272F7F"/>
    <w:rsid w:val="002D4310"/>
    <w:rsid w:val="003023A1"/>
    <w:rsid w:val="0030517F"/>
    <w:rsid w:val="003678F6"/>
    <w:rsid w:val="003B100D"/>
    <w:rsid w:val="003B457A"/>
    <w:rsid w:val="003B7712"/>
    <w:rsid w:val="00453331"/>
    <w:rsid w:val="00472435"/>
    <w:rsid w:val="00490645"/>
    <w:rsid w:val="004D036E"/>
    <w:rsid w:val="004D1DDE"/>
    <w:rsid w:val="00547716"/>
    <w:rsid w:val="00582A82"/>
    <w:rsid w:val="005961B6"/>
    <w:rsid w:val="005A6962"/>
    <w:rsid w:val="005E1990"/>
    <w:rsid w:val="0060688F"/>
    <w:rsid w:val="00640B73"/>
    <w:rsid w:val="00737DE4"/>
    <w:rsid w:val="007C7D94"/>
    <w:rsid w:val="008114DD"/>
    <w:rsid w:val="008339B7"/>
    <w:rsid w:val="00862E08"/>
    <w:rsid w:val="008843EE"/>
    <w:rsid w:val="0089052E"/>
    <w:rsid w:val="00944595"/>
    <w:rsid w:val="00964E60"/>
    <w:rsid w:val="00967FC8"/>
    <w:rsid w:val="009F07E9"/>
    <w:rsid w:val="00A03213"/>
    <w:rsid w:val="00A211DB"/>
    <w:rsid w:val="00A51F85"/>
    <w:rsid w:val="00A637CB"/>
    <w:rsid w:val="00A63EFF"/>
    <w:rsid w:val="00A744E0"/>
    <w:rsid w:val="00AB0DB2"/>
    <w:rsid w:val="00AF130D"/>
    <w:rsid w:val="00AF5CC0"/>
    <w:rsid w:val="00B97FF8"/>
    <w:rsid w:val="00BD72D8"/>
    <w:rsid w:val="00C03F2F"/>
    <w:rsid w:val="00C33DE0"/>
    <w:rsid w:val="00C40190"/>
    <w:rsid w:val="00C665B4"/>
    <w:rsid w:val="00C76656"/>
    <w:rsid w:val="00C96E97"/>
    <w:rsid w:val="00CA2809"/>
    <w:rsid w:val="00CF325C"/>
    <w:rsid w:val="00D04DEC"/>
    <w:rsid w:val="00D056D3"/>
    <w:rsid w:val="00D1548C"/>
    <w:rsid w:val="00D76C0A"/>
    <w:rsid w:val="00DA29B5"/>
    <w:rsid w:val="00DA6ECD"/>
    <w:rsid w:val="00DB1FFD"/>
    <w:rsid w:val="00DC5B1D"/>
    <w:rsid w:val="00E106D4"/>
    <w:rsid w:val="00E162AA"/>
    <w:rsid w:val="00E249A5"/>
    <w:rsid w:val="00E47862"/>
    <w:rsid w:val="00E86855"/>
    <w:rsid w:val="00E971EA"/>
    <w:rsid w:val="00EB2504"/>
    <w:rsid w:val="00EC1D1C"/>
    <w:rsid w:val="00EC275A"/>
    <w:rsid w:val="00ED5D08"/>
    <w:rsid w:val="00F02FF8"/>
    <w:rsid w:val="00F678E6"/>
    <w:rsid w:val="00FA39EA"/>
    <w:rsid w:val="00FB334F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81A3C2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F7F"/>
    <w:pPr>
      <w:spacing w:after="40"/>
    </w:pPr>
    <w:rPr>
      <w:rFonts w:ascii="Corisande Light" w:hAnsi="Corisande Light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755B9A0FB4A3B9A111B4EE1810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0271-FF70-4FDB-BD0E-E165700B3ABD}"/>
      </w:docPartPr>
      <w:docPartBody>
        <w:p w:rsidR="0044501C" w:rsidRDefault="0044501C" w:rsidP="0044501C">
          <w:pPr>
            <w:pStyle w:val="AD9755B9A0FB4A3B9A111B4EE1810EC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7A15EC22E94F5DA52BEB971C04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40F1-B389-4463-BD5A-14694D5A655B}"/>
      </w:docPartPr>
      <w:docPartBody>
        <w:p w:rsidR="00000000" w:rsidRDefault="0044501C" w:rsidP="0044501C">
          <w:pPr>
            <w:pStyle w:val="FB7A15EC22E94F5DA52BEB971C04A8804"/>
          </w:pPr>
          <w:r w:rsidRPr="00E8685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477B83D97040B1A5625AE89036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92E7-BECE-4E1E-888E-86977CA5D673}"/>
      </w:docPartPr>
      <w:docPartBody>
        <w:p w:rsidR="00000000" w:rsidRDefault="0044501C" w:rsidP="0044501C">
          <w:pPr>
            <w:pStyle w:val="0D477B83D97040B1A5625AE89036416A4"/>
          </w:pPr>
          <w:r w:rsidRPr="00E8685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8C48B66636472396F8369EAC2F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B2AE-9CF9-4526-8114-13D55D20D18E}"/>
      </w:docPartPr>
      <w:docPartBody>
        <w:p w:rsidR="00000000" w:rsidRDefault="0044501C" w:rsidP="0044501C">
          <w:pPr>
            <w:pStyle w:val="D58C48B66636472396F8369EAC2FA25E4"/>
          </w:pPr>
          <w:r w:rsidRPr="00C33DE0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time</w:t>
          </w:r>
          <w:r w:rsidRPr="00C33DE0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1F00DEE66544B11B20D57BE5AA9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1981-E464-4D70-9610-36B0B51A5CF0}"/>
      </w:docPartPr>
      <w:docPartBody>
        <w:p w:rsidR="00000000" w:rsidRDefault="0044501C" w:rsidP="0044501C">
          <w:pPr>
            <w:pStyle w:val="C1F00DEE66544B11B20D57BE5AA97B513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FB5512317348DC961E74D1F09E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7603-EC43-4A47-85EB-BDC31E217DC0}"/>
      </w:docPartPr>
      <w:docPartBody>
        <w:p w:rsidR="00000000" w:rsidRDefault="0044501C" w:rsidP="0044501C">
          <w:pPr>
            <w:pStyle w:val="75FB5512317348DC961E74D1F09E99302"/>
          </w:pPr>
          <w:r>
            <w:rPr>
              <w:rStyle w:val="PlaceholderText"/>
              <w:sz w:val="20"/>
              <w:szCs w:val="20"/>
            </w:rPr>
            <w:t>Select a day</w:t>
          </w:r>
        </w:p>
      </w:docPartBody>
    </w:docPart>
    <w:docPart>
      <w:docPartPr>
        <w:name w:val="7F0AB32841AA4384A9641220914E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0FDA-6CA3-447F-AA8F-86684B460218}"/>
      </w:docPartPr>
      <w:docPartBody>
        <w:p w:rsidR="00000000" w:rsidRDefault="0044501C" w:rsidP="0044501C">
          <w:pPr>
            <w:pStyle w:val="7F0AB32841AA4384A9641220914E6C562"/>
          </w:pPr>
          <w:r w:rsidRPr="00C33DE0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name</w:t>
          </w:r>
          <w:r w:rsidRPr="00C33DE0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AF5FA39D9D904E2798A7C98F4548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8427-4CF9-46D8-81C3-EC178891038A}"/>
      </w:docPartPr>
      <w:docPartBody>
        <w:p w:rsidR="00000000" w:rsidRDefault="0044501C" w:rsidP="0044501C">
          <w:pPr>
            <w:pStyle w:val="AF5FA39D9D904E2798A7C98F4548DF312"/>
          </w:pPr>
          <w:r w:rsidRPr="00C33DE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C5265068294B90AAE19F8D68DE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0524-00D4-4794-84DC-00E3F14E5247}"/>
      </w:docPartPr>
      <w:docPartBody>
        <w:p w:rsidR="00000000" w:rsidRDefault="0044501C" w:rsidP="0044501C">
          <w:pPr>
            <w:pStyle w:val="80C5265068294B90AAE19F8D68DE49752"/>
          </w:pPr>
          <w:r w:rsidRPr="00C33DE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29C2457F09496FA7A26BE4F7B1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2F49-8D20-4D3F-A14E-99510FB3DCFE}"/>
      </w:docPartPr>
      <w:docPartBody>
        <w:p w:rsidR="00000000" w:rsidRDefault="0044501C" w:rsidP="0044501C">
          <w:pPr>
            <w:pStyle w:val="5829C2457F09496FA7A26BE4F7B11B932"/>
          </w:pPr>
          <w:r w:rsidRPr="00C33DE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B888FFC824495D9EDDB0B7AA11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D4E5-4E0E-4E2E-A7E1-399C33FD2063}"/>
      </w:docPartPr>
      <w:docPartBody>
        <w:p w:rsidR="00000000" w:rsidRDefault="0044501C" w:rsidP="0044501C">
          <w:pPr>
            <w:pStyle w:val="6DB888FFC824495D9EDDB0B7AA1113FA2"/>
          </w:pPr>
          <w:r w:rsidRPr="00C33DE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1820A9BDBA4047BAA885768FCD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07B5-2673-467F-9A40-BEF2CCC0C881}"/>
      </w:docPartPr>
      <w:docPartBody>
        <w:p w:rsidR="00000000" w:rsidRDefault="0044501C" w:rsidP="0044501C">
          <w:pPr>
            <w:pStyle w:val="211820A9BDBA4047BAA885768FCD87842"/>
          </w:pPr>
          <w:r w:rsidRPr="00C33DE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0B47D2A9A346B49B80F938EFE2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3C8-5F8E-4781-9E83-59E1FFA5435B}"/>
      </w:docPartPr>
      <w:docPartBody>
        <w:p w:rsidR="00000000" w:rsidRDefault="0044501C" w:rsidP="0044501C">
          <w:pPr>
            <w:pStyle w:val="E90B47D2A9A346B49B80F938EFE2ED922"/>
          </w:pPr>
          <w:r w:rsidRPr="00C33DE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F86BBF2EB54883BAE0866B7712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6C21-5C8F-420F-80E1-7935FA1C859C}"/>
      </w:docPartPr>
      <w:docPartBody>
        <w:p w:rsidR="00000000" w:rsidRDefault="0044501C" w:rsidP="0044501C">
          <w:pPr>
            <w:pStyle w:val="15F86BBF2EB54883BAE0866B771292372"/>
          </w:pPr>
          <w:r w:rsidRPr="00C33DE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CEE1897E09D4195AAB245C4A0EB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F3BB-8EDC-4BD1-A777-B6D3AB1EE693}"/>
      </w:docPartPr>
      <w:docPartBody>
        <w:p w:rsidR="00000000" w:rsidRDefault="0044501C" w:rsidP="0044501C">
          <w:pPr>
            <w:pStyle w:val="7CEE1897E09D4195AAB245C4A0EBEE922"/>
          </w:pPr>
          <w:bookmarkStart w:id="0" w:name="OLE_LINK4"/>
          <w:bookmarkStart w:id="1" w:name="OLE_LINK5"/>
          <w:r>
            <w:rPr>
              <w:rStyle w:val="PlaceholderText"/>
              <w:sz w:val="20"/>
              <w:szCs w:val="20"/>
            </w:rPr>
            <w:t>Enter name here</w:t>
          </w:r>
          <w:bookmarkEnd w:id="0"/>
          <w:bookmarkEnd w:id="1"/>
        </w:p>
      </w:docPartBody>
    </w:docPart>
    <w:docPart>
      <w:docPartPr>
        <w:name w:val="E732D04474A74ACFBE1BBBD5D119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F35D-50DC-4AC1-B1BF-94E9A9449C9E}"/>
      </w:docPartPr>
      <w:docPartBody>
        <w:p w:rsidR="00000000" w:rsidRDefault="0044501C" w:rsidP="0044501C">
          <w:pPr>
            <w:pStyle w:val="E732D04474A74ACFBE1BBBD5D119A2412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1C58E3F243E14990BC16BE909DFD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1F84-94BD-42E4-A7BB-8CD48AC6506B}"/>
      </w:docPartPr>
      <w:docPartBody>
        <w:p w:rsidR="00000000" w:rsidRDefault="0044501C" w:rsidP="0044501C">
          <w:pPr>
            <w:pStyle w:val="1C58E3F243E14990BC16BE909DFD3CFD2"/>
          </w:pPr>
          <w:r>
            <w:rPr>
              <w:rStyle w:val="PlaceholderText"/>
              <w:sz w:val="20"/>
              <w:szCs w:val="20"/>
            </w:rPr>
            <w:t>Enter name here</w:t>
          </w:r>
          <w:r w:rsidRPr="00C33DE0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2BCA196A0854B1E871DBD4DF27F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5032-1544-4984-AFA9-2DA73358880B}"/>
      </w:docPartPr>
      <w:docPartBody>
        <w:p w:rsidR="00000000" w:rsidRDefault="0044501C" w:rsidP="0044501C">
          <w:pPr>
            <w:pStyle w:val="22BCA196A0854B1E871DBD4DF27FCFD72"/>
          </w:pPr>
          <w:bookmarkStart w:id="2" w:name="OLE_LINK6"/>
          <w:bookmarkStart w:id="3" w:name="OLE_LINK7"/>
          <w:r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text</w:t>
          </w:r>
          <w:r>
            <w:rPr>
              <w:rStyle w:val="PlaceholderText"/>
              <w:sz w:val="20"/>
              <w:szCs w:val="20"/>
            </w:rPr>
            <w:t xml:space="preserve"> here</w:t>
          </w:r>
          <w:bookmarkEnd w:id="2"/>
          <w:bookmarkEnd w:id="3"/>
        </w:p>
      </w:docPartBody>
    </w:docPart>
    <w:docPart>
      <w:docPartPr>
        <w:name w:val="82E6692E956B4B0EAA756C2D94F6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0212-C978-4308-8219-DCD160DD1F65}"/>
      </w:docPartPr>
      <w:docPartBody>
        <w:p w:rsidR="00000000" w:rsidRDefault="0044501C" w:rsidP="0044501C">
          <w:pPr>
            <w:pStyle w:val="82E6692E956B4B0EAA756C2D94F6BCA32"/>
          </w:pPr>
          <w:r>
            <w:rPr>
              <w:rStyle w:val="PlaceholderText"/>
              <w:sz w:val="20"/>
              <w:szCs w:val="20"/>
            </w:rPr>
            <w:t>Select date</w:t>
          </w:r>
          <w:r w:rsidRPr="00C33DE0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67FD9D50167491DAA21599F92D3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170F-A657-4725-BF54-4738252D6E07}"/>
      </w:docPartPr>
      <w:docPartBody>
        <w:p w:rsidR="00000000" w:rsidRDefault="0044501C" w:rsidP="0044501C">
          <w:pPr>
            <w:pStyle w:val="C67FD9D50167491DAA21599F92D31AA62"/>
          </w:pPr>
          <w:r>
            <w:rPr>
              <w:rStyle w:val="PlaceholderText"/>
              <w:sz w:val="20"/>
              <w:szCs w:val="20"/>
            </w:rPr>
            <w:t>Enter time</w:t>
          </w:r>
        </w:p>
      </w:docPartBody>
    </w:docPart>
    <w:docPart>
      <w:docPartPr>
        <w:name w:val="66654049339345869BAAF9753775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AF03-65B8-4E36-92A9-590A48DC41D5}"/>
      </w:docPartPr>
      <w:docPartBody>
        <w:p w:rsidR="00000000" w:rsidRDefault="0044501C" w:rsidP="0044501C">
          <w:pPr>
            <w:pStyle w:val="66654049339345869BAAF975377501DD2"/>
          </w:pPr>
          <w:r>
            <w:rPr>
              <w:rStyle w:val="PlaceholderText"/>
              <w:sz w:val="20"/>
              <w:szCs w:val="20"/>
            </w:rPr>
            <w:t>Enter name here</w:t>
          </w:r>
        </w:p>
      </w:docPartBody>
    </w:docPart>
    <w:docPart>
      <w:docPartPr>
        <w:name w:val="0FE7FD2E7184461183B81626D4FB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4E89-B74B-4457-8BBC-4768555B3F7D}"/>
      </w:docPartPr>
      <w:docPartBody>
        <w:p w:rsidR="00000000" w:rsidRDefault="0044501C" w:rsidP="0044501C">
          <w:pPr>
            <w:pStyle w:val="0FE7FD2E7184461183B81626D4FBBA272"/>
          </w:pPr>
          <w:r w:rsidRPr="00C33DE0">
            <w:rPr>
              <w:rStyle w:val="PlaceholderText"/>
              <w:sz w:val="20"/>
              <w:szCs w:val="20"/>
            </w:rPr>
            <w:t>Enter name here</w:t>
          </w:r>
        </w:p>
      </w:docPartBody>
    </w:docPart>
    <w:docPart>
      <w:docPartPr>
        <w:name w:val="91CD2964D718449D99EA7B17D972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2904-3483-49EB-A65B-ACC0CE5AD420}"/>
      </w:docPartPr>
      <w:docPartBody>
        <w:p w:rsidR="00000000" w:rsidRDefault="0044501C" w:rsidP="0044501C">
          <w:pPr>
            <w:pStyle w:val="91CD2964D718449D99EA7B17D972B7CE2"/>
          </w:pPr>
          <w:r w:rsidRPr="00C33DE0">
            <w:rPr>
              <w:rStyle w:val="PlaceholderText"/>
              <w:sz w:val="20"/>
              <w:szCs w:val="20"/>
            </w:rPr>
            <w:t>Select date</w:t>
          </w:r>
          <w:r w:rsidRPr="00D3736C">
            <w:rPr>
              <w:rStyle w:val="PlaceholderText"/>
            </w:rPr>
            <w:t>.</w:t>
          </w:r>
        </w:p>
      </w:docPartBody>
    </w:docPart>
    <w:docPart>
      <w:docPartPr>
        <w:name w:val="A57310E2BE2D4D009869D4F40C3F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93F2-85AD-420E-9D80-1E0070C7B8A7}"/>
      </w:docPartPr>
      <w:docPartBody>
        <w:p w:rsidR="00000000" w:rsidRDefault="0044501C" w:rsidP="0044501C">
          <w:pPr>
            <w:pStyle w:val="A57310E2BE2D4D009869D4F40C3F6BE9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C454C6A4A47D38ACACBD4BC5A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2F8E-79C8-42B8-BC03-BAB0FC487D19}"/>
      </w:docPartPr>
      <w:docPartBody>
        <w:p w:rsidR="00000000" w:rsidRDefault="0044501C" w:rsidP="0044501C">
          <w:pPr>
            <w:pStyle w:val="A3BC454C6A4A47D38ACACBD4BC5AC13B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E5E36EFE1D42DD8D3640B5E38B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F6B7-91E6-4473-9AE1-579AD0355D09}"/>
      </w:docPartPr>
      <w:docPartBody>
        <w:p w:rsidR="00000000" w:rsidRDefault="0044501C" w:rsidP="0044501C">
          <w:pPr>
            <w:pStyle w:val="B5E5E36EFE1D42DD8D3640B5E38BD6752"/>
          </w:pPr>
          <w:r w:rsidRPr="00967FC8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name</w:t>
          </w:r>
          <w:r w:rsidRPr="00967FC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D912A6412AA461CABF8DE690E9D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CB65-2E07-4C89-8951-F9EAD9E6D081}"/>
      </w:docPartPr>
      <w:docPartBody>
        <w:p w:rsidR="00000000" w:rsidRDefault="0044501C" w:rsidP="0044501C">
          <w:pPr>
            <w:pStyle w:val="9D912A6412AA461CABF8DE690E9DE5BD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7CBA0861774304A0675477E7C9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396E-7ECC-4F3C-84B0-664D16A21867}"/>
      </w:docPartPr>
      <w:docPartBody>
        <w:p w:rsidR="00000000" w:rsidRDefault="0044501C" w:rsidP="0044501C">
          <w:pPr>
            <w:pStyle w:val="A87CBA0861774304A0675477E7C9A73A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147369A71548C19A018AC3AA36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C81F-10FE-4286-B03A-ABD298C24776}"/>
      </w:docPartPr>
      <w:docPartBody>
        <w:p w:rsidR="00000000" w:rsidRDefault="0044501C" w:rsidP="0044501C">
          <w:pPr>
            <w:pStyle w:val="07147369A71548C19A018AC3AA36295D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456DAE0E7F47178458F7A813F8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9776-A676-4083-A7E2-87719E813A33}"/>
      </w:docPartPr>
      <w:docPartBody>
        <w:p w:rsidR="00000000" w:rsidRDefault="0044501C" w:rsidP="0044501C">
          <w:pPr>
            <w:pStyle w:val="37456DAE0E7F47178458F7A813F82B95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B406A8662F436D9BDEAD6F0599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5A43-1DE9-4F17-AEDF-1320EE7B8CCD}"/>
      </w:docPartPr>
      <w:docPartBody>
        <w:p w:rsidR="00000000" w:rsidRDefault="0044501C" w:rsidP="0044501C">
          <w:pPr>
            <w:pStyle w:val="69B406A8662F436D9BDEAD6F059903B6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D808BB5DB34FD58806761A30A0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7F48-20AD-4163-8F61-803A0FAAAA43}"/>
      </w:docPartPr>
      <w:docPartBody>
        <w:p w:rsidR="00000000" w:rsidRDefault="0044501C" w:rsidP="0044501C">
          <w:pPr>
            <w:pStyle w:val="DDD808BB5DB34FD58806761A30A0D41D2"/>
          </w:pPr>
          <w:r w:rsidRPr="00967FC8">
            <w:rPr>
              <w:rStyle w:val="PlaceholderText"/>
              <w:sz w:val="20"/>
              <w:szCs w:val="20"/>
            </w:rPr>
            <w:t xml:space="preserve">Click or tap to </w:t>
          </w:r>
          <w:r>
            <w:rPr>
              <w:rStyle w:val="PlaceholderText"/>
              <w:sz w:val="20"/>
              <w:szCs w:val="20"/>
            </w:rPr>
            <w:t xml:space="preserve">select </w:t>
          </w:r>
          <w:r w:rsidRPr="00967FC8">
            <w:rPr>
              <w:rStyle w:val="PlaceholderText"/>
              <w:sz w:val="20"/>
              <w:szCs w:val="20"/>
            </w:rPr>
            <w:t>date.</w:t>
          </w:r>
        </w:p>
      </w:docPartBody>
    </w:docPart>
    <w:docPart>
      <w:docPartPr>
        <w:name w:val="2261A9ED11D541CBA5C7290EA73E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278C-8CFD-45E0-98A0-CB05B983C4E9}"/>
      </w:docPartPr>
      <w:docPartBody>
        <w:p w:rsidR="00000000" w:rsidRDefault="0044501C" w:rsidP="0044501C">
          <w:pPr>
            <w:pStyle w:val="2261A9ED11D541CBA5C7290EA73E64F22"/>
          </w:pPr>
          <w:r w:rsidRPr="00967FC8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name</w:t>
          </w:r>
          <w:r w:rsidRPr="00967FC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686EC041B27247538B3A4E8EBDE6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762F-282F-41D4-962E-63977D5458DC}"/>
      </w:docPartPr>
      <w:docPartBody>
        <w:p w:rsidR="00000000" w:rsidRDefault="0044501C" w:rsidP="0044501C">
          <w:pPr>
            <w:pStyle w:val="686EC041B27247538B3A4E8EBDE6E799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AD28883EDF40D287117DF401B9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0B5E-B5AF-4A8C-85EC-BA6F78578902}"/>
      </w:docPartPr>
      <w:docPartBody>
        <w:p w:rsidR="00000000" w:rsidRDefault="0044501C" w:rsidP="0044501C">
          <w:pPr>
            <w:pStyle w:val="0CAD28883EDF40D287117DF401B9D037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8DE0C0850A4B0384033C81A28E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811B-0579-4900-A9E1-F7B23C26814D}"/>
      </w:docPartPr>
      <w:docPartBody>
        <w:p w:rsidR="00000000" w:rsidRDefault="0044501C" w:rsidP="0044501C">
          <w:pPr>
            <w:pStyle w:val="148DE0C0850A4B0384033C81A28EBB93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5D35F12D6548A0B6C1F7EDFD65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2D0D-5126-42B4-9B18-C97EDFFC4F56}"/>
      </w:docPartPr>
      <w:docPartBody>
        <w:p w:rsidR="00000000" w:rsidRDefault="0044501C" w:rsidP="0044501C">
          <w:pPr>
            <w:pStyle w:val="0E5D35F12D6548A0B6C1F7EDFD65D998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A88561FC464321A9D6C446FD0B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DF13-6CEB-4183-ADF2-DAC2FEFEB371}"/>
      </w:docPartPr>
      <w:docPartBody>
        <w:p w:rsidR="00000000" w:rsidRDefault="0044501C" w:rsidP="0044501C">
          <w:pPr>
            <w:pStyle w:val="F0A88561FC464321A9D6C446FD0B4DB2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CB275216654DC0AB7F0B6872E2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144E-6EAB-4189-928B-BBB32BD972B9}"/>
      </w:docPartPr>
      <w:docPartBody>
        <w:p w:rsidR="00000000" w:rsidRDefault="0044501C" w:rsidP="0044501C">
          <w:pPr>
            <w:pStyle w:val="92CB275216654DC0AB7F0B6872E2927A2"/>
          </w:pPr>
          <w:r w:rsidRPr="00967FC8">
            <w:rPr>
              <w:rStyle w:val="PlaceholderText"/>
              <w:sz w:val="20"/>
              <w:szCs w:val="20"/>
            </w:rPr>
            <w:t xml:space="preserve">Click or tap to </w:t>
          </w:r>
          <w:r>
            <w:rPr>
              <w:rStyle w:val="PlaceholderText"/>
              <w:sz w:val="20"/>
              <w:szCs w:val="20"/>
            </w:rPr>
            <w:t>select</w:t>
          </w:r>
          <w:r w:rsidRPr="00967FC8">
            <w:rPr>
              <w:rStyle w:val="PlaceholderText"/>
              <w:sz w:val="20"/>
              <w:szCs w:val="20"/>
            </w:rPr>
            <w:t xml:space="preserve"> a date.</w:t>
          </w:r>
        </w:p>
      </w:docPartBody>
    </w:docPart>
    <w:docPart>
      <w:docPartPr>
        <w:name w:val="EA9758CEF0124698B44DF9D16453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D042-E190-4095-8DCD-388076D772E5}"/>
      </w:docPartPr>
      <w:docPartBody>
        <w:p w:rsidR="00000000" w:rsidRDefault="0044501C" w:rsidP="0044501C">
          <w:pPr>
            <w:pStyle w:val="EA9758CEF0124698B44DF9D16453B8B22"/>
          </w:pPr>
          <w:r w:rsidRPr="00967FC8">
            <w:rPr>
              <w:rStyle w:val="PlaceholderText"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sz w:val="20"/>
              <w:szCs w:val="20"/>
            </w:rPr>
            <w:t>name</w:t>
          </w:r>
          <w:r w:rsidRPr="00967FC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D2F007C6B7E46188264534C512B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2A6-3F42-447F-9A23-11E98E54842E}"/>
      </w:docPartPr>
      <w:docPartBody>
        <w:p w:rsidR="00000000" w:rsidRDefault="0044501C" w:rsidP="0044501C">
          <w:pPr>
            <w:pStyle w:val="FD2F007C6B7E46188264534C512B6D69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FBF5ACBCD94721BF00CA059831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CE79-FCA7-4C68-8F26-FCACE1D390FB}"/>
      </w:docPartPr>
      <w:docPartBody>
        <w:p w:rsidR="00000000" w:rsidRDefault="0044501C" w:rsidP="0044501C">
          <w:pPr>
            <w:pStyle w:val="D0FBF5ACBCD94721BF00CA0598310219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527EA0785A48BCB3C9B2F20F50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C4ED-56ED-45B1-9765-0604FB04A58B}"/>
      </w:docPartPr>
      <w:docPartBody>
        <w:p w:rsidR="00000000" w:rsidRDefault="0044501C" w:rsidP="0044501C">
          <w:pPr>
            <w:pStyle w:val="2F527EA0785A48BCB3C9B2F20F50A673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D10E03A6B4EA19918967F0421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EE36-D3B5-4D86-9675-1FF770B5F1F7}"/>
      </w:docPartPr>
      <w:docPartBody>
        <w:p w:rsidR="00000000" w:rsidRDefault="0044501C" w:rsidP="0044501C">
          <w:pPr>
            <w:pStyle w:val="34ED10E03A6B4EA19918967F04214AD3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BA0972AE2E4C00B92A5688DAF0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53FA-0BE2-48F3-9B73-7EB42FB08D8F}"/>
      </w:docPartPr>
      <w:docPartBody>
        <w:p w:rsidR="00000000" w:rsidRDefault="0044501C" w:rsidP="0044501C">
          <w:pPr>
            <w:pStyle w:val="27BA0972AE2E4C00B92A5688DAF0C8AC2"/>
          </w:pPr>
          <w:r w:rsidRPr="00967FC8">
            <w:rPr>
              <w:rStyle w:val="PlaceholderText"/>
              <w:sz w:val="20"/>
              <w:szCs w:val="20"/>
            </w:rPr>
            <w:t xml:space="preserve">Click or tap to </w:t>
          </w:r>
          <w:r>
            <w:rPr>
              <w:rStyle w:val="PlaceholderText"/>
              <w:sz w:val="20"/>
              <w:szCs w:val="20"/>
            </w:rPr>
            <w:t>select</w:t>
          </w:r>
          <w:r w:rsidRPr="00967FC8">
            <w:rPr>
              <w:rStyle w:val="PlaceholderText"/>
              <w:sz w:val="20"/>
              <w:szCs w:val="20"/>
            </w:rPr>
            <w:t xml:space="preserve"> a date.</w:t>
          </w:r>
        </w:p>
      </w:docPartBody>
    </w:docPart>
    <w:docPart>
      <w:docPartPr>
        <w:name w:val="316B15FAD31E4BD5A41B581875D9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F6FE-8FD4-4F46-812F-E56F5B7BCC91}"/>
      </w:docPartPr>
      <w:docPartBody>
        <w:p w:rsidR="00000000" w:rsidRDefault="0044501C" w:rsidP="0044501C">
          <w:pPr>
            <w:pStyle w:val="316B15FAD31E4BD5A41B581875D9F0C62"/>
          </w:pPr>
          <w:r w:rsidRPr="00967FC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D614B95C1B4F8EADE69DAF298A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112A-E744-4C32-81CD-864D8B12EF37}"/>
      </w:docPartPr>
      <w:docPartBody>
        <w:p w:rsidR="00000000" w:rsidRDefault="0044501C" w:rsidP="0044501C">
          <w:pPr>
            <w:pStyle w:val="30D614B95C1B4F8EADE69DAF298AEE442"/>
          </w:pPr>
          <w:r>
            <w:rPr>
              <w:rStyle w:val="PlaceholderText"/>
              <w:sz w:val="20"/>
              <w:szCs w:val="20"/>
            </w:rPr>
            <w:t>Enter name here</w:t>
          </w:r>
        </w:p>
      </w:docPartBody>
    </w:docPart>
    <w:docPart>
      <w:docPartPr>
        <w:name w:val="C9C3E407B47A46168BC7971CADE7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0F1A-4B50-4652-8496-19D3630FE90F}"/>
      </w:docPartPr>
      <w:docPartBody>
        <w:p w:rsidR="00000000" w:rsidRDefault="0044501C" w:rsidP="0044501C">
          <w:pPr>
            <w:pStyle w:val="C9C3E407B47A46168BC7971CADE72FF62"/>
          </w:pPr>
          <w:r>
            <w:rPr>
              <w:rStyle w:val="PlaceholderText"/>
              <w:sz w:val="20"/>
              <w:szCs w:val="20"/>
            </w:rPr>
            <w:t>Enter text here</w:t>
          </w:r>
        </w:p>
      </w:docPartBody>
    </w:docPart>
    <w:docPart>
      <w:docPartPr>
        <w:name w:val="2EECCF3D7AA1447FAF3C66A67998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D191-DB47-44C7-9058-37FD27695D5D}"/>
      </w:docPartPr>
      <w:docPartBody>
        <w:p w:rsidR="00000000" w:rsidRDefault="0044501C" w:rsidP="0044501C">
          <w:pPr>
            <w:pStyle w:val="2EECCF3D7AA1447FAF3C66A679983B7D2"/>
          </w:pPr>
          <w:r>
            <w:rPr>
              <w:rStyle w:val="PlaceholderText"/>
              <w:sz w:val="20"/>
              <w:szCs w:val="20"/>
            </w:rPr>
            <w:t>Select todays date</w:t>
          </w:r>
          <w:r w:rsidRPr="00967FC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91926BD152B43DC9FC99D18F3B0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EF95-F3ED-4E2D-BF98-5DB1E54B4771}"/>
      </w:docPartPr>
      <w:docPartBody>
        <w:p w:rsidR="00000000" w:rsidRDefault="0044501C" w:rsidP="0044501C">
          <w:pPr>
            <w:pStyle w:val="091926BD152B43DC9FC99D18F3B021931"/>
          </w:pPr>
          <w:r w:rsidRPr="00E8685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5"/>
    <w:rsid w:val="001F2246"/>
    <w:rsid w:val="00281705"/>
    <w:rsid w:val="0044501C"/>
    <w:rsid w:val="0054385C"/>
    <w:rsid w:val="00B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01C"/>
    <w:rPr>
      <w:color w:val="808080"/>
    </w:rPr>
  </w:style>
  <w:style w:type="paragraph" w:customStyle="1" w:styleId="023850D065344613A503B0BDB869E919">
    <w:name w:val="023850D065344613A503B0BDB869E919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">
    <w:name w:val="023850D065344613A503B0BDB869E91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2">
    <w:name w:val="023850D065344613A503B0BDB869E91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3">
    <w:name w:val="023850D065344613A503B0BDB869E919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">
    <w:name w:val="7419318FB60340B998C3D2B554BF210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">
    <w:name w:val="AD984F6EF67647EC831D781C9FA48E38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">
    <w:name w:val="8A40F2BED4604405A6A0223A3A053C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">
    <w:name w:val="BD9F63AA7E2548C8B2627736B15E37F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">
    <w:name w:val="96467A70B8454A02B287582603B2235F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">
    <w:name w:val="EE6834F0701543649218D6203A36D369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4">
    <w:name w:val="023850D065344613A503B0BDB869E9194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1">
    <w:name w:val="7419318FB60340B998C3D2B554BF210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1">
    <w:name w:val="AD984F6EF67647EC831D781C9FA48E3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1">
    <w:name w:val="8A40F2BED4604405A6A0223A3A053C7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1">
    <w:name w:val="BD9F63AA7E2548C8B2627736B15E37F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1">
    <w:name w:val="96467A70B8454A02B287582603B2235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1">
    <w:name w:val="EE6834F0701543649218D6203A36D36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">
    <w:name w:val="AABEF81A946944C889F2C6C9FA31A04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">
    <w:name w:val="66E331D9B63C457C90BFDE3A678111D7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">
    <w:name w:val="51A43AA1898D48208368128DFE9E675A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">
    <w:name w:val="E53ED086743A43D8AC8599204E38599E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">
    <w:name w:val="D84516F10D324FADB5DAF7093410A1EC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">
    <w:name w:val="F2621B2C620E48C1AB20306256691F9F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">
    <w:name w:val="FEFAA9AFA4A04ED882D79A68F4E39D08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">
    <w:name w:val="4E5F7C28F3E04761A945ABCF6DE5DB1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">
    <w:name w:val="B53D8A00452B4FF38B96E43684D67087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">
    <w:name w:val="1D3800DB656A4F78B272515D544FB545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">
    <w:name w:val="627F97D54C634549B248B81C64DB2D4D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">
    <w:name w:val="D457E46AABCE42CCB8CF0320613433DE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">
    <w:name w:val="EF8DA17EA31E41AEBE3DF0224C4CBA14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">
    <w:name w:val="42CEAC298A694515936982D9910E1486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">
    <w:name w:val="7948BC97B91444E6823CA9A0E1158C69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">
    <w:name w:val="C7176470A8244067B773E6AD9806EE7B"/>
    <w:rsid w:val="00281705"/>
  </w:style>
  <w:style w:type="paragraph" w:customStyle="1" w:styleId="5F6697E6816A43C6BFE8532E9E55B542">
    <w:name w:val="5F6697E6816A43C6BFE8532E9E55B542"/>
    <w:rsid w:val="00281705"/>
  </w:style>
  <w:style w:type="paragraph" w:customStyle="1" w:styleId="16ED380069BF4D65BB2E2BFB42C7BD8F">
    <w:name w:val="16ED380069BF4D65BB2E2BFB42C7BD8F"/>
    <w:rsid w:val="00281705"/>
  </w:style>
  <w:style w:type="paragraph" w:customStyle="1" w:styleId="3534E1238EF148EA8ED7E99944304CCF">
    <w:name w:val="3534E1238EF148EA8ED7E99944304CCF"/>
    <w:rsid w:val="00281705"/>
  </w:style>
  <w:style w:type="paragraph" w:customStyle="1" w:styleId="499075C7932E47A09AD3CA30602E5419">
    <w:name w:val="499075C7932E47A09AD3CA30602E5419"/>
    <w:rsid w:val="00281705"/>
  </w:style>
  <w:style w:type="paragraph" w:customStyle="1" w:styleId="DB7DB9364D1F427B814F0E0FB421210D">
    <w:name w:val="DB7DB9364D1F427B814F0E0FB421210D"/>
    <w:rsid w:val="00281705"/>
  </w:style>
  <w:style w:type="paragraph" w:customStyle="1" w:styleId="EC028D6457EE44E2B96248E8E90D3BB7">
    <w:name w:val="EC028D6457EE44E2B96248E8E90D3BB7"/>
    <w:rsid w:val="00281705"/>
  </w:style>
  <w:style w:type="paragraph" w:customStyle="1" w:styleId="C9C19876C25E40FBBD77B908D29AAC5F">
    <w:name w:val="C9C19876C25E40FBBD77B908D29AAC5F"/>
    <w:rsid w:val="00281705"/>
  </w:style>
  <w:style w:type="paragraph" w:customStyle="1" w:styleId="E533AEF2BCF544969EB6E697BD812134">
    <w:name w:val="E533AEF2BCF544969EB6E697BD812134"/>
    <w:rsid w:val="00281705"/>
  </w:style>
  <w:style w:type="paragraph" w:customStyle="1" w:styleId="2683DED60E1943AAB283D657004DEA52">
    <w:name w:val="2683DED60E1943AAB283D657004DEA52"/>
    <w:rsid w:val="00281705"/>
  </w:style>
  <w:style w:type="paragraph" w:customStyle="1" w:styleId="F629D5057EFA43E493A2B2E5C636EE40">
    <w:name w:val="F629D5057EFA43E493A2B2E5C636EE40"/>
    <w:rsid w:val="00281705"/>
  </w:style>
  <w:style w:type="paragraph" w:customStyle="1" w:styleId="78F769B2457A43518543EA06E2F8F2ED">
    <w:name w:val="78F769B2457A43518543EA06E2F8F2ED"/>
    <w:rsid w:val="00281705"/>
  </w:style>
  <w:style w:type="paragraph" w:customStyle="1" w:styleId="05BE4E81F44B41398A6F27329028FE29">
    <w:name w:val="05BE4E81F44B41398A6F27329028FE29"/>
    <w:rsid w:val="00281705"/>
  </w:style>
  <w:style w:type="paragraph" w:customStyle="1" w:styleId="F06215F4ADA84D3FACCBDC91F2475232">
    <w:name w:val="F06215F4ADA84D3FACCBDC91F2475232"/>
    <w:rsid w:val="00281705"/>
  </w:style>
  <w:style w:type="paragraph" w:customStyle="1" w:styleId="E92BF51FDCC545B49E130877D60D28CB">
    <w:name w:val="E92BF51FDCC545B49E130877D60D28CB"/>
    <w:rsid w:val="00281705"/>
  </w:style>
  <w:style w:type="paragraph" w:customStyle="1" w:styleId="BD42B9FBE4AA403BBCA696D7E19AF7BE">
    <w:name w:val="BD42B9FBE4AA403BBCA696D7E19AF7BE"/>
    <w:rsid w:val="00281705"/>
  </w:style>
  <w:style w:type="paragraph" w:customStyle="1" w:styleId="7D9AEC90B6D444F598CA64DB1D58F9F4">
    <w:name w:val="7D9AEC90B6D444F598CA64DB1D58F9F4"/>
    <w:rsid w:val="00281705"/>
  </w:style>
  <w:style w:type="paragraph" w:customStyle="1" w:styleId="540608AAC173435991A7F7BD3F89DCA2">
    <w:name w:val="540608AAC173435991A7F7BD3F89DCA2"/>
    <w:rsid w:val="00281705"/>
  </w:style>
  <w:style w:type="paragraph" w:customStyle="1" w:styleId="581BD9E35BB14A368B41DDB973E69760">
    <w:name w:val="581BD9E35BB14A368B41DDB973E69760"/>
    <w:rsid w:val="00281705"/>
  </w:style>
  <w:style w:type="paragraph" w:customStyle="1" w:styleId="1006645FAB7B45FBB7DCC2F585DAB1B1">
    <w:name w:val="1006645FAB7B45FBB7DCC2F585DAB1B1"/>
    <w:rsid w:val="00281705"/>
  </w:style>
  <w:style w:type="paragraph" w:customStyle="1" w:styleId="B9CE8B88CC8D42098B17D377DD6DE06B">
    <w:name w:val="B9CE8B88CC8D42098B17D377DD6DE06B"/>
    <w:rsid w:val="00281705"/>
  </w:style>
  <w:style w:type="paragraph" w:customStyle="1" w:styleId="2816485B3FCB4F888BD117C2DB21EE52">
    <w:name w:val="2816485B3FCB4F888BD117C2DB21EE52"/>
    <w:rsid w:val="00281705"/>
  </w:style>
  <w:style w:type="paragraph" w:customStyle="1" w:styleId="0966B91C14264962AE6A6887FDCD7FB3">
    <w:name w:val="0966B91C14264962AE6A6887FDCD7FB3"/>
    <w:rsid w:val="00281705"/>
  </w:style>
  <w:style w:type="paragraph" w:customStyle="1" w:styleId="51323676BEAA44709D8E756C5E58458C">
    <w:name w:val="51323676BEAA44709D8E756C5E58458C"/>
    <w:rsid w:val="00281705"/>
  </w:style>
  <w:style w:type="paragraph" w:customStyle="1" w:styleId="0A8F487DD559441286410BA5F0F04755">
    <w:name w:val="0A8F487DD559441286410BA5F0F04755"/>
    <w:rsid w:val="00281705"/>
  </w:style>
  <w:style w:type="paragraph" w:customStyle="1" w:styleId="DF14E715E5F147F7BAED8F8F9976AF8E">
    <w:name w:val="DF14E715E5F147F7BAED8F8F9976AF8E"/>
    <w:rsid w:val="00281705"/>
  </w:style>
  <w:style w:type="paragraph" w:customStyle="1" w:styleId="CE75DB905E6B41819FE25F13E69331D2">
    <w:name w:val="CE75DB905E6B41819FE25F13E69331D2"/>
    <w:rsid w:val="00281705"/>
  </w:style>
  <w:style w:type="paragraph" w:customStyle="1" w:styleId="2AD3B1377BB24D36A3B8CDD6C23AAF85">
    <w:name w:val="2AD3B1377BB24D36A3B8CDD6C23AAF85"/>
    <w:rsid w:val="00281705"/>
  </w:style>
  <w:style w:type="paragraph" w:customStyle="1" w:styleId="E6F69277DA1C40CC80453B34A0D5F7F5">
    <w:name w:val="E6F69277DA1C40CC80453B34A0D5F7F5"/>
    <w:rsid w:val="00281705"/>
  </w:style>
  <w:style w:type="paragraph" w:customStyle="1" w:styleId="2ABE45D9CFD44341881EC26ABA34FB15">
    <w:name w:val="2ABE45D9CFD44341881EC26ABA34FB15"/>
    <w:rsid w:val="00281705"/>
  </w:style>
  <w:style w:type="paragraph" w:customStyle="1" w:styleId="73023DD3F35D4B95BDA44EBEFBFAFE33">
    <w:name w:val="73023DD3F35D4B95BDA44EBEFBFAFE33"/>
    <w:rsid w:val="00281705"/>
  </w:style>
  <w:style w:type="paragraph" w:customStyle="1" w:styleId="E3990669BF7B4BB5A011C7EC1137096E">
    <w:name w:val="E3990669BF7B4BB5A011C7EC1137096E"/>
    <w:rsid w:val="00281705"/>
  </w:style>
  <w:style w:type="paragraph" w:customStyle="1" w:styleId="12D3FEF0BA914FB4AE29A29EA9B97750">
    <w:name w:val="12D3FEF0BA914FB4AE29A29EA9B97750"/>
    <w:rsid w:val="00281705"/>
  </w:style>
  <w:style w:type="paragraph" w:customStyle="1" w:styleId="3920934E26164BF2B0FFCA6FCB1D475C">
    <w:name w:val="3920934E26164BF2B0FFCA6FCB1D475C"/>
    <w:rsid w:val="00281705"/>
  </w:style>
  <w:style w:type="paragraph" w:customStyle="1" w:styleId="D674DEAD0A6D43D180EA72B48F5A4BF2">
    <w:name w:val="D674DEAD0A6D43D180EA72B48F5A4BF2"/>
    <w:rsid w:val="00281705"/>
  </w:style>
  <w:style w:type="paragraph" w:customStyle="1" w:styleId="146DB431D0044148B1E10168A87624DA">
    <w:name w:val="146DB431D0044148B1E10168A87624DA"/>
    <w:rsid w:val="00281705"/>
  </w:style>
  <w:style w:type="paragraph" w:customStyle="1" w:styleId="8815D3F800204A10A22546CCE80E0BA3">
    <w:name w:val="8815D3F800204A10A22546CCE80E0BA3"/>
    <w:rsid w:val="00281705"/>
  </w:style>
  <w:style w:type="paragraph" w:customStyle="1" w:styleId="C2672FCF45844A7490FF20388E4567C8">
    <w:name w:val="C2672FCF45844A7490FF20388E4567C8"/>
    <w:rsid w:val="00281705"/>
  </w:style>
  <w:style w:type="paragraph" w:customStyle="1" w:styleId="F086E22412D34EC5A16D90CE8EA398B5">
    <w:name w:val="F086E22412D34EC5A16D90CE8EA398B5"/>
    <w:rsid w:val="00281705"/>
  </w:style>
  <w:style w:type="paragraph" w:customStyle="1" w:styleId="023850D065344613A503B0BDB869E9195">
    <w:name w:val="023850D065344613A503B0BDB869E9195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2">
    <w:name w:val="7419318FB60340B998C3D2B554BF210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2">
    <w:name w:val="AD984F6EF67647EC831D781C9FA48E38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2">
    <w:name w:val="8A40F2BED4604405A6A0223A3A053C71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2">
    <w:name w:val="BD9F63AA7E2548C8B2627736B15E37F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2">
    <w:name w:val="96467A70B8454A02B287582603B2235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2">
    <w:name w:val="EE6834F0701543649218D6203A36D36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1">
    <w:name w:val="AABEF81A946944C889F2C6C9FA31A04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1">
    <w:name w:val="66E331D9B63C457C90BFDE3A678111D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1">
    <w:name w:val="51A43AA1898D48208368128DFE9E675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1">
    <w:name w:val="E53ED086743A43D8AC8599204E38599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1">
    <w:name w:val="D84516F10D324FADB5DAF7093410A1E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1">
    <w:name w:val="F2621B2C620E48C1AB20306256691F9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1">
    <w:name w:val="FEFAA9AFA4A04ED882D79A68F4E39D0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1">
    <w:name w:val="4E5F7C28F3E04761A945ABCF6DE5DB1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1">
    <w:name w:val="B53D8A00452B4FF38B96E43684D6708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1">
    <w:name w:val="1D3800DB656A4F78B272515D544FB54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1">
    <w:name w:val="627F97D54C634549B248B81C64DB2D4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1">
    <w:name w:val="D457E46AABCE42CCB8CF0320613433D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1">
    <w:name w:val="EF8DA17EA31E41AEBE3DF0224C4CBA1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1">
    <w:name w:val="42CEAC298A694515936982D9910E148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1">
    <w:name w:val="7948BC97B91444E6823CA9A0E1158C6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">
    <w:name w:val="F2B9DF52BB20488D9FD0A6A500CEFB5A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">
    <w:name w:val="202F57AFA61C448A824E7FC5E91ACA3D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">
    <w:name w:val="2146EF670BBB4DF194E2F00FB0351050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1">
    <w:name w:val="C7176470A8244067B773E6AD9806EE7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1">
    <w:name w:val="5F6697E6816A43C6BFE8532E9E55B54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6ED380069BF4D65BB2E2BFB42C7BD8F1">
    <w:name w:val="16ED380069BF4D65BB2E2BFB42C7BD8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534E1238EF148EA8ED7E99944304CCF1">
    <w:name w:val="3534E1238EF148EA8ED7E99944304CC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99075C7932E47A09AD3CA30602E54191">
    <w:name w:val="499075C7932E47A09AD3CA30602E541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7DB9364D1F427B814F0E0FB421210D1">
    <w:name w:val="DB7DB9364D1F427B814F0E0FB421210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028D6457EE44E2B96248E8E90D3BB71">
    <w:name w:val="EC028D6457EE44E2B96248E8E90D3BB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C19876C25E40FBBD77B908D29AAC5F1">
    <w:name w:val="C9C19876C25E40FBBD77B908D29AAC5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3AEF2BCF544969EB6E697BD8121341">
    <w:name w:val="E533AEF2BCF544969EB6E697BD81213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683DED60E1943AAB283D657004DEA521">
    <w:name w:val="2683DED60E1943AAB283D657004DEA5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629D5057EFA43E493A2B2E5C636EE401">
    <w:name w:val="F629D5057EFA43E493A2B2E5C636EE4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8F769B2457A43518543EA06E2F8F2ED1">
    <w:name w:val="78F769B2457A43518543EA06E2F8F2E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5BE4E81F44B41398A6F27329028FE291">
    <w:name w:val="05BE4E81F44B41398A6F27329028FE2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1">
    <w:name w:val="F06215F4ADA84D3FACCBDC91F247523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1">
    <w:name w:val="E92BF51FDCC545B49E130877D60D28C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42B9FBE4AA403BBCA696D7E19AF7BE1">
    <w:name w:val="BD42B9FBE4AA403BBCA696D7E19AF7B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D9AEC90B6D444F598CA64DB1D58F9F41">
    <w:name w:val="7D9AEC90B6D444F598CA64DB1D58F9F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40608AAC173435991A7F7BD3F89DCA21">
    <w:name w:val="540608AAC173435991A7F7BD3F89DCA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81BD9E35BB14A368B41DDB973E697601">
    <w:name w:val="581BD9E35BB14A368B41DDB973E6976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006645FAB7B45FBB7DCC2F585DAB1B11">
    <w:name w:val="1006645FAB7B45FBB7DCC2F585DAB1B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9CE8B88CC8D42098B17D377DD6DE06B1">
    <w:name w:val="B9CE8B88CC8D42098B17D377DD6DE06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1">
    <w:name w:val="3920934E26164BF2B0FFCA6FCB1D475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1">
    <w:name w:val="D674DEAD0A6D43D180EA72B48F5A4BF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1">
    <w:name w:val="146DB431D0044148B1E10168A87624D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1">
    <w:name w:val="8815D3F800204A10A22546CCE80E0BA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1">
    <w:name w:val="C2672FCF45844A7490FF20388E4567C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1">
    <w:name w:val="F086E22412D34EC5A16D90CE8EA398B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">
    <w:name w:val="F3D46E0F47544E0CBBF16D27EEE8A506"/>
    <w:rsid w:val="00281705"/>
  </w:style>
  <w:style w:type="paragraph" w:customStyle="1" w:styleId="ABAE53C47D274AE1A3078CAB5EDE5864">
    <w:name w:val="ABAE53C47D274AE1A3078CAB5EDE5864"/>
    <w:rsid w:val="00281705"/>
  </w:style>
  <w:style w:type="paragraph" w:customStyle="1" w:styleId="DC8F8F3DB14A47A6960BAC456E5CD408">
    <w:name w:val="DC8F8F3DB14A47A6960BAC456E5CD408"/>
    <w:rsid w:val="00281705"/>
  </w:style>
  <w:style w:type="paragraph" w:customStyle="1" w:styleId="5B5BDC66B3D84F37AD1A21406BBC7E15">
    <w:name w:val="5B5BDC66B3D84F37AD1A21406BBC7E15"/>
    <w:rsid w:val="00281705"/>
  </w:style>
  <w:style w:type="paragraph" w:customStyle="1" w:styleId="2721AFA3C0FC49448AAAB77BD2E59479">
    <w:name w:val="2721AFA3C0FC49448AAAB77BD2E59479"/>
    <w:rsid w:val="00281705"/>
  </w:style>
  <w:style w:type="paragraph" w:customStyle="1" w:styleId="23B860B116384C86BECC093A17CD01CC">
    <w:name w:val="23B860B116384C86BECC093A17CD01CC"/>
    <w:rsid w:val="00281705"/>
  </w:style>
  <w:style w:type="paragraph" w:customStyle="1" w:styleId="8EA2023A6CA849B3A3C2BDBBFB4F3AA3">
    <w:name w:val="8EA2023A6CA849B3A3C2BDBBFB4F3AA3"/>
    <w:rsid w:val="00281705"/>
  </w:style>
  <w:style w:type="paragraph" w:customStyle="1" w:styleId="75898F8D5D10426A8E6FED233AE89D8B">
    <w:name w:val="75898F8D5D10426A8E6FED233AE89D8B"/>
    <w:rsid w:val="00281705"/>
  </w:style>
  <w:style w:type="paragraph" w:customStyle="1" w:styleId="56548CBA59034ECD8B2B70811292E547">
    <w:name w:val="56548CBA59034ECD8B2B70811292E547"/>
    <w:rsid w:val="00281705"/>
  </w:style>
  <w:style w:type="paragraph" w:customStyle="1" w:styleId="307140A862AC4272BD5D5FB25C104DEC">
    <w:name w:val="307140A862AC4272BD5D5FB25C104DEC"/>
    <w:rsid w:val="00281705"/>
  </w:style>
  <w:style w:type="paragraph" w:customStyle="1" w:styleId="521C369EE48A4A27B92D51D451CC0B40">
    <w:name w:val="521C369EE48A4A27B92D51D451CC0B40"/>
    <w:rsid w:val="00281705"/>
  </w:style>
  <w:style w:type="paragraph" w:customStyle="1" w:styleId="F402D445830540A1998913F9DA1DD3D6">
    <w:name w:val="F402D445830540A1998913F9DA1DD3D6"/>
    <w:rsid w:val="00281705"/>
  </w:style>
  <w:style w:type="paragraph" w:customStyle="1" w:styleId="FC639807EA3C4AB480695B45AD6B3E11">
    <w:name w:val="FC639807EA3C4AB480695B45AD6B3E11"/>
    <w:rsid w:val="00281705"/>
  </w:style>
  <w:style w:type="paragraph" w:customStyle="1" w:styleId="D321DD300D554B53A7A84C8B2E70C370">
    <w:name w:val="D321DD300D554B53A7A84C8B2E70C370"/>
    <w:rsid w:val="00281705"/>
  </w:style>
  <w:style w:type="paragraph" w:customStyle="1" w:styleId="62F903DEF70A4946986228251E2BC3A7">
    <w:name w:val="62F903DEF70A4946986228251E2BC3A7"/>
    <w:rsid w:val="00281705"/>
  </w:style>
  <w:style w:type="paragraph" w:customStyle="1" w:styleId="C781D74B0FFD459EA17DEF4DB31CA794">
    <w:name w:val="C781D74B0FFD459EA17DEF4DB31CA794"/>
    <w:rsid w:val="00281705"/>
  </w:style>
  <w:style w:type="paragraph" w:customStyle="1" w:styleId="D7975BEA12C44C2392F02AD7A46C7A0B">
    <w:name w:val="D7975BEA12C44C2392F02AD7A46C7A0B"/>
    <w:rsid w:val="00281705"/>
  </w:style>
  <w:style w:type="paragraph" w:customStyle="1" w:styleId="15B34A670E3F4641A6CF4DC29B4DAC5A">
    <w:name w:val="15B34A670E3F4641A6CF4DC29B4DAC5A"/>
    <w:rsid w:val="00281705"/>
  </w:style>
  <w:style w:type="paragraph" w:customStyle="1" w:styleId="5A2EB5DDF132447D82750143C7F22F55">
    <w:name w:val="5A2EB5DDF132447D82750143C7F22F55"/>
    <w:rsid w:val="00281705"/>
  </w:style>
  <w:style w:type="paragraph" w:customStyle="1" w:styleId="46BD0DD036E6467FAC14D41D27474054">
    <w:name w:val="46BD0DD036E6467FAC14D41D27474054"/>
    <w:rsid w:val="00281705"/>
  </w:style>
  <w:style w:type="paragraph" w:customStyle="1" w:styleId="F9F3FD282DD84AD3812EAAE0162C5EC4">
    <w:name w:val="F9F3FD282DD84AD3812EAAE0162C5EC4"/>
    <w:rsid w:val="00281705"/>
  </w:style>
  <w:style w:type="paragraph" w:customStyle="1" w:styleId="5CF78454F454442B95EEDDBEE0F88EB2">
    <w:name w:val="5CF78454F454442B95EEDDBEE0F88EB2"/>
    <w:rsid w:val="00281705"/>
  </w:style>
  <w:style w:type="paragraph" w:customStyle="1" w:styleId="82235FE56E934B15827DA4281039015E">
    <w:name w:val="82235FE56E934B15827DA4281039015E"/>
    <w:rsid w:val="00281705"/>
  </w:style>
  <w:style w:type="paragraph" w:customStyle="1" w:styleId="27F1DDD0A62D464790436C9E3F58478C">
    <w:name w:val="27F1DDD0A62D464790436C9E3F58478C"/>
    <w:rsid w:val="00281705"/>
  </w:style>
  <w:style w:type="paragraph" w:customStyle="1" w:styleId="E8F6FE27F2FA4F89AB388EDE65F693A7">
    <w:name w:val="E8F6FE27F2FA4F89AB388EDE65F693A7"/>
    <w:rsid w:val="00281705"/>
  </w:style>
  <w:style w:type="paragraph" w:customStyle="1" w:styleId="7A10047CEFFE49008A42A92CD974DD68">
    <w:name w:val="7A10047CEFFE49008A42A92CD974DD68"/>
    <w:rsid w:val="00281705"/>
  </w:style>
  <w:style w:type="paragraph" w:customStyle="1" w:styleId="0275558410224E6696E4AAF51BD14001">
    <w:name w:val="0275558410224E6696E4AAF51BD14001"/>
    <w:rsid w:val="00281705"/>
  </w:style>
  <w:style w:type="paragraph" w:customStyle="1" w:styleId="5DC72A2AB9CC47068AE27CA61D47EF91">
    <w:name w:val="5DC72A2AB9CC47068AE27CA61D47EF91"/>
    <w:rsid w:val="00281705"/>
  </w:style>
  <w:style w:type="paragraph" w:customStyle="1" w:styleId="2D61CB1B9D974B4B999A42669A280B7B">
    <w:name w:val="2D61CB1B9D974B4B999A42669A280B7B"/>
    <w:rsid w:val="00281705"/>
  </w:style>
  <w:style w:type="paragraph" w:customStyle="1" w:styleId="AC4C95644CB54B19BF013870BB0FD422">
    <w:name w:val="AC4C95644CB54B19BF013870BB0FD422"/>
    <w:rsid w:val="00281705"/>
  </w:style>
  <w:style w:type="paragraph" w:customStyle="1" w:styleId="E3D6FEF90688423F884FEE227A8AEB23">
    <w:name w:val="E3D6FEF90688423F884FEE227A8AEB23"/>
    <w:rsid w:val="00281705"/>
  </w:style>
  <w:style w:type="paragraph" w:customStyle="1" w:styleId="297235418E134F4C9E5273B5D225740C">
    <w:name w:val="297235418E134F4C9E5273B5D225740C"/>
    <w:rsid w:val="00281705"/>
  </w:style>
  <w:style w:type="paragraph" w:customStyle="1" w:styleId="0CD3773568924F34A6DA4903502DA993">
    <w:name w:val="0CD3773568924F34A6DA4903502DA993"/>
    <w:rsid w:val="00281705"/>
  </w:style>
  <w:style w:type="paragraph" w:customStyle="1" w:styleId="6FDCD71EAC9C4B96AF37C6FF8249E50B">
    <w:name w:val="6FDCD71EAC9C4B96AF37C6FF8249E50B"/>
    <w:rsid w:val="00281705"/>
  </w:style>
  <w:style w:type="paragraph" w:customStyle="1" w:styleId="87A14C691FD1468AB50E8754E4997908">
    <w:name w:val="87A14C691FD1468AB50E8754E4997908"/>
    <w:rsid w:val="00281705"/>
  </w:style>
  <w:style w:type="paragraph" w:customStyle="1" w:styleId="98065C89522B4605B368478ED650E4FE">
    <w:name w:val="98065C89522B4605B368478ED650E4FE"/>
    <w:rsid w:val="00281705"/>
  </w:style>
  <w:style w:type="paragraph" w:customStyle="1" w:styleId="C3C62061DD8244F8BD2BEEA134C77EB2">
    <w:name w:val="C3C62061DD8244F8BD2BEEA134C77EB2"/>
    <w:rsid w:val="00281705"/>
  </w:style>
  <w:style w:type="paragraph" w:customStyle="1" w:styleId="EC6FB1EE535A4139A4EE2842EF84FF89">
    <w:name w:val="EC6FB1EE535A4139A4EE2842EF84FF89"/>
    <w:rsid w:val="00281705"/>
  </w:style>
  <w:style w:type="paragraph" w:customStyle="1" w:styleId="2561A50B2D9E4E4283B6F3C1E3C920C7">
    <w:name w:val="2561A50B2D9E4E4283B6F3C1E3C920C7"/>
    <w:rsid w:val="00281705"/>
  </w:style>
  <w:style w:type="paragraph" w:customStyle="1" w:styleId="408DF7D223644EC7B52319B11AED4ECF">
    <w:name w:val="408DF7D223644EC7B52319B11AED4ECF"/>
    <w:rsid w:val="00281705"/>
  </w:style>
  <w:style w:type="paragraph" w:customStyle="1" w:styleId="A9D20F0AC7C544B0A9214BA71D62D400">
    <w:name w:val="A9D20F0AC7C544B0A9214BA71D62D400"/>
    <w:rsid w:val="00281705"/>
  </w:style>
  <w:style w:type="paragraph" w:customStyle="1" w:styleId="2DAA0B9E05B54938967C609B375BB467">
    <w:name w:val="2DAA0B9E05B54938967C609B375BB467"/>
    <w:rsid w:val="00281705"/>
  </w:style>
  <w:style w:type="paragraph" w:customStyle="1" w:styleId="65E0F30874314C0A8085A29D2E8BADFA">
    <w:name w:val="65E0F30874314C0A8085A29D2E8BADFA"/>
    <w:rsid w:val="00281705"/>
  </w:style>
  <w:style w:type="paragraph" w:customStyle="1" w:styleId="96FDEDA29E4647CEAFEADD9EB4308E1A">
    <w:name w:val="96FDEDA29E4647CEAFEADD9EB4308E1A"/>
    <w:rsid w:val="00281705"/>
  </w:style>
  <w:style w:type="paragraph" w:customStyle="1" w:styleId="E37E2C3B460E4E75A7C43B08637F38AA">
    <w:name w:val="E37E2C3B460E4E75A7C43B08637F38AA"/>
    <w:rsid w:val="00281705"/>
  </w:style>
  <w:style w:type="paragraph" w:customStyle="1" w:styleId="C350715B4A1F49D18FDCCBDC27FF54B6">
    <w:name w:val="C350715B4A1F49D18FDCCBDC27FF54B6"/>
    <w:rsid w:val="00281705"/>
  </w:style>
  <w:style w:type="paragraph" w:customStyle="1" w:styleId="94FEC710452E47F695174D3A1B07A82D">
    <w:name w:val="94FEC710452E47F695174D3A1B07A82D"/>
    <w:rsid w:val="00281705"/>
  </w:style>
  <w:style w:type="paragraph" w:customStyle="1" w:styleId="B9F70B5365D0429CA166445C06A3AB69">
    <w:name w:val="B9F70B5365D0429CA166445C06A3AB69"/>
    <w:rsid w:val="00281705"/>
  </w:style>
  <w:style w:type="paragraph" w:customStyle="1" w:styleId="8693ECDB42F840DB997F60BE957F69D1">
    <w:name w:val="8693ECDB42F840DB997F60BE957F69D1"/>
    <w:rsid w:val="00281705"/>
  </w:style>
  <w:style w:type="paragraph" w:customStyle="1" w:styleId="3A9024FC4AAD4F2D96EFA05544CEBD3D">
    <w:name w:val="3A9024FC4AAD4F2D96EFA05544CEBD3D"/>
    <w:rsid w:val="00281705"/>
  </w:style>
  <w:style w:type="paragraph" w:customStyle="1" w:styleId="8AE18DF248054F91977835D56A6035C8">
    <w:name w:val="8AE18DF248054F91977835D56A6035C8"/>
    <w:rsid w:val="00281705"/>
  </w:style>
  <w:style w:type="paragraph" w:customStyle="1" w:styleId="098F651187544261A320AD1C9C407BFC">
    <w:name w:val="098F651187544261A320AD1C9C407BFC"/>
    <w:rsid w:val="00281705"/>
  </w:style>
  <w:style w:type="paragraph" w:customStyle="1" w:styleId="7784D55B89E6431CBD748C91E53FC2E6">
    <w:name w:val="7784D55B89E6431CBD748C91E53FC2E6"/>
    <w:rsid w:val="00281705"/>
  </w:style>
  <w:style w:type="paragraph" w:customStyle="1" w:styleId="1D62643F1F2B4DBD90545AD0322D79BA">
    <w:name w:val="1D62643F1F2B4DBD90545AD0322D79BA"/>
    <w:rsid w:val="00281705"/>
  </w:style>
  <w:style w:type="paragraph" w:customStyle="1" w:styleId="0D755F42BB3F466B87E1125B3A3C13D6">
    <w:name w:val="0D755F42BB3F466B87E1125B3A3C13D6"/>
    <w:rsid w:val="00281705"/>
  </w:style>
  <w:style w:type="paragraph" w:customStyle="1" w:styleId="023850D065344613A503B0BDB869E9196">
    <w:name w:val="023850D065344613A503B0BDB869E9196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3">
    <w:name w:val="7419318FB60340B998C3D2B554BF2102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3">
    <w:name w:val="AD984F6EF67647EC831D781C9FA48E38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3">
    <w:name w:val="8A40F2BED4604405A6A0223A3A053C71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3">
    <w:name w:val="BD9F63AA7E2548C8B2627736B15E37F3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3">
    <w:name w:val="96467A70B8454A02B287582603B2235F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3">
    <w:name w:val="EE6834F0701543649218D6203A36D3693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2">
    <w:name w:val="AABEF81A946944C889F2C6C9FA31A04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2">
    <w:name w:val="66E331D9B63C457C90BFDE3A678111D7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2">
    <w:name w:val="51A43AA1898D48208368128DFE9E675A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2">
    <w:name w:val="E53ED086743A43D8AC8599204E38599E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2">
    <w:name w:val="D84516F10D324FADB5DAF7093410A1EC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2">
    <w:name w:val="F2621B2C620E48C1AB20306256691F9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2">
    <w:name w:val="FEFAA9AFA4A04ED882D79A68F4E39D08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2">
    <w:name w:val="4E5F7C28F3E04761A945ABCF6DE5DB1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2">
    <w:name w:val="B53D8A00452B4FF38B96E43684D67087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2">
    <w:name w:val="1D3800DB656A4F78B272515D544FB545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2">
    <w:name w:val="627F97D54C634549B248B81C64DB2D4D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2">
    <w:name w:val="D457E46AABCE42CCB8CF0320613433DE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2">
    <w:name w:val="EF8DA17EA31E41AEBE3DF0224C4CBA14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2">
    <w:name w:val="42CEAC298A694515936982D9910E1486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2">
    <w:name w:val="7948BC97B91444E6823CA9A0E1158C6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1">
    <w:name w:val="F2B9DF52BB20488D9FD0A6A500CEFB5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1">
    <w:name w:val="202F57AFA61C448A824E7FC5E91ACA3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1">
    <w:name w:val="2146EF670BBB4DF194E2F00FB035105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2">
    <w:name w:val="C7176470A8244067B773E6AD9806EE7B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2">
    <w:name w:val="5F6697E6816A43C6BFE8532E9E55B54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1">
    <w:name w:val="F9F3FD282DD84AD3812EAAE0162C5EC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1">
    <w:name w:val="5CF78454F454442B95EEDDBEE0F88EB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1">
    <w:name w:val="82235FE56E934B15827DA4281039015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1">
    <w:name w:val="27F1DDD0A62D464790436C9E3F58478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1">
    <w:name w:val="E8F6FE27F2FA4F89AB388EDE65F693A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1">
    <w:name w:val="7A10047CEFFE49008A42A92CD974DD6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1">
    <w:name w:val="0275558410224E6696E4AAF51BD1400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1">
    <w:name w:val="5DC72A2AB9CC47068AE27CA61D47EF9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1">
    <w:name w:val="2D61CB1B9D974B4B999A42669A280B7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1">
    <w:name w:val="AC4C95644CB54B19BF013870BB0FD42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1">
    <w:name w:val="E3D6FEF90688423F884FEE227A8AEB2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1">
    <w:name w:val="297235418E134F4C9E5273B5D225740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1">
    <w:name w:val="0CD3773568924F34A6DA4903502DA99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1">
    <w:name w:val="6FDCD71EAC9C4B96AF37C6FF8249E50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1">
    <w:name w:val="87A14C691FD1468AB50E8754E499790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1">
    <w:name w:val="98065C89522B4605B368478ED650E4FE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1">
    <w:name w:val="C3C62061DD8244F8BD2BEEA134C77EB2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1">
    <w:name w:val="EC6FB1EE535A4139A4EE2842EF84FF8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1">
    <w:name w:val="2561A50B2D9E4E4283B6F3C1E3C920C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1">
    <w:name w:val="408DF7D223644EC7B52319B11AED4ECF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1">
    <w:name w:val="A9D20F0AC7C544B0A9214BA71D62D40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1">
    <w:name w:val="2DAA0B9E05B54938967C609B375BB46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1">
    <w:name w:val="65E0F30874314C0A8085A29D2E8BADF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FDEDA29E4647CEAFEADD9EB4308E1A1">
    <w:name w:val="96FDEDA29E4647CEAFEADD9EB4308E1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7E2C3B460E4E75A7C43B08637F38AA1">
    <w:name w:val="E37E2C3B460E4E75A7C43B08637F38A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50715B4A1F49D18FDCCBDC27FF54B61">
    <w:name w:val="C350715B4A1F49D18FDCCBDC27FF54B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4FEC710452E47F695174D3A1B07A82D1">
    <w:name w:val="94FEC710452E47F695174D3A1B07A82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9F70B5365D0429CA166445C06A3AB691">
    <w:name w:val="B9F70B5365D0429CA166445C06A3AB6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693ECDB42F840DB997F60BE957F69D11">
    <w:name w:val="8693ECDB42F840DB997F60BE957F69D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A9024FC4AAD4F2D96EFA05544CEBD3D1">
    <w:name w:val="3A9024FC4AAD4F2D96EFA05544CEBD3D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E18DF248054F91977835D56A6035C81">
    <w:name w:val="8AE18DF248054F91977835D56A6035C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98F651187544261A320AD1C9C407BFC1">
    <w:name w:val="098F651187544261A320AD1C9C407BF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784D55B89E6431CBD748C91E53FC2E61">
    <w:name w:val="7784D55B89E6431CBD748C91E53FC2E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62643F1F2B4DBD90545AD0322D79BA1">
    <w:name w:val="1D62643F1F2B4DBD90545AD0322D79B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755F42BB3F466B87E1125B3A3C13D61">
    <w:name w:val="0D755F42BB3F466B87E1125B3A3C13D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6ED380069BF4D65BB2E2BFB42C7BD8F2">
    <w:name w:val="16ED380069BF4D65BB2E2BFB42C7BD8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534E1238EF148EA8ED7E99944304CCF2">
    <w:name w:val="3534E1238EF148EA8ED7E99944304CC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99075C7932E47A09AD3CA30602E54192">
    <w:name w:val="499075C7932E47A09AD3CA30602E541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7DB9364D1F427B814F0E0FB421210D2">
    <w:name w:val="DB7DB9364D1F427B814F0E0FB421210D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028D6457EE44E2B96248E8E90D3BB72">
    <w:name w:val="EC028D6457EE44E2B96248E8E90D3BB7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C19876C25E40FBBD77B908D29AAC5F2">
    <w:name w:val="C9C19876C25E40FBBD77B908D29AAC5F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3AEF2BCF544969EB6E697BD8121342">
    <w:name w:val="E533AEF2BCF544969EB6E697BD812134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683DED60E1943AAB283D657004DEA522">
    <w:name w:val="2683DED60E1943AAB283D657004DEA5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629D5057EFA43E493A2B2E5C636EE402">
    <w:name w:val="F629D5057EFA43E493A2B2E5C636EE40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8F769B2457A43518543EA06E2F8F2ED2">
    <w:name w:val="78F769B2457A43518543EA06E2F8F2ED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5BE4E81F44B41398A6F27329028FE292">
    <w:name w:val="05BE4E81F44B41398A6F27329028FE29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2">
    <w:name w:val="F06215F4ADA84D3FACCBDC91F247523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2">
    <w:name w:val="E92BF51FDCC545B49E130877D60D28CB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42B9FBE4AA403BBCA696D7E19AF7BE2">
    <w:name w:val="BD42B9FBE4AA403BBCA696D7E19AF7BE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D9AEC90B6D444F598CA64DB1D58F9F42">
    <w:name w:val="7D9AEC90B6D444F598CA64DB1D58F9F4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40608AAC173435991A7F7BD3F89DCA22">
    <w:name w:val="540608AAC173435991A7F7BD3F89DCA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81BD9E35BB14A368B41DDB973E697602">
    <w:name w:val="581BD9E35BB14A368B41DDB973E69760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006645FAB7B45FBB7DCC2F585DAB1B12">
    <w:name w:val="1006645FAB7B45FBB7DCC2F585DAB1B1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9CE8B88CC8D42098B17D377DD6DE06B2">
    <w:name w:val="B9CE8B88CC8D42098B17D377DD6DE06B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2">
    <w:name w:val="3920934E26164BF2B0FFCA6FCB1D475C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1">
    <w:name w:val="F3D46E0F47544E0CBBF16D27EEE8A50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1">
    <w:name w:val="8EA2023A6CA849B3A3C2BDBBFB4F3AA3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2">
    <w:name w:val="D674DEAD0A6D43D180EA72B48F5A4BF2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1">
    <w:name w:val="ABAE53C47D274AE1A3078CAB5EDE586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1">
    <w:name w:val="75898F8D5D10426A8E6FED233AE89D8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2">
    <w:name w:val="146DB431D0044148B1E10168A87624DA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1">
    <w:name w:val="DC8F8F3DB14A47A6960BAC456E5CD408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1">
    <w:name w:val="56548CBA59034ECD8B2B70811292E54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2">
    <w:name w:val="8815D3F800204A10A22546CCE80E0BA3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1">
    <w:name w:val="5B5BDC66B3D84F37AD1A21406BBC7E1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1">
    <w:name w:val="307140A862AC4272BD5D5FB25C104DE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2">
    <w:name w:val="C2672FCF45844A7490FF20388E4567C8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1">
    <w:name w:val="2721AFA3C0FC49448AAAB77BD2E59479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1">
    <w:name w:val="521C369EE48A4A27B92D51D451CC0B4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2">
    <w:name w:val="F086E22412D34EC5A16D90CE8EA398B52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1">
    <w:name w:val="23B860B116384C86BECC093A17CD01CC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1">
    <w:name w:val="F402D445830540A1998913F9DA1DD3D6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1">
    <w:name w:val="FC639807EA3C4AB480695B45AD6B3E11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1">
    <w:name w:val="D321DD300D554B53A7A84C8B2E70C370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1">
    <w:name w:val="62F903DEF70A4946986228251E2BC3A7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1">
    <w:name w:val="C781D74B0FFD459EA17DEF4DB31CA79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1">
    <w:name w:val="D7975BEA12C44C2392F02AD7A46C7A0B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1">
    <w:name w:val="15B34A670E3F4641A6CF4DC29B4DAC5A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1">
    <w:name w:val="5A2EB5DDF132447D82750143C7F22F55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1">
    <w:name w:val="46BD0DD036E6467FAC14D41D274740541"/>
    <w:rsid w:val="00281705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">
    <w:name w:val="DB45AF2C6DA44F2FA242317527FFD429"/>
    <w:rsid w:val="00281705"/>
  </w:style>
  <w:style w:type="paragraph" w:customStyle="1" w:styleId="F4EE40B8FE7B456AA131D6AC21EA1498">
    <w:name w:val="F4EE40B8FE7B456AA131D6AC21EA1498"/>
    <w:rsid w:val="00281705"/>
  </w:style>
  <w:style w:type="paragraph" w:customStyle="1" w:styleId="84134FD0D9C64F21B73481C492FC44C0">
    <w:name w:val="84134FD0D9C64F21B73481C492FC44C0"/>
    <w:rsid w:val="00281705"/>
  </w:style>
  <w:style w:type="paragraph" w:customStyle="1" w:styleId="8480D42BC03D49468E74DC7C1393470C">
    <w:name w:val="8480D42BC03D49468E74DC7C1393470C"/>
    <w:rsid w:val="00281705"/>
  </w:style>
  <w:style w:type="paragraph" w:customStyle="1" w:styleId="F00ED4FC6DE54DA692CF5F672DE307A9">
    <w:name w:val="F00ED4FC6DE54DA692CF5F672DE307A9"/>
    <w:rsid w:val="00281705"/>
  </w:style>
  <w:style w:type="paragraph" w:customStyle="1" w:styleId="E81E5DBE2CD3436EB50E8082C3166D79">
    <w:name w:val="E81E5DBE2CD3436EB50E8082C3166D79"/>
    <w:rsid w:val="00281705"/>
  </w:style>
  <w:style w:type="paragraph" w:customStyle="1" w:styleId="023850D065344613A503B0BDB869E9197">
    <w:name w:val="023850D065344613A503B0BDB869E91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4">
    <w:name w:val="7419318FB60340B998C3D2B554BF210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4">
    <w:name w:val="AD984F6EF67647EC831D781C9FA48E3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4">
    <w:name w:val="8A40F2BED4604405A6A0223A3A053C7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4">
    <w:name w:val="BD9F63AA7E2548C8B2627736B15E37F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4">
    <w:name w:val="96467A70B8454A02B287582603B2235F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4">
    <w:name w:val="EE6834F0701543649218D6203A36D36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3">
    <w:name w:val="AABEF81A946944C889F2C6C9FA31A04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3">
    <w:name w:val="66E331D9B63C457C90BFDE3A678111D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3">
    <w:name w:val="51A43AA1898D48208368128DFE9E675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3">
    <w:name w:val="E53ED086743A43D8AC8599204E38599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3">
    <w:name w:val="D84516F10D324FADB5DAF7093410A1E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3">
    <w:name w:val="F2621B2C620E48C1AB20306256691F9F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3">
    <w:name w:val="FEFAA9AFA4A04ED882D79A68F4E39D0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3">
    <w:name w:val="4E5F7C28F3E04761A945ABCF6DE5DB1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3">
    <w:name w:val="B53D8A00452B4FF38B96E43684D6708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3">
    <w:name w:val="1D3800DB656A4F78B272515D544FB54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3">
    <w:name w:val="627F97D54C634549B248B81C64DB2D4D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3">
    <w:name w:val="D457E46AABCE42CCB8CF0320613433D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3">
    <w:name w:val="EF8DA17EA31E41AEBE3DF0224C4CBA1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3">
    <w:name w:val="42CEAC298A694515936982D9910E1486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3">
    <w:name w:val="7948BC97B91444E6823CA9A0E1158C6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2">
    <w:name w:val="F2B9DF52BB20488D9FD0A6A500CEFB5A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2">
    <w:name w:val="202F57AFA61C448A824E7FC5E91ACA3D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2">
    <w:name w:val="2146EF670BBB4DF194E2F00FB035105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3">
    <w:name w:val="C7176470A8244067B773E6AD9806EE7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3">
    <w:name w:val="5F6697E6816A43C6BFE8532E9E55B54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2">
    <w:name w:val="F9F3FD282DD84AD3812EAAE0162C5EC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2">
    <w:name w:val="5CF78454F454442B95EEDDBEE0F88EB2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2">
    <w:name w:val="82235FE56E934B15827DA4281039015E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2">
    <w:name w:val="27F1DDD0A62D464790436C9E3F58478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2">
    <w:name w:val="E8F6FE27F2FA4F89AB388EDE65F693A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2">
    <w:name w:val="7A10047CEFFE49008A42A92CD974DD6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2">
    <w:name w:val="0275558410224E6696E4AAF51BD1400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2">
    <w:name w:val="5DC72A2AB9CC47068AE27CA61D47EF9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2">
    <w:name w:val="2D61CB1B9D974B4B999A42669A280B7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2">
    <w:name w:val="AC4C95644CB54B19BF013870BB0FD422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2">
    <w:name w:val="E3D6FEF90688423F884FEE227A8AEB23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2">
    <w:name w:val="297235418E134F4C9E5273B5D225740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2">
    <w:name w:val="0CD3773568924F34A6DA4903502DA993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2">
    <w:name w:val="6FDCD71EAC9C4B96AF37C6FF8249E50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2">
    <w:name w:val="87A14C691FD1468AB50E8754E499790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2">
    <w:name w:val="98065C89522B4605B368478ED650E4FE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2">
    <w:name w:val="C3C62061DD8244F8BD2BEEA134C77EB2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2">
    <w:name w:val="EC6FB1EE535A4139A4EE2842EF84FF8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2">
    <w:name w:val="2561A50B2D9E4E4283B6F3C1E3C920C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2">
    <w:name w:val="408DF7D223644EC7B52319B11AED4ECF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2">
    <w:name w:val="A9D20F0AC7C544B0A9214BA71D62D40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2">
    <w:name w:val="2DAA0B9E05B54938967C609B375BB46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2">
    <w:name w:val="65E0F30874314C0A8085A29D2E8BADFA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3">
    <w:name w:val="F06215F4ADA84D3FACCBDC91F247523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3">
    <w:name w:val="E92BF51FDCC545B49E130877D60D28C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1">
    <w:name w:val="DB45AF2C6DA44F2FA242317527FFD42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1">
    <w:name w:val="F4EE40B8FE7B456AA131D6AC21EA149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1">
    <w:name w:val="84134FD0D9C64F21B73481C492FC44C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1">
    <w:name w:val="8480D42BC03D49468E74DC7C1393470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1">
    <w:name w:val="F00ED4FC6DE54DA692CF5F672DE307A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1">
    <w:name w:val="E81E5DBE2CD3436EB50E8082C3166D7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3">
    <w:name w:val="3920934E26164BF2B0FFCA6FCB1D475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2">
    <w:name w:val="F3D46E0F47544E0CBBF16D27EEE8A506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2">
    <w:name w:val="8EA2023A6CA849B3A3C2BDBBFB4F3AA3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3">
    <w:name w:val="D674DEAD0A6D43D180EA72B48F5A4BF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2">
    <w:name w:val="ABAE53C47D274AE1A3078CAB5EDE586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2">
    <w:name w:val="75898F8D5D10426A8E6FED233AE89D8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3">
    <w:name w:val="146DB431D0044148B1E10168A87624D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2">
    <w:name w:val="DC8F8F3DB14A47A6960BAC456E5CD40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2">
    <w:name w:val="56548CBA59034ECD8B2B70811292E54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3">
    <w:name w:val="8815D3F800204A10A22546CCE80E0BA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2">
    <w:name w:val="5B5BDC66B3D84F37AD1A21406BBC7E15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2">
    <w:name w:val="307140A862AC4272BD5D5FB25C104DE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3">
    <w:name w:val="C2672FCF45844A7490FF20388E4567C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2">
    <w:name w:val="2721AFA3C0FC49448AAAB77BD2E5947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2">
    <w:name w:val="521C369EE48A4A27B92D51D451CC0B4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3">
    <w:name w:val="F086E22412D34EC5A16D90CE8EA398B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2">
    <w:name w:val="23B860B116384C86BECC093A17CD01C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2">
    <w:name w:val="F402D445830540A1998913F9DA1DD3D6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2">
    <w:name w:val="FC639807EA3C4AB480695B45AD6B3E1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2">
    <w:name w:val="D321DD300D554B53A7A84C8B2E70C37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2">
    <w:name w:val="62F903DEF70A4946986228251E2BC3A7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2">
    <w:name w:val="C781D74B0FFD459EA17DEF4DB31CA79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2">
    <w:name w:val="D7975BEA12C44C2392F02AD7A46C7A0B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2">
    <w:name w:val="15B34A670E3F4641A6CF4DC29B4DAC5A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2">
    <w:name w:val="5A2EB5DDF132447D82750143C7F22F55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2">
    <w:name w:val="46BD0DD036E6467FAC14D41D27474054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8">
    <w:name w:val="023850D065344613A503B0BDB869E91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5">
    <w:name w:val="7419318FB60340B998C3D2B554BF210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5">
    <w:name w:val="AD984F6EF67647EC831D781C9FA48E3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5">
    <w:name w:val="8A40F2BED4604405A6A0223A3A053C7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5">
    <w:name w:val="BD9F63AA7E2548C8B2627736B15E37F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5">
    <w:name w:val="96467A70B8454A02B287582603B2235F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5">
    <w:name w:val="EE6834F0701543649218D6203A36D36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4">
    <w:name w:val="AABEF81A946944C889F2C6C9FA31A04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4">
    <w:name w:val="66E331D9B63C457C90BFDE3A678111D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4">
    <w:name w:val="51A43AA1898D48208368128DFE9E675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4">
    <w:name w:val="E53ED086743A43D8AC8599204E38599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4">
    <w:name w:val="D84516F10D324FADB5DAF7093410A1E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4">
    <w:name w:val="F2621B2C620E48C1AB20306256691F9F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4">
    <w:name w:val="FEFAA9AFA4A04ED882D79A68F4E39D0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4">
    <w:name w:val="4E5F7C28F3E04761A945ABCF6DE5DB1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4">
    <w:name w:val="B53D8A00452B4FF38B96E43684D6708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4">
    <w:name w:val="1D3800DB656A4F78B272515D544FB54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4">
    <w:name w:val="627F97D54C634549B248B81C64DB2D4D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4">
    <w:name w:val="D457E46AABCE42CCB8CF0320613433D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4">
    <w:name w:val="EF8DA17EA31E41AEBE3DF0224C4CBA1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4">
    <w:name w:val="42CEAC298A694515936982D9910E1486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4">
    <w:name w:val="7948BC97B91444E6823CA9A0E1158C6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3">
    <w:name w:val="F2B9DF52BB20488D9FD0A6A500CEFB5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3">
    <w:name w:val="202F57AFA61C448A824E7FC5E91ACA3D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3">
    <w:name w:val="2146EF670BBB4DF194E2F00FB035105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4">
    <w:name w:val="C7176470A8244067B773E6AD9806EE7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4">
    <w:name w:val="5F6697E6816A43C6BFE8532E9E55B54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3">
    <w:name w:val="F9F3FD282DD84AD3812EAAE0162C5EC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3">
    <w:name w:val="5CF78454F454442B95EEDDBEE0F88EB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3">
    <w:name w:val="82235FE56E934B15827DA4281039015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3">
    <w:name w:val="27F1DDD0A62D464790436C9E3F58478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3">
    <w:name w:val="E8F6FE27F2FA4F89AB388EDE65F693A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3">
    <w:name w:val="7A10047CEFFE49008A42A92CD974DD6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3">
    <w:name w:val="0275558410224E6696E4AAF51BD1400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3">
    <w:name w:val="5DC72A2AB9CC47068AE27CA61D47EF9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3">
    <w:name w:val="2D61CB1B9D974B4B999A42669A280B7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3">
    <w:name w:val="AC4C95644CB54B19BF013870BB0FD42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3">
    <w:name w:val="E3D6FEF90688423F884FEE227A8AEB2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3">
    <w:name w:val="297235418E134F4C9E5273B5D225740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3">
    <w:name w:val="0CD3773568924F34A6DA4903502DA99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3">
    <w:name w:val="6FDCD71EAC9C4B96AF37C6FF8249E50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3">
    <w:name w:val="87A14C691FD1468AB50E8754E499790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3">
    <w:name w:val="98065C89522B4605B368478ED650E4FE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3">
    <w:name w:val="C3C62061DD8244F8BD2BEEA134C77EB2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3">
    <w:name w:val="EC6FB1EE535A4139A4EE2842EF84FF8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3">
    <w:name w:val="2561A50B2D9E4E4283B6F3C1E3C920C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3">
    <w:name w:val="408DF7D223644EC7B52319B11AED4ECF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3">
    <w:name w:val="A9D20F0AC7C544B0A9214BA71D62D40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3">
    <w:name w:val="2DAA0B9E05B54938967C609B375BB46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3">
    <w:name w:val="65E0F30874314C0A8085A29D2E8BADF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4">
    <w:name w:val="F06215F4ADA84D3FACCBDC91F247523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4">
    <w:name w:val="E92BF51FDCC545B49E130877D60D28C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2">
    <w:name w:val="DB45AF2C6DA44F2FA242317527FFD42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2">
    <w:name w:val="F4EE40B8FE7B456AA131D6AC21EA1498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2">
    <w:name w:val="84134FD0D9C64F21B73481C492FC44C0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2">
    <w:name w:val="8480D42BC03D49468E74DC7C1393470C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2">
    <w:name w:val="F00ED4FC6DE54DA692CF5F672DE307A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2">
    <w:name w:val="E81E5DBE2CD3436EB50E8082C3166D79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4">
    <w:name w:val="3920934E26164BF2B0FFCA6FCB1D475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3">
    <w:name w:val="F3D46E0F47544E0CBBF16D27EEE8A506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3">
    <w:name w:val="8EA2023A6CA849B3A3C2BDBBFB4F3AA3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4">
    <w:name w:val="D674DEAD0A6D43D180EA72B48F5A4BF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3">
    <w:name w:val="ABAE53C47D274AE1A3078CAB5EDE586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3">
    <w:name w:val="75898F8D5D10426A8E6FED233AE89D8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4">
    <w:name w:val="146DB431D0044148B1E10168A87624D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3">
    <w:name w:val="DC8F8F3DB14A47A6960BAC456E5CD40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3">
    <w:name w:val="56548CBA59034ECD8B2B70811292E54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4">
    <w:name w:val="8815D3F800204A10A22546CCE80E0BA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3">
    <w:name w:val="5B5BDC66B3D84F37AD1A21406BBC7E1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3">
    <w:name w:val="307140A862AC4272BD5D5FB25C104DE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4">
    <w:name w:val="C2672FCF45844A7490FF20388E4567C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3">
    <w:name w:val="2721AFA3C0FC49448AAAB77BD2E5947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3">
    <w:name w:val="521C369EE48A4A27B92D51D451CC0B4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4">
    <w:name w:val="F086E22412D34EC5A16D90CE8EA398B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3">
    <w:name w:val="23B860B116384C86BECC093A17CD01C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3">
    <w:name w:val="F402D445830540A1998913F9DA1DD3D6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3">
    <w:name w:val="FC639807EA3C4AB480695B45AD6B3E1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3">
    <w:name w:val="D321DD300D554B53A7A84C8B2E70C37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3">
    <w:name w:val="62F903DEF70A4946986228251E2BC3A7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3">
    <w:name w:val="C781D74B0FFD459EA17DEF4DB31CA79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3">
    <w:name w:val="D7975BEA12C44C2392F02AD7A46C7A0B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3">
    <w:name w:val="15B34A670E3F4641A6CF4DC29B4DAC5A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3">
    <w:name w:val="5A2EB5DDF132447D82750143C7F22F55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3">
    <w:name w:val="46BD0DD036E6467FAC14D41D27474054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9">
    <w:name w:val="023850D065344613A503B0BDB869E91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6">
    <w:name w:val="7419318FB60340B998C3D2B554BF210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6">
    <w:name w:val="AD984F6EF67647EC831D781C9FA48E3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6">
    <w:name w:val="8A40F2BED4604405A6A0223A3A053C7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6">
    <w:name w:val="BD9F63AA7E2548C8B2627736B15E37F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6">
    <w:name w:val="96467A70B8454A02B287582603B2235F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6">
    <w:name w:val="EE6834F0701543649218D6203A36D36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5">
    <w:name w:val="AABEF81A946944C889F2C6C9FA31A04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5">
    <w:name w:val="66E331D9B63C457C90BFDE3A678111D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5">
    <w:name w:val="51A43AA1898D48208368128DFE9E675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5">
    <w:name w:val="E53ED086743A43D8AC8599204E38599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5">
    <w:name w:val="D84516F10D324FADB5DAF7093410A1E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5">
    <w:name w:val="F2621B2C620E48C1AB20306256691F9F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5">
    <w:name w:val="FEFAA9AFA4A04ED882D79A68F4E39D0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5">
    <w:name w:val="4E5F7C28F3E04761A945ABCF6DE5DB1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5">
    <w:name w:val="B53D8A00452B4FF38B96E43684D6708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5">
    <w:name w:val="1D3800DB656A4F78B272515D544FB54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5">
    <w:name w:val="627F97D54C634549B248B81C64DB2D4D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5">
    <w:name w:val="D457E46AABCE42CCB8CF0320613433D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5">
    <w:name w:val="EF8DA17EA31E41AEBE3DF0224C4CBA1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5">
    <w:name w:val="42CEAC298A694515936982D9910E1486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5">
    <w:name w:val="7948BC97B91444E6823CA9A0E1158C6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4">
    <w:name w:val="F2B9DF52BB20488D9FD0A6A500CEFB5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4">
    <w:name w:val="202F57AFA61C448A824E7FC5E91ACA3D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4">
    <w:name w:val="2146EF670BBB4DF194E2F00FB035105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5">
    <w:name w:val="C7176470A8244067B773E6AD9806EE7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5">
    <w:name w:val="5F6697E6816A43C6BFE8532E9E55B54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4">
    <w:name w:val="F9F3FD282DD84AD3812EAAE0162C5EC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4">
    <w:name w:val="5CF78454F454442B95EEDDBEE0F88EB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4">
    <w:name w:val="82235FE56E934B15827DA4281039015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4">
    <w:name w:val="27F1DDD0A62D464790436C9E3F58478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4">
    <w:name w:val="E8F6FE27F2FA4F89AB388EDE65F693A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4">
    <w:name w:val="7A10047CEFFE49008A42A92CD974DD6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4">
    <w:name w:val="0275558410224E6696E4AAF51BD1400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4">
    <w:name w:val="5DC72A2AB9CC47068AE27CA61D47EF9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4">
    <w:name w:val="2D61CB1B9D974B4B999A42669A280B7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4">
    <w:name w:val="AC4C95644CB54B19BF013870BB0FD42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4">
    <w:name w:val="E3D6FEF90688423F884FEE227A8AEB2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4">
    <w:name w:val="297235418E134F4C9E5273B5D225740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4">
    <w:name w:val="0CD3773568924F34A6DA4903502DA99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4">
    <w:name w:val="6FDCD71EAC9C4B96AF37C6FF8249E50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4">
    <w:name w:val="87A14C691FD1468AB50E8754E499790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4">
    <w:name w:val="98065C89522B4605B368478ED650E4FE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4">
    <w:name w:val="C3C62061DD8244F8BD2BEEA134C77EB2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4">
    <w:name w:val="EC6FB1EE535A4139A4EE2842EF84FF8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4">
    <w:name w:val="2561A50B2D9E4E4283B6F3C1E3C920C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4">
    <w:name w:val="408DF7D223644EC7B52319B11AED4ECF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4">
    <w:name w:val="A9D20F0AC7C544B0A9214BA71D62D40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4">
    <w:name w:val="2DAA0B9E05B54938967C609B375BB46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4">
    <w:name w:val="65E0F30874314C0A8085A29D2E8BADF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5">
    <w:name w:val="F06215F4ADA84D3FACCBDC91F247523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5">
    <w:name w:val="E92BF51FDCC545B49E130877D60D28C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3">
    <w:name w:val="DB45AF2C6DA44F2FA242317527FFD42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3">
    <w:name w:val="F4EE40B8FE7B456AA131D6AC21EA1498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3">
    <w:name w:val="84134FD0D9C64F21B73481C492FC44C0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3">
    <w:name w:val="8480D42BC03D49468E74DC7C1393470C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3">
    <w:name w:val="F00ED4FC6DE54DA692CF5F672DE307A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3">
    <w:name w:val="E81E5DBE2CD3436EB50E8082C3166D79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5">
    <w:name w:val="3920934E26164BF2B0FFCA6FCB1D475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4">
    <w:name w:val="F3D46E0F47544E0CBBF16D27EEE8A506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4">
    <w:name w:val="8EA2023A6CA849B3A3C2BDBBFB4F3AA3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5">
    <w:name w:val="D674DEAD0A6D43D180EA72B48F5A4BF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4">
    <w:name w:val="ABAE53C47D274AE1A3078CAB5EDE586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4">
    <w:name w:val="75898F8D5D10426A8E6FED233AE89D8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5">
    <w:name w:val="146DB431D0044148B1E10168A87624D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4">
    <w:name w:val="DC8F8F3DB14A47A6960BAC456E5CD40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4">
    <w:name w:val="56548CBA59034ECD8B2B70811292E54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5">
    <w:name w:val="8815D3F800204A10A22546CCE80E0BA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4">
    <w:name w:val="5B5BDC66B3D84F37AD1A21406BBC7E1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4">
    <w:name w:val="307140A862AC4272BD5D5FB25C104DE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5">
    <w:name w:val="C2672FCF45844A7490FF20388E4567C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4">
    <w:name w:val="2721AFA3C0FC49448AAAB77BD2E5947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4">
    <w:name w:val="521C369EE48A4A27B92D51D451CC0B4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5">
    <w:name w:val="F086E22412D34EC5A16D90CE8EA398B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4">
    <w:name w:val="23B860B116384C86BECC093A17CD01C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4">
    <w:name w:val="F402D445830540A1998913F9DA1DD3D6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4">
    <w:name w:val="FC639807EA3C4AB480695B45AD6B3E11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4">
    <w:name w:val="D321DD300D554B53A7A84C8B2E70C37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4">
    <w:name w:val="62F903DEF70A4946986228251E2BC3A7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4">
    <w:name w:val="C781D74B0FFD459EA17DEF4DB31CA79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4">
    <w:name w:val="D7975BEA12C44C2392F02AD7A46C7A0B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4">
    <w:name w:val="15B34A670E3F4641A6CF4DC29B4DAC5A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4">
    <w:name w:val="5A2EB5DDF132447D82750143C7F22F55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4">
    <w:name w:val="46BD0DD036E6467FAC14D41D27474054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7">
    <w:name w:val="7419318FB60340B998C3D2B554BF210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7">
    <w:name w:val="AD984F6EF67647EC831D781C9FA48E3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7">
    <w:name w:val="8A40F2BED4604405A6A0223A3A053C7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7">
    <w:name w:val="BD9F63AA7E2548C8B2627736B15E37F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7">
    <w:name w:val="96467A70B8454A02B287582603B2235F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7">
    <w:name w:val="EE6834F0701543649218D6203A36D36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6">
    <w:name w:val="AABEF81A946944C889F2C6C9FA31A04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6">
    <w:name w:val="66E331D9B63C457C90BFDE3A678111D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6">
    <w:name w:val="51A43AA1898D48208368128DFE9E675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6">
    <w:name w:val="E53ED086743A43D8AC8599204E38599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6">
    <w:name w:val="D84516F10D324FADB5DAF7093410A1E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6">
    <w:name w:val="F2621B2C620E48C1AB20306256691F9F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6">
    <w:name w:val="FEFAA9AFA4A04ED882D79A68F4E39D0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6">
    <w:name w:val="4E5F7C28F3E04761A945ABCF6DE5DB1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6">
    <w:name w:val="B53D8A00452B4FF38B96E43684D6708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6">
    <w:name w:val="1D3800DB656A4F78B272515D544FB54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6">
    <w:name w:val="627F97D54C634549B248B81C64DB2D4D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6">
    <w:name w:val="D457E46AABCE42CCB8CF0320613433D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6">
    <w:name w:val="EF8DA17EA31E41AEBE3DF0224C4CBA1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6">
    <w:name w:val="42CEAC298A694515936982D9910E1486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6">
    <w:name w:val="7948BC97B91444E6823CA9A0E1158C6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5">
    <w:name w:val="F2B9DF52BB20488D9FD0A6A500CEFB5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5">
    <w:name w:val="202F57AFA61C448A824E7FC5E91ACA3D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5">
    <w:name w:val="2146EF670BBB4DF194E2F00FB035105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6">
    <w:name w:val="C7176470A8244067B773E6AD9806EE7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6">
    <w:name w:val="5F6697E6816A43C6BFE8532E9E55B54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5">
    <w:name w:val="F9F3FD282DD84AD3812EAAE0162C5EC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5">
    <w:name w:val="5CF78454F454442B95EEDDBEE0F88EB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5">
    <w:name w:val="82235FE56E934B15827DA4281039015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5">
    <w:name w:val="27F1DDD0A62D464790436C9E3F58478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5">
    <w:name w:val="E8F6FE27F2FA4F89AB388EDE65F693A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5">
    <w:name w:val="7A10047CEFFE49008A42A92CD974DD6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5">
    <w:name w:val="0275558410224E6696E4AAF51BD1400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5">
    <w:name w:val="5DC72A2AB9CC47068AE27CA61D47EF9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5">
    <w:name w:val="2D61CB1B9D974B4B999A42669A280B7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5">
    <w:name w:val="AC4C95644CB54B19BF013870BB0FD42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5">
    <w:name w:val="E3D6FEF90688423F884FEE227A8AEB2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5">
    <w:name w:val="297235418E134F4C9E5273B5D225740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5">
    <w:name w:val="0CD3773568924F34A6DA4903502DA99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5">
    <w:name w:val="6FDCD71EAC9C4B96AF37C6FF8249E50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5">
    <w:name w:val="87A14C691FD1468AB50E8754E499790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5">
    <w:name w:val="98065C89522B4605B368478ED650E4FE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5">
    <w:name w:val="C3C62061DD8244F8BD2BEEA134C77EB2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5">
    <w:name w:val="EC6FB1EE535A4139A4EE2842EF84FF8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5">
    <w:name w:val="2561A50B2D9E4E4283B6F3C1E3C920C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5">
    <w:name w:val="408DF7D223644EC7B52319B11AED4ECF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5">
    <w:name w:val="A9D20F0AC7C544B0A9214BA71D62D40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5">
    <w:name w:val="2DAA0B9E05B54938967C609B375BB46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5">
    <w:name w:val="65E0F30874314C0A8085A29D2E8BADF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6">
    <w:name w:val="F06215F4ADA84D3FACCBDC91F247523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6">
    <w:name w:val="E92BF51FDCC545B49E130877D60D28C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4">
    <w:name w:val="DB45AF2C6DA44F2FA242317527FFD42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4">
    <w:name w:val="F4EE40B8FE7B456AA131D6AC21EA1498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4">
    <w:name w:val="84134FD0D9C64F21B73481C492FC44C0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4">
    <w:name w:val="8480D42BC03D49468E74DC7C1393470C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4">
    <w:name w:val="F00ED4FC6DE54DA692CF5F672DE307A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4">
    <w:name w:val="E81E5DBE2CD3436EB50E8082C3166D794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6">
    <w:name w:val="3920934E26164BF2B0FFCA6FCB1D475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5">
    <w:name w:val="F3D46E0F47544E0CBBF16D27EEE8A506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5">
    <w:name w:val="8EA2023A6CA849B3A3C2BDBBFB4F3AA3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6">
    <w:name w:val="D674DEAD0A6D43D180EA72B48F5A4BF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5">
    <w:name w:val="ABAE53C47D274AE1A3078CAB5EDE586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5">
    <w:name w:val="75898F8D5D10426A8E6FED233AE89D8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6">
    <w:name w:val="146DB431D0044148B1E10168A87624D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5">
    <w:name w:val="DC8F8F3DB14A47A6960BAC456E5CD40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5">
    <w:name w:val="56548CBA59034ECD8B2B70811292E54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6">
    <w:name w:val="8815D3F800204A10A22546CCE80E0BA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5">
    <w:name w:val="5B5BDC66B3D84F37AD1A21406BBC7E1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5">
    <w:name w:val="307140A862AC4272BD5D5FB25C104DE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6">
    <w:name w:val="C2672FCF45844A7490FF20388E4567C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5">
    <w:name w:val="2721AFA3C0FC49448AAAB77BD2E5947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5">
    <w:name w:val="521C369EE48A4A27B92D51D451CC0B4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6">
    <w:name w:val="F086E22412D34EC5A16D90CE8EA398B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5">
    <w:name w:val="23B860B116384C86BECC093A17CD01C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5">
    <w:name w:val="F402D445830540A1998913F9DA1DD3D6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5">
    <w:name w:val="FC639807EA3C4AB480695B45AD6B3E11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5">
    <w:name w:val="D321DD300D554B53A7A84C8B2E70C37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5">
    <w:name w:val="62F903DEF70A4946986228251E2BC3A7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5">
    <w:name w:val="C781D74B0FFD459EA17DEF4DB31CA79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5">
    <w:name w:val="D7975BEA12C44C2392F02AD7A46C7A0B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5">
    <w:name w:val="15B34A670E3F4641A6CF4DC29B4DAC5A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5">
    <w:name w:val="5A2EB5DDF132447D82750143C7F22F55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5">
    <w:name w:val="46BD0DD036E6467FAC14D41D27474054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0">
    <w:name w:val="023850D065344613A503B0BDB869E919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8">
    <w:name w:val="7419318FB60340B998C3D2B554BF210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8">
    <w:name w:val="AD984F6EF67647EC831D781C9FA48E3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8">
    <w:name w:val="8A40F2BED4604405A6A0223A3A053C7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8">
    <w:name w:val="BD9F63AA7E2548C8B2627736B15E37F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8">
    <w:name w:val="96467A70B8454A02B287582603B2235F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8">
    <w:name w:val="EE6834F0701543649218D6203A36D36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7">
    <w:name w:val="AABEF81A946944C889F2C6C9FA31A04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7">
    <w:name w:val="66E331D9B63C457C90BFDE3A678111D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7">
    <w:name w:val="51A43AA1898D48208368128DFE9E675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7">
    <w:name w:val="E53ED086743A43D8AC8599204E38599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7">
    <w:name w:val="D84516F10D324FADB5DAF7093410A1E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7">
    <w:name w:val="F2621B2C620E48C1AB20306256691F9F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7">
    <w:name w:val="FEFAA9AFA4A04ED882D79A68F4E39D0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7">
    <w:name w:val="4E5F7C28F3E04761A945ABCF6DE5DB1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7">
    <w:name w:val="B53D8A00452B4FF38B96E43684D6708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7">
    <w:name w:val="1D3800DB656A4F78B272515D544FB54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7">
    <w:name w:val="627F97D54C634549B248B81C64DB2D4D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7">
    <w:name w:val="D457E46AABCE42CCB8CF0320613433D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7">
    <w:name w:val="EF8DA17EA31E41AEBE3DF0224C4CBA1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7">
    <w:name w:val="42CEAC298A694515936982D9910E1486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7">
    <w:name w:val="7948BC97B91444E6823CA9A0E1158C6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6">
    <w:name w:val="F2B9DF52BB20488D9FD0A6A500CEFB5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6">
    <w:name w:val="202F57AFA61C448A824E7FC5E91ACA3D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6">
    <w:name w:val="2146EF670BBB4DF194E2F00FB035105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7">
    <w:name w:val="C7176470A8244067B773E6AD9806EE7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7">
    <w:name w:val="5F6697E6816A43C6BFE8532E9E55B54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6">
    <w:name w:val="F9F3FD282DD84AD3812EAAE0162C5EC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6">
    <w:name w:val="5CF78454F454442B95EEDDBEE0F88EB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6">
    <w:name w:val="82235FE56E934B15827DA4281039015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6">
    <w:name w:val="27F1DDD0A62D464790436C9E3F58478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6">
    <w:name w:val="E8F6FE27F2FA4F89AB388EDE65F693A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6">
    <w:name w:val="7A10047CEFFE49008A42A92CD974DD6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6">
    <w:name w:val="0275558410224E6696E4AAF51BD1400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6">
    <w:name w:val="5DC72A2AB9CC47068AE27CA61D47EF9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6">
    <w:name w:val="2D61CB1B9D974B4B999A42669A280B7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6">
    <w:name w:val="AC4C95644CB54B19BF013870BB0FD42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6">
    <w:name w:val="E3D6FEF90688423F884FEE227A8AEB2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6">
    <w:name w:val="297235418E134F4C9E5273B5D225740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6">
    <w:name w:val="0CD3773568924F34A6DA4903502DA99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6">
    <w:name w:val="6FDCD71EAC9C4B96AF37C6FF8249E50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6">
    <w:name w:val="87A14C691FD1468AB50E8754E499790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6">
    <w:name w:val="98065C89522B4605B368478ED650E4FE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6">
    <w:name w:val="C3C62061DD8244F8BD2BEEA134C77EB2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6">
    <w:name w:val="EC6FB1EE535A4139A4EE2842EF84FF8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6">
    <w:name w:val="2561A50B2D9E4E4283B6F3C1E3C920C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6">
    <w:name w:val="408DF7D223644EC7B52319B11AED4ECF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6">
    <w:name w:val="A9D20F0AC7C544B0A9214BA71D62D40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6">
    <w:name w:val="2DAA0B9E05B54938967C609B375BB46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6">
    <w:name w:val="65E0F30874314C0A8085A29D2E8BADF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7">
    <w:name w:val="F06215F4ADA84D3FACCBDC91F247523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7">
    <w:name w:val="E92BF51FDCC545B49E130877D60D28C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5">
    <w:name w:val="DB45AF2C6DA44F2FA242317527FFD42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5">
    <w:name w:val="F4EE40B8FE7B456AA131D6AC21EA1498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5">
    <w:name w:val="84134FD0D9C64F21B73481C492FC44C0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5">
    <w:name w:val="8480D42BC03D49468E74DC7C1393470C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5">
    <w:name w:val="F00ED4FC6DE54DA692CF5F672DE307A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5">
    <w:name w:val="E81E5DBE2CD3436EB50E8082C3166D795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7">
    <w:name w:val="3920934E26164BF2B0FFCA6FCB1D475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6">
    <w:name w:val="F3D46E0F47544E0CBBF16D27EEE8A506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6">
    <w:name w:val="8EA2023A6CA849B3A3C2BDBBFB4F3AA3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7">
    <w:name w:val="D674DEAD0A6D43D180EA72B48F5A4BF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6">
    <w:name w:val="ABAE53C47D274AE1A3078CAB5EDE586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6">
    <w:name w:val="75898F8D5D10426A8E6FED233AE89D8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7">
    <w:name w:val="146DB431D0044148B1E10168A87624D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6">
    <w:name w:val="DC8F8F3DB14A47A6960BAC456E5CD40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6">
    <w:name w:val="56548CBA59034ECD8B2B70811292E54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7">
    <w:name w:val="8815D3F800204A10A22546CCE80E0BA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6">
    <w:name w:val="5B5BDC66B3D84F37AD1A21406BBC7E1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6">
    <w:name w:val="307140A862AC4272BD5D5FB25C104DE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7">
    <w:name w:val="C2672FCF45844A7490FF20388E4567C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6">
    <w:name w:val="2721AFA3C0FC49448AAAB77BD2E5947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6">
    <w:name w:val="521C369EE48A4A27B92D51D451CC0B4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7">
    <w:name w:val="F086E22412D34EC5A16D90CE8EA398B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6">
    <w:name w:val="23B860B116384C86BECC093A17CD01C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6">
    <w:name w:val="F402D445830540A1998913F9DA1DD3D6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6">
    <w:name w:val="FC639807EA3C4AB480695B45AD6B3E11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6">
    <w:name w:val="D321DD300D554B53A7A84C8B2E70C37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6">
    <w:name w:val="62F903DEF70A4946986228251E2BC3A7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6">
    <w:name w:val="C781D74B0FFD459EA17DEF4DB31CA79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6">
    <w:name w:val="D7975BEA12C44C2392F02AD7A46C7A0B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6">
    <w:name w:val="15B34A670E3F4641A6CF4DC29B4DAC5A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6">
    <w:name w:val="5A2EB5DDF132447D82750143C7F22F55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6">
    <w:name w:val="46BD0DD036E6467FAC14D41D27474054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1">
    <w:name w:val="023850D065344613A503B0BDB869E919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9">
    <w:name w:val="7419318FB60340B998C3D2B554BF210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9">
    <w:name w:val="AD984F6EF67647EC831D781C9FA48E3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9">
    <w:name w:val="8A40F2BED4604405A6A0223A3A053C71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9">
    <w:name w:val="BD9F63AA7E2548C8B2627736B15E37F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9">
    <w:name w:val="96467A70B8454A02B287582603B2235F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9">
    <w:name w:val="EE6834F0701543649218D6203A36D36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8">
    <w:name w:val="AABEF81A946944C889F2C6C9FA31A04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8">
    <w:name w:val="66E331D9B63C457C90BFDE3A678111D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8">
    <w:name w:val="51A43AA1898D48208368128DFE9E675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8">
    <w:name w:val="E53ED086743A43D8AC8599204E38599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8">
    <w:name w:val="D84516F10D324FADB5DAF7093410A1E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8">
    <w:name w:val="F2621B2C620E48C1AB20306256691F9F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8">
    <w:name w:val="FEFAA9AFA4A04ED882D79A68F4E39D0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8">
    <w:name w:val="4E5F7C28F3E04761A945ABCF6DE5DB1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8">
    <w:name w:val="B53D8A00452B4FF38B96E43684D6708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8">
    <w:name w:val="1D3800DB656A4F78B272515D544FB54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8">
    <w:name w:val="627F97D54C634549B248B81C64DB2D4D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8">
    <w:name w:val="D457E46AABCE42CCB8CF0320613433D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8">
    <w:name w:val="EF8DA17EA31E41AEBE3DF0224C4CBA1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8">
    <w:name w:val="42CEAC298A694515936982D9910E1486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8">
    <w:name w:val="7948BC97B91444E6823CA9A0E1158C6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7">
    <w:name w:val="F2B9DF52BB20488D9FD0A6A500CEFB5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7">
    <w:name w:val="202F57AFA61C448A824E7FC5E91ACA3D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7">
    <w:name w:val="2146EF670BBB4DF194E2F00FB035105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8">
    <w:name w:val="C7176470A8244067B773E6AD9806EE7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8">
    <w:name w:val="5F6697E6816A43C6BFE8532E9E55B54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7">
    <w:name w:val="F9F3FD282DD84AD3812EAAE0162C5EC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7">
    <w:name w:val="5CF78454F454442B95EEDDBEE0F88EB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7">
    <w:name w:val="82235FE56E934B15827DA4281039015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7">
    <w:name w:val="27F1DDD0A62D464790436C9E3F58478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7">
    <w:name w:val="E8F6FE27F2FA4F89AB388EDE65F693A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7">
    <w:name w:val="7A10047CEFFE49008A42A92CD974DD6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7">
    <w:name w:val="0275558410224E6696E4AAF51BD1400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7">
    <w:name w:val="5DC72A2AB9CC47068AE27CA61D47EF9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7">
    <w:name w:val="2D61CB1B9D974B4B999A42669A280B7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7">
    <w:name w:val="AC4C95644CB54B19BF013870BB0FD42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7">
    <w:name w:val="E3D6FEF90688423F884FEE227A8AEB2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7">
    <w:name w:val="297235418E134F4C9E5273B5D225740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7">
    <w:name w:val="0CD3773568924F34A6DA4903502DA99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7">
    <w:name w:val="6FDCD71EAC9C4B96AF37C6FF8249E50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7">
    <w:name w:val="87A14C691FD1468AB50E8754E499790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7">
    <w:name w:val="98065C89522B4605B368478ED650E4FE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7">
    <w:name w:val="C3C62061DD8244F8BD2BEEA134C77EB2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7">
    <w:name w:val="EC6FB1EE535A4139A4EE2842EF84FF8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7">
    <w:name w:val="2561A50B2D9E4E4283B6F3C1E3C920C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7">
    <w:name w:val="408DF7D223644EC7B52319B11AED4ECF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7">
    <w:name w:val="A9D20F0AC7C544B0A9214BA71D62D40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7">
    <w:name w:val="2DAA0B9E05B54938967C609B375BB46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7">
    <w:name w:val="65E0F30874314C0A8085A29D2E8BADF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8">
    <w:name w:val="F06215F4ADA84D3FACCBDC91F247523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8">
    <w:name w:val="E92BF51FDCC545B49E130877D60D28C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6">
    <w:name w:val="DB45AF2C6DA44F2FA242317527FFD42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6">
    <w:name w:val="F4EE40B8FE7B456AA131D6AC21EA1498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6">
    <w:name w:val="84134FD0D9C64F21B73481C492FC44C0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6">
    <w:name w:val="8480D42BC03D49468E74DC7C1393470C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6">
    <w:name w:val="F00ED4FC6DE54DA692CF5F672DE307A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6">
    <w:name w:val="E81E5DBE2CD3436EB50E8082C3166D796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8">
    <w:name w:val="3920934E26164BF2B0FFCA6FCB1D475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7">
    <w:name w:val="F3D46E0F47544E0CBBF16D27EEE8A506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7">
    <w:name w:val="8EA2023A6CA849B3A3C2BDBBFB4F3AA3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8">
    <w:name w:val="D674DEAD0A6D43D180EA72B48F5A4BF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7">
    <w:name w:val="ABAE53C47D274AE1A3078CAB5EDE586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7">
    <w:name w:val="75898F8D5D10426A8E6FED233AE89D8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8">
    <w:name w:val="146DB431D0044148B1E10168A87624D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7">
    <w:name w:val="DC8F8F3DB14A47A6960BAC456E5CD40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7">
    <w:name w:val="56548CBA59034ECD8B2B70811292E54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8">
    <w:name w:val="8815D3F800204A10A22546CCE80E0BA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7">
    <w:name w:val="5B5BDC66B3D84F37AD1A21406BBC7E1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7">
    <w:name w:val="307140A862AC4272BD5D5FB25C104DE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8">
    <w:name w:val="C2672FCF45844A7490FF20388E4567C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7">
    <w:name w:val="2721AFA3C0FC49448AAAB77BD2E5947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7">
    <w:name w:val="521C369EE48A4A27B92D51D451CC0B4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8">
    <w:name w:val="F086E22412D34EC5A16D90CE8EA398B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7">
    <w:name w:val="23B860B116384C86BECC093A17CD01C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7">
    <w:name w:val="F402D445830540A1998913F9DA1DD3D6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7">
    <w:name w:val="FC639807EA3C4AB480695B45AD6B3E11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7">
    <w:name w:val="D321DD300D554B53A7A84C8B2E70C37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7">
    <w:name w:val="62F903DEF70A4946986228251E2BC3A7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7">
    <w:name w:val="C781D74B0FFD459EA17DEF4DB31CA79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7">
    <w:name w:val="D7975BEA12C44C2392F02AD7A46C7A0B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7">
    <w:name w:val="15B34A670E3F4641A6CF4DC29B4DAC5A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7">
    <w:name w:val="5A2EB5DDF132447D82750143C7F22F55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7">
    <w:name w:val="46BD0DD036E6467FAC14D41D27474054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3850D065344613A503B0BDB869E91912">
    <w:name w:val="023850D065344613A503B0BDB869E91912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10">
    <w:name w:val="7419318FB60340B998C3D2B554BF2102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10">
    <w:name w:val="AD984F6EF67647EC831D781C9FA48E38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10">
    <w:name w:val="8A40F2BED4604405A6A0223A3A053C71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10">
    <w:name w:val="BD9F63AA7E2548C8B2627736B15E37F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10">
    <w:name w:val="96467A70B8454A02B287582603B2235F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10">
    <w:name w:val="EE6834F0701543649218D6203A36D369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9">
    <w:name w:val="AABEF81A946944C889F2C6C9FA31A04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9">
    <w:name w:val="66E331D9B63C457C90BFDE3A678111D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9">
    <w:name w:val="51A43AA1898D48208368128DFE9E67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9">
    <w:name w:val="E53ED086743A43D8AC8599204E38599E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9">
    <w:name w:val="D84516F10D324FADB5DAF7093410A1E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9">
    <w:name w:val="F2621B2C620E48C1AB20306256691F9F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9">
    <w:name w:val="FEFAA9AFA4A04ED882D79A68F4E39D0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9">
    <w:name w:val="4E5F7C28F3E04761A945ABCF6DE5DB1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9">
    <w:name w:val="B53D8A00452B4FF38B96E43684D6708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9">
    <w:name w:val="1D3800DB656A4F78B272515D544FB54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9">
    <w:name w:val="627F97D54C634549B248B81C64DB2D4D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9">
    <w:name w:val="D457E46AABCE42CCB8CF0320613433DE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9">
    <w:name w:val="EF8DA17EA31E41AEBE3DF0224C4CBA1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9">
    <w:name w:val="42CEAC298A694515936982D9910E148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9">
    <w:name w:val="7948BC97B91444E6823CA9A0E1158C6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8">
    <w:name w:val="F2B9DF52BB20488D9FD0A6A500CEFB5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8">
    <w:name w:val="202F57AFA61C448A824E7FC5E91ACA3D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8">
    <w:name w:val="2146EF670BBB4DF194E2F00FB035105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176470A8244067B773E6AD9806EE7B9">
    <w:name w:val="C7176470A8244067B773E6AD9806EE7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F6697E6816A43C6BFE8532E9E55B5429">
    <w:name w:val="5F6697E6816A43C6BFE8532E9E55B54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9F3FD282DD84AD3812EAAE0162C5EC48">
    <w:name w:val="F9F3FD282DD84AD3812EAAE0162C5EC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F78454F454442B95EEDDBEE0F88EB28">
    <w:name w:val="5CF78454F454442B95EEDDBEE0F88EB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235FE56E934B15827DA4281039015E8">
    <w:name w:val="82235FE56E934B15827DA4281039015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F1DDD0A62D464790436C9E3F58478C8">
    <w:name w:val="27F1DDD0A62D464790436C9E3F58478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F6FE27F2FA4F89AB388EDE65F693A78">
    <w:name w:val="E8F6FE27F2FA4F89AB388EDE65F693A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10047CEFFE49008A42A92CD974DD688">
    <w:name w:val="7A10047CEFFE49008A42A92CD974DD6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275558410224E6696E4AAF51BD140018">
    <w:name w:val="0275558410224E6696E4AAF51BD1400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DC72A2AB9CC47068AE27CA61D47EF918">
    <w:name w:val="5DC72A2AB9CC47068AE27CA61D47EF9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61CB1B9D974B4B999A42669A280B7B8">
    <w:name w:val="2D61CB1B9D974B4B999A42669A280B7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4C95644CB54B19BF013870BB0FD4228">
    <w:name w:val="AC4C95644CB54B19BF013870BB0FD42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3D6FEF90688423F884FEE227A8AEB238">
    <w:name w:val="E3D6FEF90688423F884FEE227A8AEB2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97235418E134F4C9E5273B5D225740C8">
    <w:name w:val="297235418E134F4C9E5273B5D225740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D3773568924F34A6DA4903502DA9938">
    <w:name w:val="0CD3773568924F34A6DA4903502DA99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FDCD71EAC9C4B96AF37C6FF8249E50B8">
    <w:name w:val="6FDCD71EAC9C4B96AF37C6FF8249E50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A14C691FD1468AB50E8754E49979088">
    <w:name w:val="87A14C691FD1468AB50E8754E499790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8065C89522B4605B368478ED650E4FE8">
    <w:name w:val="98065C89522B4605B368478ED650E4FE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3C62061DD8244F8BD2BEEA134C77EB28">
    <w:name w:val="C3C62061DD8244F8BD2BEEA134C77EB2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6FB1EE535A4139A4EE2842EF84FF898">
    <w:name w:val="EC6FB1EE535A4139A4EE2842EF84FF8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61A50B2D9E4E4283B6F3C1E3C920C78">
    <w:name w:val="2561A50B2D9E4E4283B6F3C1E3C920C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8DF7D223644EC7B52319B11AED4ECF8">
    <w:name w:val="408DF7D223644EC7B52319B11AED4ECF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9D20F0AC7C544B0A9214BA71D62D4008">
    <w:name w:val="A9D20F0AC7C544B0A9214BA71D62D40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DAA0B9E05B54938967C609B375BB4678">
    <w:name w:val="2DAA0B9E05B54938967C609B375BB46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E0F30874314C0A8085A29D2E8BADFA8">
    <w:name w:val="65E0F30874314C0A8085A29D2E8BADF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6215F4ADA84D3FACCBDC91F24752329">
    <w:name w:val="F06215F4ADA84D3FACCBDC91F247523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2BF51FDCC545B49E130877D60D28CB9">
    <w:name w:val="E92BF51FDCC545B49E130877D60D28C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B45AF2C6DA44F2FA242317527FFD4297">
    <w:name w:val="DB45AF2C6DA44F2FA242317527FFD42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EE40B8FE7B456AA131D6AC21EA14987">
    <w:name w:val="F4EE40B8FE7B456AA131D6AC21EA1498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134FD0D9C64F21B73481C492FC44C07">
    <w:name w:val="84134FD0D9C64F21B73481C492FC44C0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480D42BC03D49468E74DC7C1393470C7">
    <w:name w:val="8480D42BC03D49468E74DC7C1393470C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0ED4FC6DE54DA692CF5F672DE307A97">
    <w:name w:val="F00ED4FC6DE54DA692CF5F672DE307A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81E5DBE2CD3436EB50E8082C3166D797">
    <w:name w:val="E81E5DBE2CD3436EB50E8082C3166D797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9">
    <w:name w:val="3920934E26164BF2B0FFCA6FCB1D475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8">
    <w:name w:val="F3D46E0F47544E0CBBF16D27EEE8A506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8">
    <w:name w:val="8EA2023A6CA849B3A3C2BDBBFB4F3AA3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9">
    <w:name w:val="D674DEAD0A6D43D180EA72B48F5A4BF2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8">
    <w:name w:val="ABAE53C47D274AE1A3078CAB5EDE586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8">
    <w:name w:val="75898F8D5D10426A8E6FED233AE89D8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9">
    <w:name w:val="146DB431D0044148B1E10168A87624D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8">
    <w:name w:val="DC8F8F3DB14A47A6960BAC456E5CD408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8">
    <w:name w:val="56548CBA59034ECD8B2B70811292E54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9">
    <w:name w:val="8815D3F800204A10A22546CCE80E0BA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8">
    <w:name w:val="5B5BDC66B3D84F37AD1A21406BBC7E1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8">
    <w:name w:val="307140A862AC4272BD5D5FB25C104DE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9">
    <w:name w:val="C2672FCF45844A7490FF20388E4567C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8">
    <w:name w:val="2721AFA3C0FC49448AAAB77BD2E59479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8">
    <w:name w:val="521C369EE48A4A27B92D51D451CC0B4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9">
    <w:name w:val="F086E22412D34EC5A16D90CE8EA398B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8">
    <w:name w:val="23B860B116384C86BECC093A17CD01CC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8">
    <w:name w:val="F402D445830540A1998913F9DA1DD3D6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8">
    <w:name w:val="FC639807EA3C4AB480695B45AD6B3E11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8">
    <w:name w:val="D321DD300D554B53A7A84C8B2E70C370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8">
    <w:name w:val="62F903DEF70A4946986228251E2BC3A7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8">
    <w:name w:val="C781D74B0FFD459EA17DEF4DB31CA79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8">
    <w:name w:val="D7975BEA12C44C2392F02AD7A46C7A0B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8">
    <w:name w:val="15B34A670E3F4641A6CF4DC29B4DAC5A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8">
    <w:name w:val="5A2EB5DDF132447D82750143C7F22F55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8">
    <w:name w:val="46BD0DD036E6467FAC14D41D274740548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DB647D63074EAA8C8107963353ED2A">
    <w:name w:val="25DB647D63074EAA8C8107963353ED2A"/>
    <w:rsid w:val="0054385C"/>
  </w:style>
  <w:style w:type="paragraph" w:customStyle="1" w:styleId="5E1D5A79C74445CF828A46FDABEDA946">
    <w:name w:val="5E1D5A79C74445CF828A46FDABEDA946"/>
    <w:rsid w:val="0054385C"/>
  </w:style>
  <w:style w:type="paragraph" w:customStyle="1" w:styleId="0590EE1662FB446E82BECB205D45427B">
    <w:name w:val="0590EE1662FB446E82BECB205D45427B"/>
    <w:rsid w:val="0054385C"/>
  </w:style>
  <w:style w:type="paragraph" w:customStyle="1" w:styleId="C4997BF0316A45798710CCFF5138323F">
    <w:name w:val="C4997BF0316A45798710CCFF5138323F"/>
    <w:rsid w:val="0054385C"/>
  </w:style>
  <w:style w:type="paragraph" w:customStyle="1" w:styleId="CB34839F3D87473FBCE7B7A8F10F3103">
    <w:name w:val="CB34839F3D87473FBCE7B7A8F10F3103"/>
    <w:rsid w:val="0054385C"/>
  </w:style>
  <w:style w:type="paragraph" w:customStyle="1" w:styleId="FD066221324D4E02A7C0823BB1E9452D">
    <w:name w:val="FD066221324D4E02A7C0823BB1E9452D"/>
    <w:rsid w:val="0054385C"/>
  </w:style>
  <w:style w:type="paragraph" w:customStyle="1" w:styleId="D3C48BC4C83F45AE8A9FF4D68841877F">
    <w:name w:val="D3C48BC4C83F45AE8A9FF4D68841877F"/>
    <w:rsid w:val="0054385C"/>
  </w:style>
  <w:style w:type="paragraph" w:customStyle="1" w:styleId="40B53A73BC0B40A3AEBC9FA196C22689">
    <w:name w:val="40B53A73BC0B40A3AEBC9FA196C22689"/>
    <w:rsid w:val="0054385C"/>
  </w:style>
  <w:style w:type="paragraph" w:customStyle="1" w:styleId="B050CA7324F44B5BAA46D4213BCD8BB3">
    <w:name w:val="B050CA7324F44B5BAA46D4213BCD8BB3"/>
    <w:rsid w:val="0054385C"/>
  </w:style>
  <w:style w:type="paragraph" w:customStyle="1" w:styleId="3F122BC2B73D4295965E99A1EAA17063">
    <w:name w:val="3F122BC2B73D4295965E99A1EAA17063"/>
    <w:rsid w:val="0054385C"/>
  </w:style>
  <w:style w:type="paragraph" w:customStyle="1" w:styleId="8023CA97D685496ABF30EA5313F33FAB">
    <w:name w:val="8023CA97D685496ABF30EA5313F33FAB"/>
    <w:rsid w:val="0054385C"/>
  </w:style>
  <w:style w:type="paragraph" w:customStyle="1" w:styleId="1A99F35AFAE44F15918B855241B0C7EA">
    <w:name w:val="1A99F35AFAE44F15918B855241B0C7EA"/>
    <w:rsid w:val="0054385C"/>
  </w:style>
  <w:style w:type="paragraph" w:customStyle="1" w:styleId="AFED86D766E84612968AF12B38709BA2">
    <w:name w:val="AFED86D766E84612968AF12B38709BA2"/>
    <w:rsid w:val="0054385C"/>
  </w:style>
  <w:style w:type="paragraph" w:customStyle="1" w:styleId="CC529FAEF5B94FB7808542A78B67B842">
    <w:name w:val="CC529FAEF5B94FB7808542A78B67B842"/>
    <w:rsid w:val="0054385C"/>
  </w:style>
  <w:style w:type="paragraph" w:customStyle="1" w:styleId="B71C09CCC4F646ECB104B667C4290160">
    <w:name w:val="B71C09CCC4F646ECB104B667C4290160"/>
    <w:rsid w:val="0054385C"/>
  </w:style>
  <w:style w:type="paragraph" w:customStyle="1" w:styleId="C57ABBBA350F441D815D7DC10DE75A0B">
    <w:name w:val="C57ABBBA350F441D815D7DC10DE75A0B"/>
    <w:rsid w:val="0054385C"/>
  </w:style>
  <w:style w:type="paragraph" w:customStyle="1" w:styleId="689A871FC5394E479DA1F0BA76868275">
    <w:name w:val="689A871FC5394E479DA1F0BA76868275"/>
    <w:rsid w:val="0054385C"/>
  </w:style>
  <w:style w:type="paragraph" w:customStyle="1" w:styleId="18197C107E4D4B1EA077818DCFCC5A28">
    <w:name w:val="18197C107E4D4B1EA077818DCFCC5A28"/>
    <w:rsid w:val="0054385C"/>
  </w:style>
  <w:style w:type="paragraph" w:customStyle="1" w:styleId="66B6AC16EE8C4504B141D72E25D03247">
    <w:name w:val="66B6AC16EE8C4504B141D72E25D03247"/>
    <w:rsid w:val="0054385C"/>
  </w:style>
  <w:style w:type="paragraph" w:customStyle="1" w:styleId="E7D5F06055D148738BF486C92FA06582">
    <w:name w:val="E7D5F06055D148738BF486C92FA06582"/>
    <w:rsid w:val="0054385C"/>
  </w:style>
  <w:style w:type="paragraph" w:customStyle="1" w:styleId="3034C95FF8FC47E89BF9D2C698BB7481">
    <w:name w:val="3034C95FF8FC47E89BF9D2C698BB7481"/>
    <w:rsid w:val="0054385C"/>
  </w:style>
  <w:style w:type="paragraph" w:customStyle="1" w:styleId="95A1889774A7458388504EEDB2369988">
    <w:name w:val="95A1889774A7458388504EEDB2369988"/>
    <w:rsid w:val="0054385C"/>
  </w:style>
  <w:style w:type="paragraph" w:customStyle="1" w:styleId="6C51BC888A504D518DC54C2F1B4F2F5A">
    <w:name w:val="6C51BC888A504D518DC54C2F1B4F2F5A"/>
    <w:rsid w:val="0054385C"/>
  </w:style>
  <w:style w:type="paragraph" w:customStyle="1" w:styleId="9FBEBD732D0F44C8859E8E9569A2EABC">
    <w:name w:val="9FBEBD732D0F44C8859E8E9569A2EABC"/>
    <w:rsid w:val="0054385C"/>
  </w:style>
  <w:style w:type="paragraph" w:customStyle="1" w:styleId="32A7955420FB41F88C071821E91218D9">
    <w:name w:val="32A7955420FB41F88C071821E91218D9"/>
    <w:rsid w:val="0054385C"/>
  </w:style>
  <w:style w:type="paragraph" w:customStyle="1" w:styleId="C5C4CE5C5BA040EAB2EDF0A6D6E7B95B">
    <w:name w:val="C5C4CE5C5BA040EAB2EDF0A6D6E7B95B"/>
    <w:rsid w:val="0054385C"/>
  </w:style>
  <w:style w:type="paragraph" w:customStyle="1" w:styleId="7E064000B86E49778A03703192CDE33C">
    <w:name w:val="7E064000B86E49778A03703192CDE33C"/>
    <w:rsid w:val="0054385C"/>
  </w:style>
  <w:style w:type="paragraph" w:customStyle="1" w:styleId="8FB83F005FAE4DC99282AAE6D8B4BB9A">
    <w:name w:val="8FB83F005FAE4DC99282AAE6D8B4BB9A"/>
    <w:rsid w:val="0054385C"/>
  </w:style>
  <w:style w:type="paragraph" w:customStyle="1" w:styleId="0CA4FACBC9264EACB57518A510F620D9">
    <w:name w:val="0CA4FACBC9264EACB57518A510F620D9"/>
    <w:rsid w:val="0054385C"/>
  </w:style>
  <w:style w:type="paragraph" w:customStyle="1" w:styleId="C9B1F821085E4D5AB560A2C6B9A2039E">
    <w:name w:val="C9B1F821085E4D5AB560A2C6B9A2039E"/>
    <w:rsid w:val="0054385C"/>
  </w:style>
  <w:style w:type="paragraph" w:customStyle="1" w:styleId="6949164A16C540A5A2D0E4DB0363842B">
    <w:name w:val="6949164A16C540A5A2D0E4DB0363842B"/>
    <w:rsid w:val="0054385C"/>
  </w:style>
  <w:style w:type="paragraph" w:customStyle="1" w:styleId="32DBFCDEDD5047989A68FD79769E2E8C">
    <w:name w:val="32DBFCDEDD5047989A68FD79769E2E8C"/>
    <w:rsid w:val="0054385C"/>
  </w:style>
  <w:style w:type="paragraph" w:customStyle="1" w:styleId="2BB33FD3036E45D9BEE3A7D40DDAAFCE">
    <w:name w:val="2BB33FD3036E45D9BEE3A7D40DDAAFCE"/>
    <w:rsid w:val="0054385C"/>
  </w:style>
  <w:style w:type="paragraph" w:customStyle="1" w:styleId="B108C646D46C4AAA8AEF9956124402FC">
    <w:name w:val="B108C646D46C4AAA8AEF9956124402FC"/>
    <w:rsid w:val="0054385C"/>
  </w:style>
  <w:style w:type="paragraph" w:customStyle="1" w:styleId="CB3BCCDE6F4A47ADA8F9C1E9D456918B">
    <w:name w:val="CB3BCCDE6F4A47ADA8F9C1E9D456918B"/>
    <w:rsid w:val="0054385C"/>
  </w:style>
  <w:style w:type="paragraph" w:customStyle="1" w:styleId="AB1E9A6DC31E46DA95AE38BDB33CBA7F">
    <w:name w:val="AB1E9A6DC31E46DA95AE38BDB33CBA7F"/>
    <w:rsid w:val="0054385C"/>
  </w:style>
  <w:style w:type="paragraph" w:customStyle="1" w:styleId="2EC49C391757409799BC1DCA11B007D4">
    <w:name w:val="2EC49C391757409799BC1DCA11B007D4"/>
    <w:rsid w:val="0054385C"/>
  </w:style>
  <w:style w:type="paragraph" w:customStyle="1" w:styleId="90BBEB6EF7844D7390F43F46CB3E5E0F">
    <w:name w:val="90BBEB6EF7844D7390F43F46CB3E5E0F"/>
    <w:rsid w:val="0054385C"/>
  </w:style>
  <w:style w:type="paragraph" w:customStyle="1" w:styleId="282A38636A2C43D492A5A58D8B7E8D01">
    <w:name w:val="282A38636A2C43D492A5A58D8B7E8D01"/>
    <w:rsid w:val="0054385C"/>
  </w:style>
  <w:style w:type="paragraph" w:customStyle="1" w:styleId="DE2EBCACCBA443DEBF613A5ED4AE776C">
    <w:name w:val="DE2EBCACCBA443DEBF613A5ED4AE776C"/>
    <w:rsid w:val="0054385C"/>
  </w:style>
  <w:style w:type="paragraph" w:customStyle="1" w:styleId="89A5943497D94966AA6F4AC679CC6DE8">
    <w:name w:val="89A5943497D94966AA6F4AC679CC6DE8"/>
    <w:rsid w:val="0054385C"/>
  </w:style>
  <w:style w:type="paragraph" w:customStyle="1" w:styleId="378FB7EF33B6420F84984637BA5B3D2F">
    <w:name w:val="378FB7EF33B6420F84984637BA5B3D2F"/>
    <w:rsid w:val="0054385C"/>
  </w:style>
  <w:style w:type="paragraph" w:customStyle="1" w:styleId="4E8C51FBA702483F8827CFDD4C00A3CF">
    <w:name w:val="4E8C51FBA702483F8827CFDD4C00A3CF"/>
    <w:rsid w:val="0054385C"/>
  </w:style>
  <w:style w:type="paragraph" w:customStyle="1" w:styleId="E9D37478843648F7A01B9D6E6E4D984D">
    <w:name w:val="E9D37478843648F7A01B9D6E6E4D984D"/>
    <w:rsid w:val="0054385C"/>
  </w:style>
  <w:style w:type="paragraph" w:customStyle="1" w:styleId="0336260D5F90461B87C442333349C9A9">
    <w:name w:val="0336260D5F90461B87C442333349C9A9"/>
    <w:rsid w:val="0054385C"/>
  </w:style>
  <w:style w:type="paragraph" w:customStyle="1" w:styleId="30B2FCD47C7348CDB48BF6F6B07A4AC1">
    <w:name w:val="30B2FCD47C7348CDB48BF6F6B07A4AC1"/>
    <w:rsid w:val="0054385C"/>
  </w:style>
  <w:style w:type="paragraph" w:customStyle="1" w:styleId="198C06ACFC6E4018ACDEA5BB4C0C9B38">
    <w:name w:val="198C06ACFC6E4018ACDEA5BB4C0C9B38"/>
    <w:rsid w:val="0054385C"/>
  </w:style>
  <w:style w:type="paragraph" w:customStyle="1" w:styleId="6533AA79604E48A883F7D67AFBD5E313">
    <w:name w:val="6533AA79604E48A883F7D67AFBD5E313"/>
    <w:rsid w:val="0054385C"/>
  </w:style>
  <w:style w:type="paragraph" w:customStyle="1" w:styleId="F7561E2CD58F4C5D9F782D502E93E24E">
    <w:name w:val="F7561E2CD58F4C5D9F782D502E93E24E"/>
    <w:rsid w:val="0054385C"/>
  </w:style>
  <w:style w:type="paragraph" w:customStyle="1" w:styleId="E4AB507C30A94C3AB955DA758BE953E2">
    <w:name w:val="E4AB507C30A94C3AB955DA758BE953E2"/>
    <w:rsid w:val="0054385C"/>
  </w:style>
  <w:style w:type="paragraph" w:customStyle="1" w:styleId="6DF7A040CB2E44ABA225C53D4EAB83B6">
    <w:name w:val="6DF7A040CB2E44ABA225C53D4EAB83B6"/>
    <w:rsid w:val="0054385C"/>
  </w:style>
  <w:style w:type="paragraph" w:customStyle="1" w:styleId="62247F410C8E41D8BDC7C13E0EB3168F">
    <w:name w:val="62247F410C8E41D8BDC7C13E0EB3168F"/>
    <w:rsid w:val="0054385C"/>
  </w:style>
  <w:style w:type="paragraph" w:customStyle="1" w:styleId="B30EED64D3C742978F80C9BC1C9B5778">
    <w:name w:val="B30EED64D3C742978F80C9BC1C9B5778"/>
    <w:rsid w:val="0054385C"/>
  </w:style>
  <w:style w:type="paragraph" w:customStyle="1" w:styleId="895B43A2A967420BACF76FAB1818F9D0">
    <w:name w:val="895B43A2A967420BACF76FAB1818F9D0"/>
    <w:rsid w:val="0054385C"/>
  </w:style>
  <w:style w:type="paragraph" w:customStyle="1" w:styleId="2575A2BDA9724D73A9B32E727F7FB321">
    <w:name w:val="2575A2BDA9724D73A9B32E727F7FB321"/>
    <w:rsid w:val="0054385C"/>
  </w:style>
  <w:style w:type="paragraph" w:customStyle="1" w:styleId="ECEA9B8EA08E46FA929DBD2DBBE693DE">
    <w:name w:val="ECEA9B8EA08E46FA929DBD2DBBE693DE"/>
    <w:rsid w:val="0054385C"/>
  </w:style>
  <w:style w:type="paragraph" w:customStyle="1" w:styleId="5C70B28471774B4F97B0557012762B4F">
    <w:name w:val="5C70B28471774B4F97B0557012762B4F"/>
    <w:rsid w:val="0054385C"/>
  </w:style>
  <w:style w:type="paragraph" w:customStyle="1" w:styleId="067A3E3A8D8B4BE3B283897809F8EB0B">
    <w:name w:val="067A3E3A8D8B4BE3B283897809F8EB0B"/>
    <w:rsid w:val="0054385C"/>
  </w:style>
  <w:style w:type="paragraph" w:customStyle="1" w:styleId="EFD85089FC6741239844D9AF0E29E280">
    <w:name w:val="EFD85089FC6741239844D9AF0E29E280"/>
    <w:rsid w:val="0054385C"/>
  </w:style>
  <w:style w:type="paragraph" w:customStyle="1" w:styleId="0778FCD0B53D47E49695739999D5653A">
    <w:name w:val="0778FCD0B53D47E49695739999D5653A"/>
    <w:rsid w:val="0054385C"/>
  </w:style>
  <w:style w:type="paragraph" w:customStyle="1" w:styleId="6971A0D3F0E04237B12E8ED0D09DB2A6">
    <w:name w:val="6971A0D3F0E04237B12E8ED0D09DB2A6"/>
    <w:rsid w:val="0054385C"/>
  </w:style>
  <w:style w:type="paragraph" w:customStyle="1" w:styleId="0355407B6F254856A33990F5A2613C73">
    <w:name w:val="0355407B6F254856A33990F5A2613C73"/>
    <w:rsid w:val="0054385C"/>
  </w:style>
  <w:style w:type="paragraph" w:customStyle="1" w:styleId="50990DB7615E46C3A64CEACD2C6AAF8B">
    <w:name w:val="50990DB7615E46C3A64CEACD2C6AAF8B"/>
    <w:rsid w:val="0054385C"/>
  </w:style>
  <w:style w:type="paragraph" w:customStyle="1" w:styleId="437A5B6BF87E49F0ABF1DDC0F7C1DDF7">
    <w:name w:val="437A5B6BF87E49F0ABF1DDC0F7C1DDF7"/>
    <w:rsid w:val="0054385C"/>
  </w:style>
  <w:style w:type="paragraph" w:customStyle="1" w:styleId="23EDED5719D34C0C945A4218DA710C81">
    <w:name w:val="23EDED5719D34C0C945A4218DA710C81"/>
    <w:rsid w:val="0054385C"/>
  </w:style>
  <w:style w:type="paragraph" w:customStyle="1" w:styleId="08F206EDC0BA43F5988D215CAF5AF891">
    <w:name w:val="08F206EDC0BA43F5988D215CAF5AF891"/>
    <w:rsid w:val="0054385C"/>
  </w:style>
  <w:style w:type="paragraph" w:customStyle="1" w:styleId="7033C146C0434DC783A16702CD00A554">
    <w:name w:val="7033C146C0434DC783A16702CD00A554"/>
    <w:rsid w:val="0054385C"/>
  </w:style>
  <w:style w:type="paragraph" w:customStyle="1" w:styleId="9FE6E8BBAB084D5B9E3DC97FB9450774">
    <w:name w:val="9FE6E8BBAB084D5B9E3DC97FB9450774"/>
    <w:rsid w:val="0054385C"/>
  </w:style>
  <w:style w:type="paragraph" w:customStyle="1" w:styleId="FD4B7318ED4A4E24ABA682CB3381A96F">
    <w:name w:val="FD4B7318ED4A4E24ABA682CB3381A96F"/>
    <w:rsid w:val="0054385C"/>
  </w:style>
  <w:style w:type="paragraph" w:customStyle="1" w:styleId="0826D0BF538042D9A7D4846F267461D8">
    <w:name w:val="0826D0BF538042D9A7D4846F267461D8"/>
    <w:rsid w:val="0054385C"/>
  </w:style>
  <w:style w:type="paragraph" w:customStyle="1" w:styleId="FD0A255C6F05426994550D9226B85B48">
    <w:name w:val="FD0A255C6F05426994550D9226B85B48"/>
    <w:rsid w:val="0054385C"/>
  </w:style>
  <w:style w:type="paragraph" w:customStyle="1" w:styleId="9EF51965FFDF4AE293235DFB0391C66C">
    <w:name w:val="9EF51965FFDF4AE293235DFB0391C66C"/>
    <w:rsid w:val="0054385C"/>
  </w:style>
  <w:style w:type="paragraph" w:customStyle="1" w:styleId="AC1A2D55440F4DC49F7D16204335BC97">
    <w:name w:val="AC1A2D55440F4DC49F7D16204335BC97"/>
    <w:rsid w:val="0054385C"/>
  </w:style>
  <w:style w:type="paragraph" w:customStyle="1" w:styleId="0FF2B914F53B47C79B40AAC2708920C7">
    <w:name w:val="0FF2B914F53B47C79B40AAC2708920C7"/>
    <w:rsid w:val="0054385C"/>
  </w:style>
  <w:style w:type="paragraph" w:customStyle="1" w:styleId="FCEAC32509374EC59711F2A2BB58993E">
    <w:name w:val="FCEAC32509374EC59711F2A2BB58993E"/>
    <w:rsid w:val="0054385C"/>
  </w:style>
  <w:style w:type="paragraph" w:customStyle="1" w:styleId="CAE534601D5E4FFCAB12141916BCF147">
    <w:name w:val="CAE534601D5E4FFCAB12141916BCF147"/>
    <w:rsid w:val="0054385C"/>
  </w:style>
  <w:style w:type="paragraph" w:customStyle="1" w:styleId="8557608C9A804C20B9407A95319AF421">
    <w:name w:val="8557608C9A804C20B9407A95319AF421"/>
    <w:rsid w:val="0054385C"/>
  </w:style>
  <w:style w:type="paragraph" w:customStyle="1" w:styleId="1451F75731F84EF5B57D55C19347AEC8">
    <w:name w:val="1451F75731F84EF5B57D55C19347AEC8"/>
    <w:rsid w:val="0054385C"/>
  </w:style>
  <w:style w:type="paragraph" w:customStyle="1" w:styleId="BDB403B305394FEBAF1CB3A359A537D1">
    <w:name w:val="BDB403B305394FEBAF1CB3A359A537D1"/>
    <w:rsid w:val="0054385C"/>
  </w:style>
  <w:style w:type="paragraph" w:customStyle="1" w:styleId="B6AF329FBD5E472EB6DC76D9EE454B57">
    <w:name w:val="B6AF329FBD5E472EB6DC76D9EE454B57"/>
    <w:rsid w:val="0054385C"/>
  </w:style>
  <w:style w:type="paragraph" w:customStyle="1" w:styleId="D1F089C04B6243C2A4FDB8F0B5132B20">
    <w:name w:val="D1F089C04B6243C2A4FDB8F0B5132B20"/>
    <w:rsid w:val="0054385C"/>
  </w:style>
  <w:style w:type="paragraph" w:customStyle="1" w:styleId="E9D74E05015E4F4B8FA717C0C30A5661">
    <w:name w:val="E9D74E05015E4F4B8FA717C0C30A5661"/>
    <w:rsid w:val="0054385C"/>
  </w:style>
  <w:style w:type="paragraph" w:customStyle="1" w:styleId="37D1AADE765943A3A425098C368E697A">
    <w:name w:val="37D1AADE765943A3A425098C368E697A"/>
    <w:rsid w:val="0054385C"/>
  </w:style>
  <w:style w:type="paragraph" w:customStyle="1" w:styleId="36908C1DF730433FB7199396317A7A97">
    <w:name w:val="36908C1DF730433FB7199396317A7A97"/>
    <w:rsid w:val="0054385C"/>
  </w:style>
  <w:style w:type="paragraph" w:customStyle="1" w:styleId="1082ABA3CB4147CDB7D9663FA071246A">
    <w:name w:val="1082ABA3CB4147CDB7D9663FA071246A"/>
    <w:rsid w:val="0054385C"/>
  </w:style>
  <w:style w:type="paragraph" w:customStyle="1" w:styleId="DE85238F5DB545A69BE1F5DB864FEA02">
    <w:name w:val="DE85238F5DB545A69BE1F5DB864FEA02"/>
    <w:rsid w:val="0054385C"/>
  </w:style>
  <w:style w:type="paragraph" w:customStyle="1" w:styleId="2A99B3D139E44B7791486B9E02574DF3">
    <w:name w:val="2A99B3D139E44B7791486B9E02574DF3"/>
    <w:rsid w:val="0054385C"/>
  </w:style>
  <w:style w:type="paragraph" w:customStyle="1" w:styleId="B0945BE2F7BE471CA7A5D781704FCA17">
    <w:name w:val="B0945BE2F7BE471CA7A5D781704FCA17"/>
    <w:rsid w:val="0054385C"/>
  </w:style>
  <w:style w:type="paragraph" w:customStyle="1" w:styleId="BD20CB644B7B4D7DBC1E747D22BF44BD">
    <w:name w:val="BD20CB644B7B4D7DBC1E747D22BF44BD"/>
    <w:rsid w:val="0054385C"/>
  </w:style>
  <w:style w:type="paragraph" w:customStyle="1" w:styleId="203CEF8E3BD147D1BC9F016D278CBD7F">
    <w:name w:val="203CEF8E3BD147D1BC9F016D278CBD7F"/>
    <w:rsid w:val="0054385C"/>
  </w:style>
  <w:style w:type="paragraph" w:customStyle="1" w:styleId="6657F1D61A1545D4AA6D9B8D91D197F7">
    <w:name w:val="6657F1D61A1545D4AA6D9B8D91D197F7"/>
    <w:rsid w:val="0054385C"/>
  </w:style>
  <w:style w:type="paragraph" w:customStyle="1" w:styleId="DE787D443D5D4D7EA8C41BA1EF111B51">
    <w:name w:val="DE787D443D5D4D7EA8C41BA1EF111B51"/>
    <w:rsid w:val="0054385C"/>
  </w:style>
  <w:style w:type="paragraph" w:customStyle="1" w:styleId="D4AEE80AB6B341F89267494909001F32">
    <w:name w:val="D4AEE80AB6B341F89267494909001F32"/>
    <w:rsid w:val="0054385C"/>
  </w:style>
  <w:style w:type="paragraph" w:customStyle="1" w:styleId="42E16319839148C3B6792983AD651F92">
    <w:name w:val="42E16319839148C3B6792983AD651F92"/>
    <w:rsid w:val="0054385C"/>
  </w:style>
  <w:style w:type="paragraph" w:customStyle="1" w:styleId="FAD7F5A9369F4D99A2D01955BB5DC426">
    <w:name w:val="FAD7F5A9369F4D99A2D01955BB5DC426"/>
    <w:rsid w:val="0054385C"/>
  </w:style>
  <w:style w:type="paragraph" w:customStyle="1" w:styleId="7A0CAE45A71D4B98AB977A9644EE21A5">
    <w:name w:val="7A0CAE45A71D4B98AB977A9644EE21A5"/>
    <w:rsid w:val="0054385C"/>
  </w:style>
  <w:style w:type="paragraph" w:customStyle="1" w:styleId="023850D065344613A503B0BDB869E91913">
    <w:name w:val="023850D065344613A503B0BDB869E91913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419318FB60340B998C3D2B554BF210211">
    <w:name w:val="7419318FB60340B998C3D2B554BF210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84F6EF67647EC831D781C9FA48E3811">
    <w:name w:val="AD984F6EF67647EC831D781C9FA48E3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A40F2BED4604405A6A0223A3A053C7111">
    <w:name w:val="8A40F2BED4604405A6A0223A3A053C71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9F63AA7E2548C8B2627736B15E37F311">
    <w:name w:val="BD9F63AA7E2548C8B2627736B15E37F3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6467A70B8454A02B287582603B2235F11">
    <w:name w:val="96467A70B8454A02B287582603B2235F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E6834F0701543649218D6203A36D36911">
    <w:name w:val="EE6834F0701543649218D6203A36D369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ABEF81A946944C889F2C6C9FA31A04310">
    <w:name w:val="AABEF81A946944C889F2C6C9FA31A04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E331D9B63C457C90BFDE3A678111D710">
    <w:name w:val="66E331D9B63C457C90BFDE3A678111D7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1A43AA1898D48208368128DFE9E675A10">
    <w:name w:val="51A43AA1898D48208368128DFE9E675A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53ED086743A43D8AC8599204E38599E10">
    <w:name w:val="E53ED086743A43D8AC8599204E38599E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84516F10D324FADB5DAF7093410A1EC10">
    <w:name w:val="D84516F10D324FADB5DAF7093410A1EC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621B2C620E48C1AB20306256691F9F10">
    <w:name w:val="F2621B2C620E48C1AB20306256691F9F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EFAA9AFA4A04ED882D79A68F4E39D0810">
    <w:name w:val="FEFAA9AFA4A04ED882D79A68F4E39D08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5F7C28F3E04761A945ABCF6DE5DB1310">
    <w:name w:val="4E5F7C28F3E04761A945ABCF6DE5DB1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3D8A00452B4FF38B96E43684D6708710">
    <w:name w:val="B53D8A00452B4FF38B96E43684D67087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D3800DB656A4F78B272515D544FB54510">
    <w:name w:val="1D3800DB656A4F78B272515D544FB545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7F97D54C634549B248B81C64DB2D4D10">
    <w:name w:val="627F97D54C634549B248B81C64DB2D4D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57E46AABCE42CCB8CF0320613433DE10">
    <w:name w:val="D457E46AABCE42CCB8CF0320613433DE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8DA17EA31E41AEBE3DF0224C4CBA1410">
    <w:name w:val="EF8DA17EA31E41AEBE3DF0224C4CBA14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CEAC298A694515936982D9910E148610">
    <w:name w:val="42CEAC298A694515936982D9910E1486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948BC97B91444E6823CA9A0E1158C6910">
    <w:name w:val="7948BC97B91444E6823CA9A0E1158C69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2B9DF52BB20488D9FD0A6A500CEFB5A9">
    <w:name w:val="F2B9DF52BB20488D9FD0A6A500CEFB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2F57AFA61C448A824E7FC5E91ACA3D9">
    <w:name w:val="202F57AFA61C448A824E7FC5E91ACA3D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46EF670BBB4DF194E2F00FB03510509">
    <w:name w:val="2146EF670BBB4DF194E2F00FB035105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DB647D63074EAA8C8107963353ED2A1">
    <w:name w:val="25DB647D63074EAA8C8107963353ED2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E1D5A79C74445CF828A46FDABEDA9461">
    <w:name w:val="5E1D5A79C74445CF828A46FDABEDA94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590EE1662FB446E82BECB205D45427B1">
    <w:name w:val="0590EE1662FB446E82BECB205D45427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4997BF0316A45798710CCFF5138323F1">
    <w:name w:val="C4997BF0316A45798710CCFF5138323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B34839F3D87473FBCE7B7A8F10F31031">
    <w:name w:val="CB34839F3D87473FBCE7B7A8F10F310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066221324D4E02A7C0823BB1E9452D1">
    <w:name w:val="FD066221324D4E02A7C0823BB1E9452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C48BC4C83F45AE8A9FF4D68841877F1">
    <w:name w:val="D3C48BC4C83F45AE8A9FF4D6884187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0B53A73BC0B40A3AEBC9FA196C226891">
    <w:name w:val="40B53A73BC0B40A3AEBC9FA196C2268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050CA7324F44B5BAA46D4213BCD8BB31">
    <w:name w:val="B050CA7324F44B5BAA46D4213BCD8BB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F122BC2B73D4295965E99A1EAA170631">
    <w:name w:val="3F122BC2B73D4295965E99A1EAA1706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023CA97D685496ABF30EA5313F33FAB1">
    <w:name w:val="8023CA97D685496ABF30EA5313F33FA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A99F35AFAE44F15918B855241B0C7EA1">
    <w:name w:val="1A99F35AFAE44F15918B855241B0C7E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FED86D766E84612968AF12B38709BA21">
    <w:name w:val="AFED86D766E84612968AF12B38709BA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C529FAEF5B94FB7808542A78B67B8421">
    <w:name w:val="CC529FAEF5B94FB7808542A78B67B84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71C09CCC4F646ECB104B667C42901601">
    <w:name w:val="B71C09CCC4F646ECB104B667C429016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57ABBBA350F441D815D7DC10DE75A0B1">
    <w:name w:val="C57ABBBA350F441D815D7DC10DE75A0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89A871FC5394E479DA1F0BA768682751">
    <w:name w:val="689A871FC5394E479DA1F0BA76868275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8197C107E4D4B1EA077818DCFCC5A281">
    <w:name w:val="18197C107E4D4B1EA077818DCFCC5A2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B6AC16EE8C4504B141D72E25D032471">
    <w:name w:val="66B6AC16EE8C4504B141D72E25D0324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7D5F06055D148738BF486C92FA065821">
    <w:name w:val="E7D5F06055D148738BF486C92FA0658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34C95FF8FC47E89BF9D2C698BB74811">
    <w:name w:val="3034C95FF8FC47E89BF9D2C698BB74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5A1889774A7458388504EEDB23699881">
    <w:name w:val="95A1889774A7458388504EEDB236998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C51BC888A504D518DC54C2F1B4F2F5A1">
    <w:name w:val="6C51BC888A504D518DC54C2F1B4F2F5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FBEBD732D0F44C8859E8E9569A2EABC1">
    <w:name w:val="9FBEBD732D0F44C8859E8E9569A2EAB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2A7955420FB41F88C071821E91218D91">
    <w:name w:val="32A7955420FB41F88C071821E91218D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5C4CE5C5BA040EAB2EDF0A6D6E7B95B1">
    <w:name w:val="C5C4CE5C5BA040EAB2EDF0A6D6E7B95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E064000B86E49778A03703192CDE33C1">
    <w:name w:val="7E064000B86E49778A03703192CDE33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FB83F005FAE4DC99282AAE6D8B4BB9A1">
    <w:name w:val="8FB83F005FAE4DC99282AAE6D8B4BB9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A4FACBC9264EACB57518A510F620D91">
    <w:name w:val="0CA4FACBC9264EACB57518A510F620D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B1F821085E4D5AB560A2C6B9A2039E1">
    <w:name w:val="C9B1F821085E4D5AB560A2C6B9A2039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49164A16C540A5A2D0E4DB0363842B1">
    <w:name w:val="6949164A16C540A5A2D0E4DB0363842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2DBFCDEDD5047989A68FD79769E2E8C1">
    <w:name w:val="32DBFCDEDD5047989A68FD79769E2E8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BB33FD3036E45D9BEE3A7D40DDAAFCE1">
    <w:name w:val="2BB33FD3036E45D9BEE3A7D40DDAAFC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108C646D46C4AAA8AEF9956124402FC1">
    <w:name w:val="B108C646D46C4AAA8AEF9956124402F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B3BCCDE6F4A47ADA8F9C1E9D456918B1">
    <w:name w:val="CB3BCCDE6F4A47ADA8F9C1E9D456918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1E9A6DC31E46DA95AE38BDB33CBA7F1">
    <w:name w:val="AB1E9A6DC31E46DA95AE38BDB33CBA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EC49C391757409799BC1DCA11B007D41">
    <w:name w:val="2EC49C391757409799BC1DCA11B007D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0BBEB6EF7844D7390F43F46CB3E5E0F1">
    <w:name w:val="90BBEB6EF7844D7390F43F46CB3E5E0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82A38636A2C43D492A5A58D8B7E8D011">
    <w:name w:val="282A38636A2C43D492A5A58D8B7E8D0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E2EBCACCBA443DEBF613A5ED4AE776C1">
    <w:name w:val="DE2EBCACCBA443DEBF613A5ED4AE776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9A5943497D94966AA6F4AC679CC6DE81">
    <w:name w:val="89A5943497D94966AA6F4AC679CC6DE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8FB7EF33B6420F84984637BA5B3D2F1">
    <w:name w:val="378FB7EF33B6420F84984637BA5B3D2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E8C51FBA702483F8827CFDD4C00A3CF1">
    <w:name w:val="4E8C51FBA702483F8827CFDD4C00A3C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D37478843648F7A01B9D6E6E4D984D1">
    <w:name w:val="E9D37478843648F7A01B9D6E6E4D984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336260D5F90461B87C442333349C9A91">
    <w:name w:val="0336260D5F90461B87C442333349C9A9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B2FCD47C7348CDB48BF6F6B07A4AC11">
    <w:name w:val="30B2FCD47C7348CDB48BF6F6B07A4AC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98C06ACFC6E4018ACDEA5BB4C0C9B381">
    <w:name w:val="198C06ACFC6E4018ACDEA5BB4C0C9B3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533AA79604E48A883F7D67AFBD5E3131">
    <w:name w:val="6533AA79604E48A883F7D67AFBD5E31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7561E2CD58F4C5D9F782D502E93E24E1">
    <w:name w:val="F7561E2CD58F4C5D9F782D502E93E24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4AB507C30A94C3AB955DA758BE953E21">
    <w:name w:val="E4AB507C30A94C3AB955DA758BE953E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DF7A040CB2E44ABA225C53D4EAB83B61">
    <w:name w:val="6DF7A040CB2E44ABA225C53D4EAB83B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247F410C8E41D8BDC7C13E0EB3168F1">
    <w:name w:val="62247F410C8E41D8BDC7C13E0EB3168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30EED64D3C742978F80C9BC1C9B57781">
    <w:name w:val="B30EED64D3C742978F80C9BC1C9B577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95B43A2A967420BACF76FAB1818F9D01">
    <w:name w:val="895B43A2A967420BACF76FAB1818F9D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575A2BDA9724D73A9B32E727F7FB3211">
    <w:name w:val="2575A2BDA9724D73A9B32E727F7FB3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CEA9B8EA08E46FA929DBD2DBBE693DE1">
    <w:name w:val="ECEA9B8EA08E46FA929DBD2DBBE693D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C70B28471774B4F97B0557012762B4F1">
    <w:name w:val="5C70B28471774B4F97B0557012762B4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67A3E3A8D8B4BE3B283897809F8EB0B1">
    <w:name w:val="067A3E3A8D8B4BE3B283897809F8EB0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FD85089FC6741239844D9AF0E29E2801">
    <w:name w:val="EFD85089FC6741239844D9AF0E29E28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778FCD0B53D47E49695739999D5653A1">
    <w:name w:val="0778FCD0B53D47E49695739999D5653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71A0D3F0E04237B12E8ED0D09DB2A61">
    <w:name w:val="6971A0D3F0E04237B12E8ED0D09DB2A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355407B6F254856A33990F5A2613C731">
    <w:name w:val="0355407B6F254856A33990F5A2613C7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0990DB7615E46C3A64CEACD2C6AAF8B1">
    <w:name w:val="50990DB7615E46C3A64CEACD2C6AAF8B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37A5B6BF87E49F0ABF1DDC0F7C1DDF71">
    <w:name w:val="437A5B6BF87E49F0ABF1DDC0F7C1DDF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EDED5719D34C0C945A4218DA710C811">
    <w:name w:val="23EDED5719D34C0C945A4218DA710C8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8F206EDC0BA43F5988D215CAF5AF8911">
    <w:name w:val="08F206EDC0BA43F5988D215CAF5AF89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033C146C0434DC783A16702CD00A5541">
    <w:name w:val="7033C146C0434DC783A16702CD00A55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FE6E8BBAB084D5B9E3DC97FB94507741">
    <w:name w:val="9FE6E8BBAB084D5B9E3DC97FB9450774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4B7318ED4A4E24ABA682CB3381A96F1">
    <w:name w:val="FD4B7318ED4A4E24ABA682CB3381A96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826D0BF538042D9A7D4846F267461D81">
    <w:name w:val="0826D0BF538042D9A7D4846F267461D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0A255C6F05426994550D9226B85B481">
    <w:name w:val="FD0A255C6F05426994550D9226B85B4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EF51965FFDF4AE293235DFB0391C66C1">
    <w:name w:val="9EF51965FFDF4AE293235DFB0391C66C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C1A2D55440F4DC49F7D16204335BC971">
    <w:name w:val="AC1A2D55440F4DC49F7D16204335BC9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FF2B914F53B47C79B40AAC2708920C71">
    <w:name w:val="0FF2B914F53B47C79B40AAC2708920C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EAC32509374EC59711F2A2BB58993E1">
    <w:name w:val="FCEAC32509374EC59711F2A2BB58993E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AE534601D5E4FFCAB12141916BCF1471">
    <w:name w:val="CAE534601D5E4FFCAB12141916BCF14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557608C9A804C20B9407A95319AF4211">
    <w:name w:val="8557608C9A804C20B9407A95319AF42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51F75731F84EF5B57D55C19347AEC81">
    <w:name w:val="1451F75731F84EF5B57D55C19347AEC8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B403B305394FEBAF1CB3A359A537D11">
    <w:name w:val="BDB403B305394FEBAF1CB3A359A537D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6AF329FBD5E472EB6DC76D9EE454B571">
    <w:name w:val="B6AF329FBD5E472EB6DC76D9EE454B5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1F089C04B6243C2A4FDB8F0B5132B201">
    <w:name w:val="D1F089C04B6243C2A4FDB8F0B5132B20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D74E05015E4F4B8FA717C0C30A56611">
    <w:name w:val="E9D74E05015E4F4B8FA717C0C30A566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D1AADE765943A3A425098C368E697A1">
    <w:name w:val="37D1AADE765943A3A425098C368E697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6908C1DF730433FB7199396317A7A971">
    <w:name w:val="36908C1DF730433FB7199396317A7A9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082ABA3CB4147CDB7D9663FA071246A1">
    <w:name w:val="1082ABA3CB4147CDB7D9663FA071246A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E85238F5DB545A69BE1F5DB864FEA021">
    <w:name w:val="DE85238F5DB545A69BE1F5DB864FEA0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A99B3D139E44B7791486B9E02574DF31">
    <w:name w:val="2A99B3D139E44B7791486B9E02574DF3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0945BE2F7BE471CA7A5D781704FCA171">
    <w:name w:val="B0945BE2F7BE471CA7A5D781704FCA1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D20CB644B7B4D7DBC1E747D22BF44BD1">
    <w:name w:val="BD20CB644B7B4D7DBC1E747D22BF44BD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03CEF8E3BD147D1BC9F016D278CBD7F1">
    <w:name w:val="203CEF8E3BD147D1BC9F016D278CBD7F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57F1D61A1545D4AA6D9B8D91D197F71">
    <w:name w:val="6657F1D61A1545D4AA6D9B8D91D197F7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E787D443D5D4D7EA8C41BA1EF111B511">
    <w:name w:val="DE787D443D5D4D7EA8C41BA1EF111B51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4AEE80AB6B341F89267494909001F321">
    <w:name w:val="D4AEE80AB6B341F89267494909001F3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2E16319839148C3B6792983AD651F921">
    <w:name w:val="42E16319839148C3B6792983AD651F92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AD7F5A9369F4D99A2D01955BB5DC4261">
    <w:name w:val="FAD7F5A9369F4D99A2D01955BB5DC426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A0CAE45A71D4B98AB977A9644EE21A51">
    <w:name w:val="7A0CAE45A71D4B98AB977A9644EE21A51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920934E26164BF2B0FFCA6FCB1D475C10">
    <w:name w:val="3920934E26164BF2B0FFCA6FCB1D475C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3D46E0F47544E0CBBF16D27EEE8A5069">
    <w:name w:val="F3D46E0F47544E0CBBF16D27EEE8A50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EA2023A6CA849B3A3C2BDBBFB4F3AA39">
    <w:name w:val="8EA2023A6CA849B3A3C2BDBBFB4F3AA3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674DEAD0A6D43D180EA72B48F5A4BF210">
    <w:name w:val="D674DEAD0A6D43D180EA72B48F5A4BF2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BAE53C47D274AE1A3078CAB5EDE58649">
    <w:name w:val="ABAE53C47D274AE1A3078CAB5EDE586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898F8D5D10426A8E6FED233AE89D8B9">
    <w:name w:val="75898F8D5D10426A8E6FED233AE89D8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6DB431D0044148B1E10168A87624DA10">
    <w:name w:val="146DB431D0044148B1E10168A87624DA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C8F8F3DB14A47A6960BAC456E5CD4089">
    <w:name w:val="DC8F8F3DB14A47A6960BAC456E5CD408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6548CBA59034ECD8B2B70811292E5479">
    <w:name w:val="56548CBA59034ECD8B2B70811292E54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815D3F800204A10A22546CCE80E0BA310">
    <w:name w:val="8815D3F800204A10A22546CCE80E0BA3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B5BDC66B3D84F37AD1A21406BBC7E159">
    <w:name w:val="5B5BDC66B3D84F37AD1A21406BBC7E1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7140A862AC4272BD5D5FB25C104DEC9">
    <w:name w:val="307140A862AC4272BD5D5FB25C104DE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2672FCF45844A7490FF20388E4567C810">
    <w:name w:val="C2672FCF45844A7490FF20388E4567C8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21AFA3C0FC49448AAAB77BD2E594799">
    <w:name w:val="2721AFA3C0FC49448AAAB77BD2E59479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21C369EE48A4A27B92D51D451CC0B409">
    <w:name w:val="521C369EE48A4A27B92D51D451CC0B4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86E22412D34EC5A16D90CE8EA398B510">
    <w:name w:val="F086E22412D34EC5A16D90CE8EA398B510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3B860B116384C86BECC093A17CD01CC9">
    <w:name w:val="23B860B116384C86BECC093A17CD01CC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402D445830540A1998913F9DA1DD3D69">
    <w:name w:val="F402D445830540A1998913F9DA1DD3D6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C639807EA3C4AB480695B45AD6B3E119">
    <w:name w:val="FC639807EA3C4AB480695B45AD6B3E11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321DD300D554B53A7A84C8B2E70C3709">
    <w:name w:val="D321DD300D554B53A7A84C8B2E70C370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2F903DEF70A4946986228251E2BC3A79">
    <w:name w:val="62F903DEF70A4946986228251E2BC3A7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781D74B0FFD459EA17DEF4DB31CA7949">
    <w:name w:val="C781D74B0FFD459EA17DEF4DB31CA79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7975BEA12C44C2392F02AD7A46C7A0B9">
    <w:name w:val="D7975BEA12C44C2392F02AD7A46C7A0B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B34A670E3F4641A6CF4DC29B4DAC5A9">
    <w:name w:val="15B34A670E3F4641A6CF4DC29B4DAC5A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A2EB5DDF132447D82750143C7F22F559">
    <w:name w:val="5A2EB5DDF132447D82750143C7F22F55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46BD0DD036E6467FAC14D41D274740549">
    <w:name w:val="46BD0DD036E6467FAC14D41D274740549"/>
    <w:rsid w:val="0054385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90231A838784C22B2527E34A0977836">
    <w:name w:val="090231A838784C22B2527E34A0977836"/>
    <w:rsid w:val="00B173A1"/>
  </w:style>
  <w:style w:type="paragraph" w:customStyle="1" w:styleId="6A95BE21AA4F40578F053CDABA8021FD">
    <w:name w:val="6A95BE21AA4F40578F053CDABA8021FD"/>
    <w:rsid w:val="00B173A1"/>
  </w:style>
  <w:style w:type="paragraph" w:customStyle="1" w:styleId="752429E4053242A997EBD28BE7A1B5E4">
    <w:name w:val="752429E4053242A997EBD28BE7A1B5E4"/>
    <w:rsid w:val="00B173A1"/>
  </w:style>
  <w:style w:type="paragraph" w:customStyle="1" w:styleId="DC7015BB846149FF9A8D5718C6EDF846">
    <w:name w:val="DC7015BB846149FF9A8D5718C6EDF846"/>
    <w:rsid w:val="00B173A1"/>
  </w:style>
  <w:style w:type="paragraph" w:customStyle="1" w:styleId="FAE3D56CC3F84F3798FBA8681B2DDF68">
    <w:name w:val="FAE3D56CC3F84F3798FBA8681B2DDF68"/>
    <w:rsid w:val="00B173A1"/>
  </w:style>
  <w:style w:type="paragraph" w:customStyle="1" w:styleId="06A270A327A849A0A0ED6414C0E8A9BD">
    <w:name w:val="06A270A327A849A0A0ED6414C0E8A9BD"/>
    <w:rsid w:val="00B173A1"/>
  </w:style>
  <w:style w:type="paragraph" w:customStyle="1" w:styleId="FA766C9CFF304583A35B210C8BDED1BF">
    <w:name w:val="FA766C9CFF304583A35B210C8BDED1BF"/>
    <w:rsid w:val="00B173A1"/>
  </w:style>
  <w:style w:type="paragraph" w:customStyle="1" w:styleId="DD3202AD93674925B5221E67897B1C14">
    <w:name w:val="DD3202AD93674925B5221E67897B1C14"/>
    <w:rsid w:val="00B173A1"/>
  </w:style>
  <w:style w:type="paragraph" w:customStyle="1" w:styleId="CB03C2445FC848669E5F5D90C0FFE445">
    <w:name w:val="CB03C2445FC848669E5F5D90C0FFE445"/>
    <w:rsid w:val="00B173A1"/>
  </w:style>
  <w:style w:type="paragraph" w:customStyle="1" w:styleId="EA2A7965B5A54882985AFAF915447ED0">
    <w:name w:val="EA2A7965B5A54882985AFAF915447ED0"/>
    <w:rsid w:val="001F2246"/>
  </w:style>
  <w:style w:type="paragraph" w:customStyle="1" w:styleId="AD9755B9A0FB4A3B9A111B4EE1810EC8">
    <w:name w:val="AD9755B9A0FB4A3B9A111B4EE1810EC8"/>
    <w:rsid w:val="001F2246"/>
  </w:style>
  <w:style w:type="paragraph" w:customStyle="1" w:styleId="AD9755B9A0FB4A3B9A111B4EE1810EC81">
    <w:name w:val="AD9755B9A0FB4A3B9A111B4EE1810EC8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B51EF7AC7184B509AD3BD5D5B4EA531">
    <w:name w:val="1B51EF7AC7184B509AD3BD5D5B4EA5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B7A15EC22E94F5DA52BEB971C04A880">
    <w:name w:val="FB7A15EC22E94F5DA52BEB971C04A880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477B83D97040B1A5625AE89036416A">
    <w:name w:val="0D477B83D97040B1A5625AE89036416A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BF2741D690434084C3A4ECAA9C2682">
    <w:name w:val="0DBF2741D690434084C3A4ECAA9C268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58C48B66636472396F8369EAC2FA25E">
    <w:name w:val="D58C48B66636472396F8369EAC2FA25E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755B9A0FB4A3B9A111B4EE1810EC82">
    <w:name w:val="AD9755B9A0FB4A3B9A111B4EE1810EC8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B51EF7AC7184B509AD3BD5D5B4EA5311">
    <w:name w:val="1B51EF7AC7184B509AD3BD5D5B4EA531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B7A15EC22E94F5DA52BEB971C04A8801">
    <w:name w:val="FB7A15EC22E94F5DA52BEB971C04A880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477B83D97040B1A5625AE89036416A1">
    <w:name w:val="0D477B83D97040B1A5625AE89036416A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BF2741D690434084C3A4ECAA9C26821">
    <w:name w:val="0DBF2741D690434084C3A4ECAA9C2682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58C48B66636472396F8369EAC2FA25E1">
    <w:name w:val="D58C48B66636472396F8369EAC2FA25E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71A03A868574908A2E077FFA50E59BD">
    <w:name w:val="871A03A868574908A2E077FFA50E59BD"/>
    <w:rsid w:val="0044501C"/>
  </w:style>
  <w:style w:type="paragraph" w:customStyle="1" w:styleId="C1F00DEE66544B11B20D57BE5AA97B51">
    <w:name w:val="C1F00DEE66544B11B20D57BE5AA97B51"/>
    <w:rsid w:val="0044501C"/>
  </w:style>
  <w:style w:type="paragraph" w:customStyle="1" w:styleId="AD9755B9A0FB4A3B9A111B4EE1810EC83">
    <w:name w:val="AD9755B9A0FB4A3B9A111B4EE1810EC8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B51EF7AC7184B509AD3BD5D5B4EA5312">
    <w:name w:val="1B51EF7AC7184B509AD3BD5D5B4EA531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B7A15EC22E94F5DA52BEB971C04A8802">
    <w:name w:val="FB7A15EC22E94F5DA52BEB971C04A880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477B83D97040B1A5625AE89036416A2">
    <w:name w:val="0D477B83D97040B1A5625AE89036416A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FB5512317348DC961E74D1F09E9930">
    <w:name w:val="75FB5512317348DC961E74D1F09E9930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58C48B66636472396F8369EAC2FA25E2">
    <w:name w:val="D58C48B66636472396F8369EAC2FA25E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F0AB32841AA4384A9641220914E6C56">
    <w:name w:val="7F0AB32841AA4384A9641220914E6C56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F5FA39D9D904E2798A7C98F4548DF31">
    <w:name w:val="AF5FA39D9D904E2798A7C98F4548DF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0C5265068294B90AAE19F8D68DE4975">
    <w:name w:val="80C5265068294B90AAE19F8D68DE4975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829C2457F09496FA7A26BE4F7B11B93">
    <w:name w:val="5829C2457F09496FA7A26BE4F7B11B9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DB888FFC824495D9EDDB0B7AA1113FA">
    <w:name w:val="6DB888FFC824495D9EDDB0B7AA1113FA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1820A9BDBA4047BAA885768FCD8784">
    <w:name w:val="211820A9BDBA4047BAA885768FCD8784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0B47D2A9A346B49B80F938EFE2ED92">
    <w:name w:val="E90B47D2A9A346B49B80F938EFE2ED9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F86BBF2EB54883BAE0866B77129237">
    <w:name w:val="15F86BBF2EB54883BAE0866B77129237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CEE1897E09D4195AAB245C4A0EBEE92">
    <w:name w:val="7CEE1897E09D4195AAB245C4A0EBEE9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732D04474A74ACFBE1BBBD5D119A241">
    <w:name w:val="E732D04474A74ACFBE1BBBD5D119A24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C58E3F243E14990BC16BE909DFD3CFD">
    <w:name w:val="1C58E3F243E14990BC16BE909DFD3CFD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2BCA196A0854B1E871DBD4DF27FCFD7">
    <w:name w:val="22BCA196A0854B1E871DBD4DF27FCFD7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E6692E956B4B0EAA756C2D94F6BCA3">
    <w:name w:val="82E6692E956B4B0EAA756C2D94F6BCA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67FD9D50167491DAA21599F92D31AA6">
    <w:name w:val="C67FD9D50167491DAA21599F92D31AA6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654049339345869BAAF975377501DD">
    <w:name w:val="66654049339345869BAAF975377501DD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FE7FD2E7184461183B81626D4FBBA27">
    <w:name w:val="0FE7FD2E7184461183B81626D4FBBA27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1CD2964D718449D99EA7B17D972B7CE">
    <w:name w:val="91CD2964D718449D99EA7B17D972B7CE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57310E2BE2D4D009869D4F40C3F6BE9">
    <w:name w:val="A57310E2BE2D4D009869D4F40C3F6BE9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3BC454C6A4A47D38ACACBD4BC5AC13B">
    <w:name w:val="A3BC454C6A4A47D38ACACBD4BC5AC13B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E5E36EFE1D42DD8D3640B5E38BD675">
    <w:name w:val="B5E5E36EFE1D42DD8D3640B5E38BD675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D912A6412AA461CABF8DE690E9DE5BD">
    <w:name w:val="9D912A6412AA461CABF8DE690E9DE5BD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87CBA0861774304A0675477E7C9A73A">
    <w:name w:val="A87CBA0861774304A0675477E7C9A73A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7147369A71548C19A018AC3AA36295D">
    <w:name w:val="07147369A71548C19A018AC3AA36295D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456DAE0E7F47178458F7A813F82B95">
    <w:name w:val="37456DAE0E7F47178458F7A813F82B95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B406A8662F436D9BDEAD6F059903B6">
    <w:name w:val="69B406A8662F436D9BDEAD6F059903B6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DD808BB5DB34FD58806761A30A0D41D">
    <w:name w:val="DDD808BB5DB34FD58806761A30A0D41D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261A9ED11D541CBA5C7290EA73E64F2">
    <w:name w:val="2261A9ED11D541CBA5C7290EA73E64F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86EC041B27247538B3A4E8EBDE6E799">
    <w:name w:val="686EC041B27247538B3A4E8EBDE6E799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AD28883EDF40D287117DF401B9D037">
    <w:name w:val="0CAD28883EDF40D287117DF401B9D037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8DE0C0850A4B0384033C81A28EBB93">
    <w:name w:val="148DE0C0850A4B0384033C81A28EBB9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E5D35F12D6548A0B6C1F7EDFD65D998">
    <w:name w:val="0E5D35F12D6548A0B6C1F7EDFD65D998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A88561FC464321A9D6C446FD0B4DB2">
    <w:name w:val="F0A88561FC464321A9D6C446FD0B4DB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2CB275216654DC0AB7F0B6872E2927A">
    <w:name w:val="92CB275216654DC0AB7F0B6872E2927A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A9758CEF0124698B44DF9D16453B8B2">
    <w:name w:val="EA9758CEF0124698B44DF9D16453B8B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1F00DEE66544B11B20D57BE5AA97B511">
    <w:name w:val="C1F00DEE66544B11B20D57BE5AA97B51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2F007C6B7E46188264534C512B6D69">
    <w:name w:val="FD2F007C6B7E46188264534C512B6D69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0FBF5ACBCD94721BF00CA0598310219">
    <w:name w:val="D0FBF5ACBCD94721BF00CA0598310219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F527EA0785A48BCB3C9B2F20F50A673">
    <w:name w:val="2F527EA0785A48BCB3C9B2F20F50A67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4ED10E03A6B4EA19918967F04214AD3">
    <w:name w:val="34ED10E03A6B4EA19918967F04214AD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BA0972AE2E4C00B92A5688DAF0C8AC">
    <w:name w:val="27BA0972AE2E4C00B92A5688DAF0C8AC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16B15FAD31E4BD5A41B581875D9F0C6">
    <w:name w:val="316B15FAD31E4BD5A41B581875D9F0C6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D614B95C1B4F8EADE69DAF298AEE44">
    <w:name w:val="30D614B95C1B4F8EADE69DAF298AEE44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C3E407B47A46168BC7971CADE72FF6">
    <w:name w:val="C9C3E407B47A46168BC7971CADE72FF6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EECCF3D7AA1447FAF3C66A679983B7D">
    <w:name w:val="2EECCF3D7AA1447FAF3C66A679983B7D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D9755B9A0FB4A3B9A111B4EE1810EC84">
    <w:name w:val="AD9755B9A0FB4A3B9A111B4EE1810EC84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B51EF7AC7184B509AD3BD5D5B4EA5313">
    <w:name w:val="1B51EF7AC7184B509AD3BD5D5B4EA531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B7A15EC22E94F5DA52BEB971C04A8803">
    <w:name w:val="FB7A15EC22E94F5DA52BEB971C04A880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477B83D97040B1A5625AE89036416A3">
    <w:name w:val="0D477B83D97040B1A5625AE89036416A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FB5512317348DC961E74D1F09E99301">
    <w:name w:val="75FB5512317348DC961E74D1F09E9930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58C48B66636472396F8369EAC2FA25E3">
    <w:name w:val="D58C48B66636472396F8369EAC2FA25E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F0AB32841AA4384A9641220914E6C561">
    <w:name w:val="7F0AB32841AA4384A9641220914E6C56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F5FA39D9D904E2798A7C98F4548DF311">
    <w:name w:val="AF5FA39D9D904E2798A7C98F4548DF31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0C5265068294B90AAE19F8D68DE49751">
    <w:name w:val="80C5265068294B90AAE19F8D68DE4975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829C2457F09496FA7A26BE4F7B11B931">
    <w:name w:val="5829C2457F09496FA7A26BE4F7B11B9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DB888FFC824495D9EDDB0B7AA1113FA1">
    <w:name w:val="6DB888FFC824495D9EDDB0B7AA1113FA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1820A9BDBA4047BAA885768FCD87841">
    <w:name w:val="211820A9BDBA4047BAA885768FCD8784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0B47D2A9A346B49B80F938EFE2ED921">
    <w:name w:val="E90B47D2A9A346B49B80F938EFE2ED92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F86BBF2EB54883BAE0866B771292371">
    <w:name w:val="15F86BBF2EB54883BAE0866B77129237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CEE1897E09D4195AAB245C4A0EBEE921">
    <w:name w:val="7CEE1897E09D4195AAB245C4A0EBEE92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732D04474A74ACFBE1BBBD5D119A2411">
    <w:name w:val="E732D04474A74ACFBE1BBBD5D119A241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C58E3F243E14990BC16BE909DFD3CFD1">
    <w:name w:val="1C58E3F243E14990BC16BE909DFD3CFD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2BCA196A0854B1E871DBD4DF27FCFD71">
    <w:name w:val="22BCA196A0854B1E871DBD4DF27FCFD7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E6692E956B4B0EAA756C2D94F6BCA31">
    <w:name w:val="82E6692E956B4B0EAA756C2D94F6BCA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67FD9D50167491DAA21599F92D31AA61">
    <w:name w:val="C67FD9D50167491DAA21599F92D31AA6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654049339345869BAAF975377501DD1">
    <w:name w:val="66654049339345869BAAF975377501DD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FE7FD2E7184461183B81626D4FBBA271">
    <w:name w:val="0FE7FD2E7184461183B81626D4FBBA27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1CD2964D718449D99EA7B17D972B7CE1">
    <w:name w:val="91CD2964D718449D99EA7B17D972B7CE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57310E2BE2D4D009869D4F40C3F6BE91">
    <w:name w:val="A57310E2BE2D4D009869D4F40C3F6BE9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3BC454C6A4A47D38ACACBD4BC5AC13B1">
    <w:name w:val="A3BC454C6A4A47D38ACACBD4BC5AC13B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E5E36EFE1D42DD8D3640B5E38BD6751">
    <w:name w:val="B5E5E36EFE1D42DD8D3640B5E38BD675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D912A6412AA461CABF8DE690E9DE5BD1">
    <w:name w:val="9D912A6412AA461CABF8DE690E9DE5BD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87CBA0861774304A0675477E7C9A73A1">
    <w:name w:val="A87CBA0861774304A0675477E7C9A73A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7147369A71548C19A018AC3AA36295D1">
    <w:name w:val="07147369A71548C19A018AC3AA36295D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456DAE0E7F47178458F7A813F82B951">
    <w:name w:val="37456DAE0E7F47178458F7A813F82B95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B406A8662F436D9BDEAD6F059903B61">
    <w:name w:val="69B406A8662F436D9BDEAD6F059903B6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DD808BB5DB34FD58806761A30A0D41D1">
    <w:name w:val="DDD808BB5DB34FD58806761A30A0D41D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261A9ED11D541CBA5C7290EA73E64F21">
    <w:name w:val="2261A9ED11D541CBA5C7290EA73E64F2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86EC041B27247538B3A4E8EBDE6E7991">
    <w:name w:val="686EC041B27247538B3A4E8EBDE6E799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AD28883EDF40D287117DF401B9D0371">
    <w:name w:val="0CAD28883EDF40D287117DF401B9D037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8DE0C0850A4B0384033C81A28EBB931">
    <w:name w:val="148DE0C0850A4B0384033C81A28EBB9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E5D35F12D6548A0B6C1F7EDFD65D9981">
    <w:name w:val="0E5D35F12D6548A0B6C1F7EDFD65D998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A88561FC464321A9D6C446FD0B4DB21">
    <w:name w:val="F0A88561FC464321A9D6C446FD0B4DB2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2CB275216654DC0AB7F0B6872E2927A1">
    <w:name w:val="92CB275216654DC0AB7F0B6872E2927A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A9758CEF0124698B44DF9D16453B8B21">
    <w:name w:val="EA9758CEF0124698B44DF9D16453B8B2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1F00DEE66544B11B20D57BE5AA97B512">
    <w:name w:val="C1F00DEE66544B11B20D57BE5AA97B51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2F007C6B7E46188264534C512B6D691">
    <w:name w:val="FD2F007C6B7E46188264534C512B6D69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0FBF5ACBCD94721BF00CA05983102191">
    <w:name w:val="D0FBF5ACBCD94721BF00CA0598310219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F527EA0785A48BCB3C9B2F20F50A6731">
    <w:name w:val="2F527EA0785A48BCB3C9B2F20F50A67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4ED10E03A6B4EA19918967F04214AD31">
    <w:name w:val="34ED10E03A6B4EA19918967F04214AD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BA0972AE2E4C00B92A5688DAF0C8AC1">
    <w:name w:val="27BA0972AE2E4C00B92A5688DAF0C8AC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16B15FAD31E4BD5A41B581875D9F0C61">
    <w:name w:val="316B15FAD31E4BD5A41B581875D9F0C6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D614B95C1B4F8EADE69DAF298AEE441">
    <w:name w:val="30D614B95C1B4F8EADE69DAF298AEE44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C3E407B47A46168BC7971CADE72FF61">
    <w:name w:val="C9C3E407B47A46168BC7971CADE72FF6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EECCF3D7AA1447FAF3C66A679983B7D1">
    <w:name w:val="2EECCF3D7AA1447FAF3C66A679983B7D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30B50EC29C0471186D0B32A836BB947">
    <w:name w:val="B30B50EC29C0471186D0B32A836BB947"/>
    <w:rsid w:val="0044501C"/>
  </w:style>
  <w:style w:type="paragraph" w:customStyle="1" w:styleId="091926BD152B43DC9FC99D18F3B02193">
    <w:name w:val="091926BD152B43DC9FC99D18F3B02193"/>
    <w:rsid w:val="0044501C"/>
  </w:style>
  <w:style w:type="paragraph" w:customStyle="1" w:styleId="AD9755B9A0FB4A3B9A111B4EE1810EC85">
    <w:name w:val="AD9755B9A0FB4A3B9A111B4EE1810EC85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91926BD152B43DC9FC99D18F3B021931">
    <w:name w:val="091926BD152B43DC9FC99D18F3B021931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B7A15EC22E94F5DA52BEB971C04A8804">
    <w:name w:val="FB7A15EC22E94F5DA52BEB971C04A8804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D477B83D97040B1A5625AE89036416A4">
    <w:name w:val="0D477B83D97040B1A5625AE89036416A4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5FB5512317348DC961E74D1F09E99302">
    <w:name w:val="75FB5512317348DC961E74D1F09E9930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58C48B66636472396F8369EAC2FA25E4">
    <w:name w:val="D58C48B66636472396F8369EAC2FA25E4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F0AB32841AA4384A9641220914E6C562">
    <w:name w:val="7F0AB32841AA4384A9641220914E6C56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F5FA39D9D904E2798A7C98F4548DF312">
    <w:name w:val="AF5FA39D9D904E2798A7C98F4548DF31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0C5265068294B90AAE19F8D68DE49752">
    <w:name w:val="80C5265068294B90AAE19F8D68DE4975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5829C2457F09496FA7A26BE4F7B11B932">
    <w:name w:val="5829C2457F09496FA7A26BE4F7B11B93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DB888FFC824495D9EDDB0B7AA1113FA2">
    <w:name w:val="6DB888FFC824495D9EDDB0B7AA1113FA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11820A9BDBA4047BAA885768FCD87842">
    <w:name w:val="211820A9BDBA4047BAA885768FCD8784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90B47D2A9A346B49B80F938EFE2ED922">
    <w:name w:val="E90B47D2A9A346B49B80F938EFE2ED92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5F86BBF2EB54883BAE0866B771292372">
    <w:name w:val="15F86BBF2EB54883BAE0866B77129237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7CEE1897E09D4195AAB245C4A0EBEE922">
    <w:name w:val="7CEE1897E09D4195AAB245C4A0EBEE92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732D04474A74ACFBE1BBBD5D119A2412">
    <w:name w:val="E732D04474A74ACFBE1BBBD5D119A241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C58E3F243E14990BC16BE909DFD3CFD2">
    <w:name w:val="1C58E3F243E14990BC16BE909DFD3CFD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2BCA196A0854B1E871DBD4DF27FCFD72">
    <w:name w:val="22BCA196A0854B1E871DBD4DF27FCFD7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82E6692E956B4B0EAA756C2D94F6BCA32">
    <w:name w:val="82E6692E956B4B0EAA756C2D94F6BCA3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67FD9D50167491DAA21599F92D31AA62">
    <w:name w:val="C67FD9D50167491DAA21599F92D31AA6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6654049339345869BAAF975377501DD2">
    <w:name w:val="66654049339345869BAAF975377501DD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FE7FD2E7184461183B81626D4FBBA272">
    <w:name w:val="0FE7FD2E7184461183B81626D4FBBA27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1CD2964D718449D99EA7B17D972B7CE2">
    <w:name w:val="91CD2964D718449D99EA7B17D972B7CE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57310E2BE2D4D009869D4F40C3F6BE92">
    <w:name w:val="A57310E2BE2D4D009869D4F40C3F6BE9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3BC454C6A4A47D38ACACBD4BC5AC13B2">
    <w:name w:val="A3BC454C6A4A47D38ACACBD4BC5AC13B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B5E5E36EFE1D42DD8D3640B5E38BD6752">
    <w:name w:val="B5E5E36EFE1D42DD8D3640B5E38BD675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D912A6412AA461CABF8DE690E9DE5BD2">
    <w:name w:val="9D912A6412AA461CABF8DE690E9DE5BD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A87CBA0861774304A0675477E7C9A73A2">
    <w:name w:val="A87CBA0861774304A0675477E7C9A73A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7147369A71548C19A018AC3AA36295D2">
    <w:name w:val="07147369A71548C19A018AC3AA36295D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7456DAE0E7F47178458F7A813F82B952">
    <w:name w:val="37456DAE0E7F47178458F7A813F82B95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9B406A8662F436D9BDEAD6F059903B62">
    <w:name w:val="69B406A8662F436D9BDEAD6F059903B6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DD808BB5DB34FD58806761A30A0D41D2">
    <w:name w:val="DDD808BB5DB34FD58806761A30A0D41D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261A9ED11D541CBA5C7290EA73E64F22">
    <w:name w:val="2261A9ED11D541CBA5C7290EA73E64F2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686EC041B27247538B3A4E8EBDE6E7992">
    <w:name w:val="686EC041B27247538B3A4E8EBDE6E799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CAD28883EDF40D287117DF401B9D0372">
    <w:name w:val="0CAD28883EDF40D287117DF401B9D037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148DE0C0850A4B0384033C81A28EBB932">
    <w:name w:val="148DE0C0850A4B0384033C81A28EBB93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0E5D35F12D6548A0B6C1F7EDFD65D9982">
    <w:name w:val="0E5D35F12D6548A0B6C1F7EDFD65D998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0A88561FC464321A9D6C446FD0B4DB22">
    <w:name w:val="F0A88561FC464321A9D6C446FD0B4DB2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92CB275216654DC0AB7F0B6872E2927A2">
    <w:name w:val="92CB275216654DC0AB7F0B6872E2927A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EA9758CEF0124698B44DF9D16453B8B22">
    <w:name w:val="EA9758CEF0124698B44DF9D16453B8B2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1F00DEE66544B11B20D57BE5AA97B513">
    <w:name w:val="C1F00DEE66544B11B20D57BE5AA97B513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FD2F007C6B7E46188264534C512B6D692">
    <w:name w:val="FD2F007C6B7E46188264534C512B6D69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D0FBF5ACBCD94721BF00CA05983102192">
    <w:name w:val="D0FBF5ACBCD94721BF00CA0598310219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F527EA0785A48BCB3C9B2F20F50A6732">
    <w:name w:val="2F527EA0785A48BCB3C9B2F20F50A673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4ED10E03A6B4EA19918967F04214AD32">
    <w:name w:val="34ED10E03A6B4EA19918967F04214AD3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7BA0972AE2E4C00B92A5688DAF0C8AC2">
    <w:name w:val="27BA0972AE2E4C00B92A5688DAF0C8AC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16B15FAD31E4BD5A41B581875D9F0C62">
    <w:name w:val="316B15FAD31E4BD5A41B581875D9F0C6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30D614B95C1B4F8EADE69DAF298AEE442">
    <w:name w:val="30D614B95C1B4F8EADE69DAF298AEE44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C9C3E407B47A46168BC7971CADE72FF62">
    <w:name w:val="C9C3E407B47A46168BC7971CADE72FF6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  <w:style w:type="paragraph" w:customStyle="1" w:styleId="2EECCF3D7AA1447FAF3C66A679983B7D2">
    <w:name w:val="2EECCF3D7AA1447FAF3C66A679983B7D2"/>
    <w:rsid w:val="0044501C"/>
    <w:pPr>
      <w:spacing w:after="40"/>
    </w:pPr>
    <w:rPr>
      <w:rFonts w:ascii="Corisande Light" w:eastAsiaTheme="minorHAnsi" w:hAnsi="Corisande Light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FD92-ACB1-4042-9579-C6DA4330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44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Neil Atwood</cp:lastModifiedBy>
  <cp:revision>13</cp:revision>
  <cp:lastPrinted>2016-09-11T05:08:00Z</cp:lastPrinted>
  <dcterms:created xsi:type="dcterms:W3CDTF">2016-09-11T05:09:00Z</dcterms:created>
  <dcterms:modified xsi:type="dcterms:W3CDTF">2016-09-11T05:52:00Z</dcterms:modified>
</cp:coreProperties>
</file>