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C76D" w14:textId="3F1FC4DC" w:rsidR="00547716" w:rsidRDefault="00413F8D">
      <w:r>
        <w:t>This is a template for reporting to a parish council. The information in the report should be to the calendar year specified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380"/>
        <w:gridCol w:w="756"/>
        <w:gridCol w:w="519"/>
        <w:gridCol w:w="2244"/>
      </w:tblGrid>
      <w:tr w:rsidR="00547716" w:rsidRPr="00547716" w14:paraId="22B59CEE" w14:textId="77777777" w:rsidTr="00A6584D">
        <w:trPr>
          <w:trHeight w:val="397"/>
        </w:trPr>
        <w:tc>
          <w:tcPr>
            <w:tcW w:w="2127" w:type="dxa"/>
            <w:vAlign w:val="bottom"/>
          </w:tcPr>
          <w:p w14:paraId="226673B2" w14:textId="77777777" w:rsidR="00547716" w:rsidRPr="00413F8D" w:rsidRDefault="00547716" w:rsidP="00C96E97">
            <w:pPr>
              <w:rPr>
                <w:rFonts w:ascii="Calibri" w:hAnsi="Calibri"/>
                <w:b/>
                <w:szCs w:val="24"/>
              </w:rPr>
            </w:pPr>
            <w:r w:rsidRPr="00413F8D">
              <w:rPr>
                <w:rFonts w:ascii="Calibri" w:hAnsi="Calibri"/>
                <w:b/>
                <w:szCs w:val="24"/>
              </w:rPr>
              <w:t>Parish:</w:t>
            </w:r>
          </w:p>
        </w:tc>
        <w:sdt>
          <w:sdtPr>
            <w:rPr>
              <w:rFonts w:ascii="Calibri" w:hAnsi="Calibri"/>
              <w:sz w:val="22"/>
            </w:rPr>
            <w:alias w:val="  "/>
            <w:tag w:val="  "/>
            <w:id w:val="-1753266491"/>
            <w:placeholder>
              <w:docPart w:val="023850D065344613A503B0BDB869E919"/>
            </w:placeholder>
            <w:showingPlcHdr/>
            <w:text/>
          </w:sdtPr>
          <w:sdtEndPr/>
          <w:sdtContent>
            <w:tc>
              <w:tcPr>
                <w:tcW w:w="3380" w:type="dxa"/>
                <w:tcBorders>
                  <w:bottom w:val="dotted" w:sz="4" w:space="0" w:color="BFBFBF" w:themeColor="background1" w:themeShade="BF"/>
                </w:tcBorders>
              </w:tcPr>
              <w:p w14:paraId="4F713800" w14:textId="77777777" w:rsidR="00547716" w:rsidRPr="00547716" w:rsidRDefault="0002163A" w:rsidP="0002163A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756" w:type="dxa"/>
            <w:vAlign w:val="bottom"/>
          </w:tcPr>
          <w:p w14:paraId="457E24A7" w14:textId="77777777" w:rsidR="00547716" w:rsidRPr="00413F8D" w:rsidRDefault="00547716" w:rsidP="00C96E97">
            <w:pPr>
              <w:rPr>
                <w:rFonts w:ascii="Calibri" w:hAnsi="Calibri"/>
                <w:b/>
                <w:szCs w:val="24"/>
              </w:rPr>
            </w:pPr>
            <w:r w:rsidRPr="00413F8D">
              <w:rPr>
                <w:rFonts w:ascii="Calibri" w:hAnsi="Calibri"/>
                <w:b/>
                <w:szCs w:val="24"/>
              </w:rPr>
              <w:t>Date:</w:t>
            </w:r>
          </w:p>
        </w:tc>
        <w:sdt>
          <w:sdtPr>
            <w:rPr>
              <w:rFonts w:ascii="Calibri" w:hAnsi="Calibri"/>
              <w:sz w:val="22"/>
            </w:rPr>
            <w:id w:val="1431543677"/>
            <w:placeholder>
              <w:docPart w:val="7419318FB60340B998C3D2B554BF2102"/>
            </w:placeholder>
            <w:showingPlcHdr/>
            <w:text/>
          </w:sdtPr>
          <w:sdtEndPr/>
          <w:sdtContent>
            <w:tc>
              <w:tcPr>
                <w:tcW w:w="2763" w:type="dxa"/>
                <w:gridSpan w:val="2"/>
                <w:tcBorders>
                  <w:bottom w:val="dotted" w:sz="4" w:space="0" w:color="BFBFBF" w:themeColor="background1" w:themeShade="BF"/>
                </w:tcBorders>
              </w:tcPr>
              <w:p w14:paraId="1350ED8B" w14:textId="77777777" w:rsidR="00547716" w:rsidRPr="00547716" w:rsidRDefault="0002163A" w:rsidP="0002163A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47716" w:rsidRPr="00547716" w14:paraId="3E64BA94" w14:textId="77777777" w:rsidTr="00A6584D">
        <w:trPr>
          <w:trHeight w:val="397"/>
        </w:trPr>
        <w:tc>
          <w:tcPr>
            <w:tcW w:w="2127" w:type="dxa"/>
            <w:vAlign w:val="bottom"/>
          </w:tcPr>
          <w:p w14:paraId="2C52091D" w14:textId="77777777" w:rsidR="00547716" w:rsidRPr="00413F8D" w:rsidRDefault="00547716" w:rsidP="00C96E97">
            <w:pPr>
              <w:rPr>
                <w:rFonts w:ascii="Calibri" w:hAnsi="Calibri"/>
                <w:b/>
                <w:szCs w:val="24"/>
              </w:rPr>
            </w:pPr>
            <w:r w:rsidRPr="00413F8D">
              <w:rPr>
                <w:rFonts w:ascii="Calibri" w:hAnsi="Calibri"/>
                <w:b/>
                <w:szCs w:val="24"/>
              </w:rPr>
              <w:t>For the year:</w:t>
            </w:r>
          </w:p>
        </w:tc>
        <w:sdt>
          <w:sdtPr>
            <w:rPr>
              <w:rFonts w:ascii="Calibri" w:hAnsi="Calibri"/>
              <w:sz w:val="22"/>
            </w:rPr>
            <w:id w:val="-984003753"/>
            <w:placeholder>
              <w:docPart w:val="AD984F6EF67647EC831D781C9FA48E38"/>
            </w:placeholder>
            <w:showingPlcHdr/>
            <w:text/>
          </w:sdtPr>
          <w:sdtEndPr/>
          <w:sdtContent>
            <w:tc>
              <w:tcPr>
                <w:tcW w:w="3380" w:type="dxa"/>
                <w:tcBorders>
                  <w:top w:val="dotted" w:sz="4" w:space="0" w:color="BFBFBF" w:themeColor="background1" w:themeShade="BF"/>
                  <w:bottom w:val="dotted" w:sz="4" w:space="0" w:color="BFBFBF" w:themeColor="background1" w:themeShade="BF"/>
                </w:tcBorders>
              </w:tcPr>
              <w:p w14:paraId="62346F48" w14:textId="77777777" w:rsidR="00547716" w:rsidRPr="00547716" w:rsidRDefault="0002163A" w:rsidP="0002163A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1275" w:type="dxa"/>
            <w:gridSpan w:val="2"/>
          </w:tcPr>
          <w:p w14:paraId="109DFD84" w14:textId="77777777" w:rsidR="00547716" w:rsidRPr="00547716" w:rsidRDefault="0054771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244" w:type="dxa"/>
          </w:tcPr>
          <w:p w14:paraId="18137B0F" w14:textId="77777777" w:rsidR="00547716" w:rsidRPr="00547716" w:rsidRDefault="00547716">
            <w:pPr>
              <w:rPr>
                <w:rFonts w:ascii="Calibri" w:hAnsi="Calibri"/>
                <w:sz w:val="22"/>
              </w:rPr>
            </w:pPr>
          </w:p>
        </w:tc>
      </w:tr>
      <w:tr w:rsidR="00547716" w:rsidRPr="00547716" w14:paraId="4EF1E5A2" w14:textId="77777777" w:rsidTr="00A6584D">
        <w:trPr>
          <w:trHeight w:val="397"/>
        </w:trPr>
        <w:tc>
          <w:tcPr>
            <w:tcW w:w="2127" w:type="dxa"/>
            <w:vAlign w:val="bottom"/>
          </w:tcPr>
          <w:p w14:paraId="39568839" w14:textId="77777777" w:rsidR="00547716" w:rsidRPr="00413F8D" w:rsidRDefault="00547716" w:rsidP="00C96E97">
            <w:pPr>
              <w:rPr>
                <w:rFonts w:ascii="Calibri" w:hAnsi="Calibri"/>
                <w:b/>
                <w:szCs w:val="24"/>
              </w:rPr>
            </w:pPr>
            <w:r w:rsidRPr="00413F8D">
              <w:rPr>
                <w:rFonts w:ascii="Calibri" w:hAnsi="Calibri"/>
                <w:b/>
                <w:szCs w:val="24"/>
              </w:rPr>
              <w:t>Safe Ministry Rep:</w:t>
            </w:r>
          </w:p>
        </w:tc>
        <w:sdt>
          <w:sdtPr>
            <w:rPr>
              <w:rFonts w:ascii="Calibri" w:hAnsi="Calibri"/>
              <w:sz w:val="22"/>
            </w:rPr>
            <w:id w:val="-1460108755"/>
            <w:placeholder>
              <w:docPart w:val="8A40F2BED4604405A6A0223A3A053C71"/>
            </w:placeholder>
            <w:showingPlcHdr/>
            <w:text/>
          </w:sdtPr>
          <w:sdtEndPr/>
          <w:sdtContent>
            <w:tc>
              <w:tcPr>
                <w:tcW w:w="3380" w:type="dxa"/>
                <w:tcBorders>
                  <w:top w:val="dotted" w:sz="4" w:space="0" w:color="BFBFBF" w:themeColor="background1" w:themeShade="BF"/>
                  <w:bottom w:val="dotted" w:sz="4" w:space="0" w:color="BFBFBF" w:themeColor="background1" w:themeShade="BF"/>
                </w:tcBorders>
              </w:tcPr>
              <w:p w14:paraId="47B4BEFC" w14:textId="77777777" w:rsidR="00547716" w:rsidRPr="00547716" w:rsidRDefault="0002163A" w:rsidP="0002163A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="Calibri" w:hAnsi="Calibri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1275" w:type="dxa"/>
            <w:gridSpan w:val="2"/>
          </w:tcPr>
          <w:p w14:paraId="7C0F9FF0" w14:textId="77777777" w:rsidR="00547716" w:rsidRPr="00547716" w:rsidRDefault="0054771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244" w:type="dxa"/>
          </w:tcPr>
          <w:p w14:paraId="7E77A495" w14:textId="77777777" w:rsidR="00547716" w:rsidRPr="00547716" w:rsidRDefault="00547716">
            <w:pPr>
              <w:rPr>
                <w:rFonts w:ascii="Calibri" w:hAnsi="Calibri"/>
                <w:sz w:val="22"/>
              </w:rPr>
            </w:pPr>
          </w:p>
        </w:tc>
      </w:tr>
    </w:tbl>
    <w:p w14:paraId="68D1B46B" w14:textId="77777777" w:rsidR="00B97FF8" w:rsidRDefault="00B97FF8">
      <w:pPr>
        <w:rPr>
          <w:rFonts w:ascii="Calibri" w:hAnsi="Calibri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4763"/>
      </w:tblGrid>
      <w:tr w:rsidR="00B97FF8" w14:paraId="2A1B3603" w14:textId="77777777" w:rsidTr="00097364">
        <w:trPr>
          <w:trHeight w:val="397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50034FDA" w14:textId="77777777" w:rsidR="00B97FF8" w:rsidRDefault="00E971EA" w:rsidP="00E971EA">
            <w:pPr>
              <w:rPr>
                <w:rFonts w:ascii="Calibri" w:hAnsi="Calibri"/>
                <w:sz w:val="22"/>
              </w:rPr>
            </w:pPr>
            <w:r w:rsidRPr="00B97FF8">
              <w:rPr>
                <w:rFonts w:ascii="Calibri" w:hAnsi="Calibri"/>
                <w:b/>
                <w:sz w:val="32"/>
                <w:szCs w:val="32"/>
              </w:rPr>
              <w:t>SCREENING AND SELECTION OF PERSONNEL</w:t>
            </w:r>
            <w:r w:rsidRPr="00B97FF8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Pr="00B97FF8">
              <w:rPr>
                <w:rFonts w:ascii="Calibri" w:hAnsi="Calibri"/>
                <w:sz w:val="22"/>
              </w:rPr>
              <w:t>(Faithfulness in Service 5.19)</w:t>
            </w:r>
          </w:p>
        </w:tc>
      </w:tr>
      <w:tr w:rsidR="00B97FF8" w14:paraId="57DC05E4" w14:textId="77777777" w:rsidTr="00097364">
        <w:trPr>
          <w:trHeight w:val="397"/>
        </w:trPr>
        <w:tc>
          <w:tcPr>
            <w:tcW w:w="9016" w:type="dxa"/>
            <w:gridSpan w:val="3"/>
          </w:tcPr>
          <w:p w14:paraId="70F3E66E" w14:textId="7A12DE3E" w:rsidR="00B97FF8" w:rsidRPr="005B15E1" w:rsidRDefault="00E971E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2"/>
              </w:rPr>
              <w:br/>
            </w:r>
            <w:r w:rsidR="00B97FF8" w:rsidRPr="005B15E1">
              <w:rPr>
                <w:rFonts w:ascii="Calibri" w:hAnsi="Calibri"/>
                <w:b/>
                <w:color w:val="008791"/>
                <w:sz w:val="28"/>
                <w:szCs w:val="28"/>
              </w:rPr>
              <w:t>Summary of Safe Ministry Training Records for the year</w:t>
            </w:r>
            <w:r w:rsidR="00413F8D">
              <w:rPr>
                <w:rFonts w:ascii="Calibri" w:hAnsi="Calibri"/>
                <w:b/>
                <w:color w:val="008791"/>
                <w:sz w:val="28"/>
                <w:szCs w:val="28"/>
              </w:rPr>
              <w:t xml:space="preserve"> of this report</w:t>
            </w:r>
            <w:r w:rsidR="00B97FF8" w:rsidRPr="005B15E1">
              <w:rPr>
                <w:rFonts w:ascii="Calibri" w:hAnsi="Calibri"/>
                <w:b/>
                <w:color w:val="008791"/>
                <w:sz w:val="28"/>
                <w:szCs w:val="28"/>
              </w:rPr>
              <w:t>:</w:t>
            </w:r>
            <w:r w:rsidRPr="005B15E1">
              <w:rPr>
                <w:rFonts w:ascii="Calibri" w:hAnsi="Calibri"/>
                <w:b/>
                <w:sz w:val="28"/>
                <w:szCs w:val="28"/>
              </w:rPr>
              <w:br/>
            </w:r>
          </w:p>
        </w:tc>
      </w:tr>
      <w:tr w:rsidR="00547716" w14:paraId="6E9736A4" w14:textId="77777777" w:rsidTr="00097364">
        <w:trPr>
          <w:trHeight w:val="397"/>
        </w:trPr>
        <w:tc>
          <w:tcPr>
            <w:tcW w:w="4253" w:type="dxa"/>
            <w:gridSpan w:val="2"/>
          </w:tcPr>
          <w:p w14:paraId="2EDAE674" w14:textId="79CD7ABE" w:rsidR="00547716" w:rsidRPr="00363C17" w:rsidRDefault="00D92A7C">
            <w:pPr>
              <w:rPr>
                <w:rFonts w:ascii="Calibri" w:hAnsi="Calibri"/>
                <w:color w:val="008791"/>
                <w:szCs w:val="24"/>
              </w:rPr>
            </w:pPr>
            <w:bookmarkStart w:id="0" w:name="_Hlk89781363"/>
            <w:r>
              <w:rPr>
                <w:rFonts w:ascii="Calibri" w:hAnsi="Calibri"/>
                <w:b/>
                <w:color w:val="008791"/>
                <w:szCs w:val="24"/>
              </w:rPr>
              <w:t>Working with Children Checks (</w:t>
            </w:r>
            <w:r w:rsidR="00547716" w:rsidRPr="00363C17">
              <w:rPr>
                <w:rFonts w:ascii="Calibri" w:hAnsi="Calibri"/>
                <w:b/>
                <w:color w:val="008791"/>
                <w:szCs w:val="24"/>
              </w:rPr>
              <w:t>WWCC</w:t>
            </w:r>
            <w:r>
              <w:rPr>
                <w:rFonts w:ascii="Calibri" w:hAnsi="Calibri"/>
                <w:b/>
                <w:color w:val="008791"/>
                <w:szCs w:val="24"/>
              </w:rPr>
              <w:t>)</w:t>
            </w:r>
            <w:r w:rsidR="00547716" w:rsidRPr="00363C17">
              <w:rPr>
                <w:rFonts w:ascii="Calibri" w:hAnsi="Calibri"/>
                <w:b/>
                <w:color w:val="008791"/>
                <w:szCs w:val="24"/>
              </w:rPr>
              <w:t xml:space="preserve"> </w:t>
            </w:r>
            <w:r w:rsidR="00547716" w:rsidRPr="00363C17">
              <w:rPr>
                <w:rFonts w:ascii="Calibri" w:hAnsi="Calibri"/>
                <w:color w:val="008791"/>
                <w:szCs w:val="24"/>
              </w:rPr>
              <w:t xml:space="preserve"> </w:t>
            </w:r>
          </w:p>
        </w:tc>
        <w:sdt>
          <w:sdtPr>
            <w:rPr>
              <w:rFonts w:ascii="Calibri" w:hAnsi="Calibri"/>
              <w:sz w:val="22"/>
            </w:rPr>
            <w:id w:val="606624931"/>
            <w:placeholder>
              <w:docPart w:val="BD9F63AA7E2548C8B2627736B15E37F3"/>
            </w:placeholder>
            <w:showingPlcHdr/>
            <w:text/>
          </w:sdtPr>
          <w:sdtEndPr/>
          <w:sdtContent>
            <w:tc>
              <w:tcPr>
                <w:tcW w:w="4763" w:type="dxa"/>
              </w:tcPr>
              <w:p w14:paraId="1EC7B5D4" w14:textId="77777777" w:rsidR="00547716" w:rsidRDefault="00C96E97" w:rsidP="00C96E97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 xml:space="preserve"> </w:t>
                </w:r>
              </w:p>
            </w:tc>
          </w:sdtContent>
        </w:sdt>
      </w:tr>
      <w:tr w:rsidR="006A7BC5" w14:paraId="3B9CE14D" w14:textId="77777777" w:rsidTr="00097364">
        <w:trPr>
          <w:trHeight w:val="397"/>
        </w:trPr>
        <w:tc>
          <w:tcPr>
            <w:tcW w:w="4253" w:type="dxa"/>
            <w:gridSpan w:val="2"/>
          </w:tcPr>
          <w:p w14:paraId="0E186F0A" w14:textId="77777777" w:rsidR="006A7BC5" w:rsidRDefault="006A7BC5" w:rsidP="006A7BC5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total number of verifications:</w:t>
            </w:r>
          </w:p>
          <w:p w14:paraId="79FADF2D" w14:textId="46E8E587" w:rsidR="006A7BC5" w:rsidRPr="00AF130D" w:rsidRDefault="006A7BC5" w:rsidP="006A7BC5">
            <w:pPr>
              <w:jc w:val="right"/>
              <w:rPr>
                <w:rFonts w:ascii="Calibri" w:hAnsi="Calibri"/>
                <w:b/>
                <w:sz w:val="22"/>
              </w:rPr>
            </w:pPr>
            <w:r w:rsidRPr="005B15E1">
              <w:rPr>
                <w:rFonts w:ascii="Calibri" w:hAnsi="Calibri"/>
                <w:sz w:val="18"/>
                <w:szCs w:val="18"/>
              </w:rPr>
              <w:t>This should include ALL verifications done</w:t>
            </w:r>
            <w:r w:rsidR="00413F8D">
              <w:rPr>
                <w:rFonts w:ascii="Calibri" w:hAnsi="Calibri"/>
                <w:sz w:val="18"/>
                <w:szCs w:val="18"/>
              </w:rPr>
              <w:t xml:space="preserve"> in the year</w:t>
            </w:r>
            <w:r w:rsidRPr="005B15E1">
              <w:rPr>
                <w:rFonts w:ascii="Calibri" w:hAnsi="Calibri"/>
                <w:sz w:val="18"/>
                <w:szCs w:val="18"/>
              </w:rPr>
              <w:t xml:space="preserve"> – even for visiting leaders/teacher</w:t>
            </w:r>
            <w:r w:rsidR="00D00DA1">
              <w:rPr>
                <w:rFonts w:ascii="Calibri" w:hAnsi="Calibri"/>
                <w:sz w:val="18"/>
                <w:szCs w:val="18"/>
              </w:rPr>
              <w:t>s</w:t>
            </w:r>
          </w:p>
        </w:tc>
        <w:tc>
          <w:tcPr>
            <w:tcW w:w="4763" w:type="dxa"/>
          </w:tcPr>
          <w:p w14:paraId="2850B783" w14:textId="1667E80C" w:rsidR="006A7BC5" w:rsidRDefault="00423FAA" w:rsidP="00C96E9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___________________________________</w:t>
            </w:r>
          </w:p>
        </w:tc>
      </w:tr>
      <w:bookmarkEnd w:id="0"/>
      <w:tr w:rsidR="00E971EA" w14:paraId="4C90FEF5" w14:textId="77777777" w:rsidTr="00097364">
        <w:trPr>
          <w:trHeight w:val="397"/>
        </w:trPr>
        <w:tc>
          <w:tcPr>
            <w:tcW w:w="9016" w:type="dxa"/>
            <w:gridSpan w:val="3"/>
          </w:tcPr>
          <w:p w14:paraId="3A182D5C" w14:textId="122876FC" w:rsidR="00E971EA" w:rsidRPr="00363C17" w:rsidRDefault="00E971EA" w:rsidP="00AF130D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 w:val="22"/>
              </w:rPr>
              <w:br/>
            </w:r>
            <w:r w:rsidRPr="00363C17">
              <w:rPr>
                <w:rFonts w:ascii="Calibri" w:hAnsi="Calibri"/>
                <w:b/>
                <w:color w:val="008791"/>
                <w:szCs w:val="24"/>
              </w:rPr>
              <w:t>Safe Ministry Training</w:t>
            </w:r>
            <w:r w:rsidR="00D92A7C">
              <w:rPr>
                <w:rFonts w:ascii="Calibri" w:hAnsi="Calibri"/>
                <w:b/>
                <w:color w:val="008791"/>
                <w:szCs w:val="24"/>
              </w:rPr>
              <w:t xml:space="preserve"> (SMT)</w:t>
            </w:r>
            <w:r w:rsidRPr="00363C17">
              <w:rPr>
                <w:rFonts w:ascii="Calibri" w:hAnsi="Calibri"/>
                <w:b/>
                <w:color w:val="008791"/>
                <w:szCs w:val="24"/>
              </w:rPr>
              <w:t xml:space="preserve"> – numbers of people trained </w:t>
            </w:r>
            <w:r w:rsidR="007E4A86" w:rsidRPr="00363C17">
              <w:rPr>
                <w:rFonts w:ascii="Calibri" w:hAnsi="Calibri"/>
                <w:b/>
                <w:color w:val="008791"/>
                <w:szCs w:val="24"/>
              </w:rPr>
              <w:t>during the year</w:t>
            </w:r>
            <w:r w:rsidRPr="00363C17">
              <w:rPr>
                <w:rFonts w:ascii="Calibri" w:hAnsi="Calibri"/>
                <w:b/>
                <w:color w:val="008791"/>
                <w:szCs w:val="24"/>
              </w:rPr>
              <w:t>:</w:t>
            </w:r>
          </w:p>
        </w:tc>
      </w:tr>
      <w:tr w:rsidR="004F53C7" w14:paraId="0FB26CD6" w14:textId="77777777" w:rsidTr="00423FAA">
        <w:trPr>
          <w:trHeight w:val="397"/>
        </w:trPr>
        <w:tc>
          <w:tcPr>
            <w:tcW w:w="9016" w:type="dxa"/>
            <w:gridSpan w:val="3"/>
          </w:tcPr>
          <w:p w14:paraId="5DF4B436" w14:textId="77777777" w:rsidR="004F53C7" w:rsidRDefault="004F53C7" w:rsidP="00AF130D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547716" w14:paraId="200AC849" w14:textId="77777777" w:rsidTr="00423FAA">
        <w:trPr>
          <w:trHeight w:val="397"/>
        </w:trPr>
        <w:tc>
          <w:tcPr>
            <w:tcW w:w="4253" w:type="dxa"/>
            <w:gridSpan w:val="2"/>
          </w:tcPr>
          <w:p w14:paraId="7191E35A" w14:textId="75A3294B" w:rsidR="00547716" w:rsidRPr="00AF130D" w:rsidRDefault="00AF130D" w:rsidP="006A7BC5">
            <w:pPr>
              <w:jc w:val="righ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sz w:val="22"/>
              </w:rPr>
              <w:tab/>
            </w:r>
            <w:r w:rsidRPr="00AF130D">
              <w:rPr>
                <w:rFonts w:ascii="Calibri" w:hAnsi="Calibri"/>
                <w:i/>
                <w:sz w:val="22"/>
              </w:rPr>
              <w:t>Essentials</w:t>
            </w:r>
            <w:r w:rsidR="00097364">
              <w:rPr>
                <w:rFonts w:ascii="Calibri" w:hAnsi="Calibri"/>
                <w:i/>
                <w:sz w:val="22"/>
              </w:rPr>
              <w:t>:</w:t>
            </w:r>
          </w:p>
        </w:tc>
        <w:sdt>
          <w:sdtPr>
            <w:rPr>
              <w:rFonts w:ascii="Calibri" w:hAnsi="Calibri"/>
              <w:sz w:val="22"/>
            </w:rPr>
            <w:id w:val="770748227"/>
            <w:placeholder>
              <w:docPart w:val="96467A70B8454A02B287582603B2235F"/>
            </w:placeholder>
            <w:text/>
          </w:sdtPr>
          <w:sdtEndPr/>
          <w:sdtContent>
            <w:tc>
              <w:tcPr>
                <w:tcW w:w="4763" w:type="dxa"/>
              </w:tcPr>
              <w:p w14:paraId="04CBF88C" w14:textId="604BB43B" w:rsidR="00547716" w:rsidRDefault="00423FAA" w:rsidP="00C96E97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___________________________________</w:t>
                </w:r>
              </w:p>
            </w:tc>
          </w:sdtContent>
        </w:sdt>
      </w:tr>
      <w:tr w:rsidR="00547716" w14:paraId="37F8708D" w14:textId="77777777" w:rsidTr="00423FAA">
        <w:trPr>
          <w:trHeight w:val="397"/>
        </w:trPr>
        <w:tc>
          <w:tcPr>
            <w:tcW w:w="4253" w:type="dxa"/>
            <w:gridSpan w:val="2"/>
          </w:tcPr>
          <w:p w14:paraId="58B25F8D" w14:textId="0F742167" w:rsidR="00547716" w:rsidRPr="00AF130D" w:rsidRDefault="00AF130D" w:rsidP="006A7BC5">
            <w:pPr>
              <w:jc w:val="righ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sz w:val="22"/>
              </w:rPr>
              <w:tab/>
            </w:r>
            <w:r w:rsidRPr="00AF130D">
              <w:rPr>
                <w:rFonts w:ascii="Calibri" w:hAnsi="Calibri"/>
                <w:i/>
                <w:sz w:val="22"/>
              </w:rPr>
              <w:t>Refresher</w:t>
            </w:r>
            <w:r w:rsidR="00097364">
              <w:rPr>
                <w:rFonts w:ascii="Calibri" w:hAnsi="Calibri"/>
                <w:i/>
                <w:sz w:val="22"/>
              </w:rPr>
              <w:t>:</w:t>
            </w:r>
          </w:p>
        </w:tc>
        <w:sdt>
          <w:sdtPr>
            <w:rPr>
              <w:rFonts w:ascii="Calibri" w:hAnsi="Calibri"/>
              <w:sz w:val="22"/>
            </w:rPr>
            <w:id w:val="223800194"/>
            <w:placeholder>
              <w:docPart w:val="EE6834F0701543649218D6203A36D369"/>
            </w:placeholder>
            <w:text/>
          </w:sdtPr>
          <w:sdtEndPr/>
          <w:sdtContent>
            <w:tc>
              <w:tcPr>
                <w:tcW w:w="4763" w:type="dxa"/>
              </w:tcPr>
              <w:p w14:paraId="4E08858E" w14:textId="79B9DE3D" w:rsidR="00547716" w:rsidRDefault="00423FAA" w:rsidP="00C96E97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___________________________________</w:t>
                </w:r>
              </w:p>
            </w:tc>
          </w:sdtContent>
        </w:sdt>
      </w:tr>
      <w:tr w:rsidR="00706B9B" w14:paraId="20CFCAAA" w14:textId="77777777" w:rsidTr="00423FAA">
        <w:trPr>
          <w:trHeight w:val="397"/>
        </w:trPr>
        <w:tc>
          <w:tcPr>
            <w:tcW w:w="4253" w:type="dxa"/>
            <w:gridSpan w:val="2"/>
          </w:tcPr>
          <w:p w14:paraId="5102B480" w14:textId="75322955" w:rsidR="00706B9B" w:rsidRPr="00F23815" w:rsidRDefault="00F23815" w:rsidP="006A7BC5">
            <w:pPr>
              <w:jc w:val="right"/>
              <w:rPr>
                <w:rFonts w:ascii="Calibri" w:hAnsi="Calibri"/>
                <w:i/>
                <w:iCs/>
                <w:sz w:val="22"/>
              </w:rPr>
            </w:pPr>
            <w:r>
              <w:rPr>
                <w:rFonts w:ascii="Calibri" w:hAnsi="Calibri"/>
                <w:i/>
                <w:iCs/>
                <w:sz w:val="22"/>
              </w:rPr>
              <w:tab/>
            </w:r>
            <w:r w:rsidRPr="00F23815">
              <w:rPr>
                <w:rFonts w:ascii="Calibri" w:hAnsi="Calibri"/>
                <w:i/>
                <w:iCs/>
                <w:sz w:val="22"/>
              </w:rPr>
              <w:t>Junior Leaders</w:t>
            </w:r>
            <w:r w:rsidR="00097364">
              <w:rPr>
                <w:rFonts w:ascii="Calibri" w:hAnsi="Calibri"/>
                <w:i/>
                <w:iCs/>
                <w:sz w:val="22"/>
              </w:rPr>
              <w:t>:</w:t>
            </w:r>
          </w:p>
        </w:tc>
        <w:tc>
          <w:tcPr>
            <w:tcW w:w="4763" w:type="dxa"/>
          </w:tcPr>
          <w:p w14:paraId="6FD38630" w14:textId="5448A836" w:rsidR="00706B9B" w:rsidRDefault="00423FAA" w:rsidP="00C96E9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___________________________________</w:t>
            </w:r>
          </w:p>
        </w:tc>
      </w:tr>
      <w:tr w:rsidR="000725C2" w14:paraId="29A807A9" w14:textId="77777777" w:rsidTr="00097364">
        <w:trPr>
          <w:trHeight w:val="397"/>
        </w:trPr>
        <w:tc>
          <w:tcPr>
            <w:tcW w:w="4253" w:type="dxa"/>
            <w:gridSpan w:val="2"/>
          </w:tcPr>
          <w:p w14:paraId="39E56F07" w14:textId="14B0B03C" w:rsidR="000725C2" w:rsidRPr="00363C17" w:rsidRDefault="000725C2" w:rsidP="004F53C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 w:val="22"/>
              </w:rPr>
              <w:br/>
            </w:r>
            <w:r w:rsidRPr="00363C17">
              <w:rPr>
                <w:rFonts w:ascii="Calibri" w:hAnsi="Calibri"/>
                <w:b/>
                <w:color w:val="008791"/>
                <w:szCs w:val="24"/>
              </w:rPr>
              <w:t>Safe Ministry Checks</w:t>
            </w:r>
            <w:r w:rsidR="00D92A7C">
              <w:rPr>
                <w:rFonts w:ascii="Calibri" w:hAnsi="Calibri"/>
                <w:b/>
                <w:color w:val="008791"/>
                <w:szCs w:val="24"/>
              </w:rPr>
              <w:t xml:space="preserve"> (SMC)</w:t>
            </w:r>
          </w:p>
        </w:tc>
        <w:sdt>
          <w:sdtPr>
            <w:rPr>
              <w:rFonts w:ascii="Calibri" w:hAnsi="Calibri"/>
              <w:sz w:val="22"/>
            </w:rPr>
            <w:id w:val="1531533119"/>
            <w:placeholder>
              <w:docPart w:val="50B796CE4D13458ABD2BCC6ED35B5E65"/>
            </w:placeholder>
            <w:showingPlcHdr/>
            <w:text/>
          </w:sdtPr>
          <w:sdtEndPr/>
          <w:sdtContent>
            <w:tc>
              <w:tcPr>
                <w:tcW w:w="4763" w:type="dxa"/>
              </w:tcPr>
              <w:p w14:paraId="31E141DA" w14:textId="77777777" w:rsidR="000725C2" w:rsidRDefault="000725C2" w:rsidP="00322B53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 xml:space="preserve"> </w:t>
                </w:r>
              </w:p>
            </w:tc>
          </w:sdtContent>
        </w:sdt>
      </w:tr>
      <w:tr w:rsidR="00F23815" w14:paraId="2AB603BC" w14:textId="77777777" w:rsidTr="00097364">
        <w:trPr>
          <w:trHeight w:val="397"/>
        </w:trPr>
        <w:tc>
          <w:tcPr>
            <w:tcW w:w="4253" w:type="dxa"/>
            <w:gridSpan w:val="2"/>
          </w:tcPr>
          <w:p w14:paraId="4BDF6263" w14:textId="07B05FC6" w:rsidR="000725C2" w:rsidRPr="000725C2" w:rsidRDefault="004F53C7" w:rsidP="004F53C7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Total number conducted</w:t>
            </w:r>
            <w:r w:rsidR="007E4A86">
              <w:rPr>
                <w:rFonts w:ascii="Calibri" w:hAnsi="Calibri"/>
                <w:sz w:val="22"/>
              </w:rPr>
              <w:t xml:space="preserve"> in the year</w:t>
            </w: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4763" w:type="dxa"/>
          </w:tcPr>
          <w:p w14:paraId="53CE4190" w14:textId="59E39CBB" w:rsidR="00F23815" w:rsidRDefault="00423FAA" w:rsidP="00C96E9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___________________________________</w:t>
            </w:r>
          </w:p>
        </w:tc>
      </w:tr>
      <w:tr w:rsidR="00B75BEB" w14:paraId="03824721" w14:textId="77777777" w:rsidTr="00097364">
        <w:trPr>
          <w:trHeight w:val="397"/>
        </w:trPr>
        <w:tc>
          <w:tcPr>
            <w:tcW w:w="9016" w:type="dxa"/>
            <w:gridSpan w:val="3"/>
          </w:tcPr>
          <w:p w14:paraId="5E9E8C89" w14:textId="393A3EE0" w:rsidR="00B75BEB" w:rsidRPr="0097445E" w:rsidRDefault="00413F8D" w:rsidP="00C96E97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color w:val="008791"/>
                <w:sz w:val="22"/>
              </w:rPr>
              <w:br/>
            </w:r>
            <w:r w:rsidR="0097445E" w:rsidRPr="00363C17">
              <w:rPr>
                <w:rFonts w:ascii="Calibri" w:hAnsi="Calibri"/>
                <w:b/>
                <w:color w:val="008791"/>
                <w:szCs w:val="24"/>
              </w:rPr>
              <w:t>Volunteer Recruitment</w:t>
            </w:r>
            <w:r w:rsidR="0097445E" w:rsidRPr="00B54F3F">
              <w:rPr>
                <w:rFonts w:ascii="Calibri" w:hAnsi="Calibri"/>
                <w:b/>
                <w:color w:val="008791"/>
                <w:sz w:val="22"/>
              </w:rPr>
              <w:t xml:space="preserve"> – </w:t>
            </w:r>
            <w:r w:rsidR="0097445E" w:rsidRPr="00BE4FB1">
              <w:rPr>
                <w:rFonts w:ascii="Calibri" w:hAnsi="Calibri"/>
                <w:color w:val="008791"/>
                <w:sz w:val="22"/>
              </w:rPr>
              <w:t>the following documents</w:t>
            </w:r>
            <w:r w:rsidR="00BF301C">
              <w:rPr>
                <w:rFonts w:ascii="Calibri" w:hAnsi="Calibri"/>
                <w:color w:val="008791"/>
                <w:sz w:val="22"/>
              </w:rPr>
              <w:t>/processes</w:t>
            </w:r>
            <w:r w:rsidR="0097445E" w:rsidRPr="00BE4FB1">
              <w:rPr>
                <w:rFonts w:ascii="Calibri" w:hAnsi="Calibri"/>
                <w:color w:val="008791"/>
                <w:sz w:val="22"/>
              </w:rPr>
              <w:t xml:space="preserve"> were </w:t>
            </w:r>
            <w:r w:rsidR="00BF301C">
              <w:rPr>
                <w:rFonts w:ascii="Calibri" w:hAnsi="Calibri"/>
                <w:color w:val="008791"/>
                <w:sz w:val="22"/>
              </w:rPr>
              <w:t>given/</w:t>
            </w:r>
            <w:r w:rsidR="0097445E" w:rsidRPr="00BE4FB1">
              <w:rPr>
                <w:rFonts w:ascii="Calibri" w:hAnsi="Calibri"/>
                <w:color w:val="008791"/>
                <w:sz w:val="22"/>
              </w:rPr>
              <w:t>used in the recruitment of volunteer workers in children’s and youth ministries:</w:t>
            </w:r>
            <w:r w:rsidR="00DB012F">
              <w:rPr>
                <w:rFonts w:ascii="Calibri" w:hAnsi="Calibri"/>
                <w:color w:val="008791"/>
                <w:sz w:val="22"/>
              </w:rPr>
              <w:br/>
            </w:r>
          </w:p>
        </w:tc>
      </w:tr>
      <w:tr w:rsidR="00706B9B" w14:paraId="624A1966" w14:textId="77777777" w:rsidTr="00636513">
        <w:trPr>
          <w:trHeight w:val="397"/>
        </w:trPr>
        <w:tc>
          <w:tcPr>
            <w:tcW w:w="567" w:type="dxa"/>
          </w:tcPr>
          <w:p w14:paraId="37EF6AEC" w14:textId="77777777" w:rsidR="00706B9B" w:rsidRPr="00413F8D" w:rsidRDefault="00092983" w:rsidP="00092983">
            <w:pPr>
              <w:jc w:val="center"/>
              <w:rPr>
                <w:rFonts w:ascii="Calibri" w:hAnsi="Calibri"/>
                <w:sz w:val="28"/>
                <w:szCs w:val="28"/>
              </w:rPr>
            </w:pPr>
            <w:bookmarkStart w:id="1" w:name="OLE_LINK1"/>
            <w:r w:rsidRPr="00413F8D">
              <w:rPr>
                <w:rFonts w:ascii="Calibri" w:hAnsi="Calibri"/>
                <w:sz w:val="28"/>
                <w:szCs w:val="28"/>
              </w:rPr>
              <w:sym w:font="ZapfDingbats BT" w:char="F06F"/>
            </w:r>
            <w:bookmarkEnd w:id="1"/>
          </w:p>
        </w:tc>
        <w:tc>
          <w:tcPr>
            <w:tcW w:w="8449" w:type="dxa"/>
            <w:gridSpan w:val="2"/>
          </w:tcPr>
          <w:p w14:paraId="76E5A078" w14:textId="275B6524" w:rsidR="00706B9B" w:rsidRDefault="0097445E" w:rsidP="00C96E9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Job</w:t>
            </w:r>
            <w:r w:rsidR="00B54F3F">
              <w:rPr>
                <w:rFonts w:ascii="Calibri" w:hAnsi="Calibri"/>
                <w:sz w:val="22"/>
              </w:rPr>
              <w:t>/Role</w:t>
            </w:r>
            <w:r>
              <w:rPr>
                <w:rFonts w:ascii="Calibri" w:hAnsi="Calibri"/>
                <w:sz w:val="22"/>
              </w:rPr>
              <w:t xml:space="preserve"> description</w:t>
            </w:r>
            <w:r w:rsidR="00636513">
              <w:rPr>
                <w:rFonts w:ascii="Calibri" w:hAnsi="Calibri"/>
                <w:sz w:val="22"/>
              </w:rPr>
              <w:t xml:space="preserve"> </w:t>
            </w:r>
            <w:r w:rsidR="00636513" w:rsidRPr="00EF48A3">
              <w:rPr>
                <w:rFonts w:ascii="Calibri" w:hAnsi="Calibri"/>
                <w:color w:val="008791"/>
                <w:sz w:val="18"/>
                <w:szCs w:val="18"/>
              </w:rPr>
              <w:t>(</w:t>
            </w:r>
            <w:hyperlink r:id="rId8" w:history="1">
              <w:r w:rsidR="00636513" w:rsidRPr="00EF48A3">
                <w:rPr>
                  <w:rStyle w:val="Hyperlink"/>
                  <w:rFonts w:ascii="Calibri" w:hAnsi="Calibri"/>
                  <w:color w:val="008791"/>
                  <w:sz w:val="18"/>
                  <w:szCs w:val="18"/>
                </w:rPr>
                <w:t>https://safeministry.org.au/resource-docs/</w:t>
              </w:r>
            </w:hyperlink>
            <w:r w:rsidR="00636513" w:rsidRPr="00EF48A3">
              <w:rPr>
                <w:rFonts w:ascii="Calibri" w:hAnsi="Calibri"/>
                <w:color w:val="008791"/>
                <w:sz w:val="18"/>
                <w:szCs w:val="18"/>
              </w:rPr>
              <w:t>)</w:t>
            </w:r>
            <w:r w:rsidR="00636513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BF301C" w14:paraId="24FB2E01" w14:textId="77777777" w:rsidTr="00636513">
        <w:trPr>
          <w:trHeight w:val="397"/>
        </w:trPr>
        <w:tc>
          <w:tcPr>
            <w:tcW w:w="567" w:type="dxa"/>
          </w:tcPr>
          <w:p w14:paraId="57603948" w14:textId="2D8A93AB" w:rsidR="00BF301C" w:rsidRPr="00413F8D" w:rsidRDefault="00BF301C" w:rsidP="0009298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13F8D">
              <w:rPr>
                <w:rFonts w:ascii="Calibri" w:hAnsi="Calibri"/>
                <w:sz w:val="28"/>
                <w:szCs w:val="28"/>
              </w:rPr>
              <w:sym w:font="ZapfDingbats BT" w:char="F06F"/>
            </w:r>
          </w:p>
        </w:tc>
        <w:tc>
          <w:tcPr>
            <w:tcW w:w="8449" w:type="dxa"/>
            <w:gridSpan w:val="2"/>
          </w:tcPr>
          <w:p w14:paraId="21827625" w14:textId="6F104E43" w:rsidR="00BF301C" w:rsidRDefault="00BF301C" w:rsidP="00C96E9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Relevant Blueprint document</w:t>
            </w:r>
            <w:r w:rsidR="00636513">
              <w:rPr>
                <w:rFonts w:ascii="Calibri" w:hAnsi="Calibri"/>
                <w:sz w:val="22"/>
              </w:rPr>
              <w:t xml:space="preserve"> </w:t>
            </w:r>
            <w:r w:rsidR="00636513" w:rsidRPr="003D2B72">
              <w:rPr>
                <w:rFonts w:ascii="Calibri" w:hAnsi="Calibri"/>
                <w:color w:val="008791"/>
                <w:sz w:val="18"/>
                <w:szCs w:val="18"/>
              </w:rPr>
              <w:t>(</w:t>
            </w:r>
            <w:bookmarkStart w:id="2" w:name="_Hlk90045729"/>
            <w:r w:rsidR="00636513" w:rsidRPr="003D2B72">
              <w:rPr>
                <w:rFonts w:ascii="Calibri" w:hAnsi="Calibri"/>
                <w:color w:val="008791"/>
                <w:sz w:val="18"/>
                <w:szCs w:val="18"/>
              </w:rPr>
              <w:fldChar w:fldCharType="begin"/>
            </w:r>
            <w:r w:rsidR="00636513" w:rsidRPr="003D2B72">
              <w:rPr>
                <w:rFonts w:ascii="Calibri" w:hAnsi="Calibri"/>
                <w:color w:val="008791"/>
                <w:sz w:val="18"/>
                <w:szCs w:val="18"/>
              </w:rPr>
              <w:instrText xml:space="preserve"> HYPERLINK "https://safeministry.org.au/blueprints/" </w:instrText>
            </w:r>
            <w:r w:rsidR="00636513" w:rsidRPr="003D2B72">
              <w:rPr>
                <w:rFonts w:ascii="Calibri" w:hAnsi="Calibri"/>
                <w:color w:val="008791"/>
                <w:sz w:val="18"/>
                <w:szCs w:val="18"/>
              </w:rPr>
              <w:fldChar w:fldCharType="separate"/>
            </w:r>
            <w:r w:rsidR="00636513" w:rsidRPr="003D2B72">
              <w:rPr>
                <w:rStyle w:val="Hyperlink"/>
                <w:rFonts w:ascii="Calibri" w:hAnsi="Calibri"/>
                <w:color w:val="008791"/>
                <w:sz w:val="18"/>
                <w:szCs w:val="18"/>
              </w:rPr>
              <w:t>https://safeministry.org.au/blueprints/</w:t>
            </w:r>
            <w:bookmarkEnd w:id="2"/>
            <w:r w:rsidR="00636513" w:rsidRPr="003D2B72">
              <w:rPr>
                <w:rFonts w:ascii="Calibri" w:hAnsi="Calibri"/>
                <w:color w:val="008791"/>
                <w:sz w:val="18"/>
                <w:szCs w:val="18"/>
              </w:rPr>
              <w:fldChar w:fldCharType="end"/>
            </w:r>
            <w:r w:rsidR="003D2B72" w:rsidRPr="003D2B72">
              <w:rPr>
                <w:rFonts w:ascii="Calibri" w:hAnsi="Calibri"/>
                <w:color w:val="008791"/>
                <w:sz w:val="18"/>
                <w:szCs w:val="18"/>
              </w:rPr>
              <w:t>)</w:t>
            </w:r>
          </w:p>
        </w:tc>
      </w:tr>
      <w:tr w:rsidR="00BF301C" w14:paraId="61F7B6AC" w14:textId="77777777" w:rsidTr="00636513">
        <w:trPr>
          <w:trHeight w:val="397"/>
        </w:trPr>
        <w:tc>
          <w:tcPr>
            <w:tcW w:w="567" w:type="dxa"/>
          </w:tcPr>
          <w:p w14:paraId="6C8A2241" w14:textId="7786A0B7" w:rsidR="00BF301C" w:rsidRPr="00413F8D" w:rsidRDefault="00BF301C" w:rsidP="0009298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13F8D">
              <w:rPr>
                <w:rFonts w:ascii="Calibri" w:hAnsi="Calibri"/>
                <w:sz w:val="28"/>
                <w:szCs w:val="28"/>
              </w:rPr>
              <w:sym w:font="ZapfDingbats BT" w:char="F06F"/>
            </w:r>
          </w:p>
        </w:tc>
        <w:tc>
          <w:tcPr>
            <w:tcW w:w="8449" w:type="dxa"/>
            <w:gridSpan w:val="2"/>
          </w:tcPr>
          <w:p w14:paraId="0A5109F5" w14:textId="7C7CA55D" w:rsidR="00BF301C" w:rsidRDefault="00BF301C" w:rsidP="00C96E9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Faithfulness in Service code of conduct</w:t>
            </w:r>
            <w:r w:rsidR="00636513">
              <w:rPr>
                <w:rFonts w:ascii="Calibri" w:hAnsi="Calibri"/>
                <w:sz w:val="22"/>
              </w:rPr>
              <w:t xml:space="preserve"> </w:t>
            </w:r>
            <w:r w:rsidR="00636513">
              <w:rPr>
                <w:rFonts w:ascii="Calibri" w:hAnsi="Calibri"/>
                <w:sz w:val="22"/>
              </w:rPr>
              <w:br/>
            </w:r>
            <w:r w:rsidR="00636513" w:rsidRPr="003D2B72">
              <w:rPr>
                <w:rFonts w:ascii="Calibri" w:hAnsi="Calibri"/>
                <w:color w:val="008791"/>
                <w:sz w:val="18"/>
                <w:szCs w:val="18"/>
              </w:rPr>
              <w:t>(</w:t>
            </w:r>
            <w:hyperlink r:id="rId9" w:history="1">
              <w:r w:rsidR="00636513" w:rsidRPr="003D2B72">
                <w:rPr>
                  <w:rStyle w:val="Hyperlink"/>
                  <w:rFonts w:ascii="Calibri" w:hAnsi="Calibri"/>
                  <w:color w:val="008791"/>
                  <w:sz w:val="18"/>
                  <w:szCs w:val="18"/>
                </w:rPr>
                <w:t>https://safeministry.org.au/faithfulness-in-service-code-of-conduct/</w:t>
              </w:r>
            </w:hyperlink>
            <w:r w:rsidR="00636513" w:rsidRPr="003D2B72">
              <w:rPr>
                <w:rFonts w:ascii="Calibri" w:hAnsi="Calibri"/>
                <w:color w:val="008791"/>
                <w:sz w:val="18"/>
                <w:szCs w:val="18"/>
              </w:rPr>
              <w:t>)</w:t>
            </w:r>
            <w:r w:rsidR="00636513" w:rsidRPr="003D2B72">
              <w:rPr>
                <w:rFonts w:ascii="Calibri" w:hAnsi="Calibri"/>
                <w:color w:val="008791"/>
                <w:sz w:val="22"/>
              </w:rPr>
              <w:t xml:space="preserve"> </w:t>
            </w:r>
          </w:p>
        </w:tc>
      </w:tr>
      <w:tr w:rsidR="00706B9B" w14:paraId="253789FD" w14:textId="77777777" w:rsidTr="00636513">
        <w:trPr>
          <w:trHeight w:val="397"/>
        </w:trPr>
        <w:tc>
          <w:tcPr>
            <w:tcW w:w="567" w:type="dxa"/>
          </w:tcPr>
          <w:p w14:paraId="4FBD36FE" w14:textId="77777777" w:rsidR="00706B9B" w:rsidRPr="00413F8D" w:rsidRDefault="00092983" w:rsidP="0009298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13F8D">
              <w:rPr>
                <w:rFonts w:ascii="Calibri" w:hAnsi="Calibri"/>
                <w:sz w:val="28"/>
                <w:szCs w:val="28"/>
              </w:rPr>
              <w:sym w:font="ZapfDingbats BT" w:char="F06F"/>
            </w:r>
          </w:p>
        </w:tc>
        <w:tc>
          <w:tcPr>
            <w:tcW w:w="8449" w:type="dxa"/>
            <w:gridSpan w:val="2"/>
          </w:tcPr>
          <w:p w14:paraId="28F39F6B" w14:textId="07882510" w:rsidR="00BF301C" w:rsidRDefault="008D0530" w:rsidP="00C96E9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Safe Ministry Check </w:t>
            </w:r>
            <w:r w:rsidR="00BF301C">
              <w:rPr>
                <w:rFonts w:ascii="Calibri" w:hAnsi="Calibri"/>
                <w:sz w:val="22"/>
              </w:rPr>
              <w:t>Clearance</w:t>
            </w:r>
            <w:r w:rsidR="00636513">
              <w:rPr>
                <w:rFonts w:ascii="Calibri" w:hAnsi="Calibri"/>
                <w:sz w:val="22"/>
              </w:rPr>
              <w:t xml:space="preserve"> </w:t>
            </w:r>
            <w:r w:rsidR="00636513" w:rsidRPr="003D2B72">
              <w:rPr>
                <w:rFonts w:ascii="Calibri" w:hAnsi="Calibri"/>
                <w:color w:val="008791"/>
                <w:sz w:val="18"/>
                <w:szCs w:val="18"/>
              </w:rPr>
              <w:t>(</w:t>
            </w:r>
            <w:hyperlink r:id="rId10" w:history="1">
              <w:r w:rsidR="00636513" w:rsidRPr="003D2B72">
                <w:rPr>
                  <w:rStyle w:val="Hyperlink"/>
                  <w:rFonts w:ascii="Calibri" w:hAnsi="Calibri"/>
                  <w:color w:val="008791"/>
                  <w:sz w:val="18"/>
                  <w:szCs w:val="18"/>
                </w:rPr>
                <w:t>https://safeministry.org.au/safe-ministry-check-information/</w:t>
              </w:r>
            </w:hyperlink>
            <w:r w:rsidR="00636513" w:rsidRPr="003D2B72">
              <w:rPr>
                <w:rFonts w:ascii="Calibri" w:hAnsi="Calibri"/>
                <w:color w:val="008791"/>
                <w:sz w:val="18"/>
                <w:szCs w:val="18"/>
              </w:rPr>
              <w:t>)</w:t>
            </w:r>
            <w:r w:rsidR="00636513" w:rsidRPr="003D2B72">
              <w:rPr>
                <w:rFonts w:ascii="Calibri" w:hAnsi="Calibri"/>
                <w:color w:val="008791"/>
                <w:sz w:val="22"/>
              </w:rPr>
              <w:t xml:space="preserve"> </w:t>
            </w:r>
          </w:p>
        </w:tc>
      </w:tr>
      <w:tr w:rsidR="00706B9B" w14:paraId="626FBD21" w14:textId="77777777" w:rsidTr="00636513">
        <w:trPr>
          <w:trHeight w:val="397"/>
        </w:trPr>
        <w:tc>
          <w:tcPr>
            <w:tcW w:w="567" w:type="dxa"/>
          </w:tcPr>
          <w:p w14:paraId="5EB578A3" w14:textId="77777777" w:rsidR="00706B9B" w:rsidRPr="00413F8D" w:rsidRDefault="00092983" w:rsidP="0009298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13F8D">
              <w:rPr>
                <w:rFonts w:ascii="Calibri" w:hAnsi="Calibri"/>
                <w:sz w:val="28"/>
                <w:szCs w:val="28"/>
              </w:rPr>
              <w:sym w:font="ZapfDingbats BT" w:char="F06F"/>
            </w:r>
          </w:p>
        </w:tc>
        <w:tc>
          <w:tcPr>
            <w:tcW w:w="8449" w:type="dxa"/>
            <w:gridSpan w:val="2"/>
          </w:tcPr>
          <w:p w14:paraId="72E1FB39" w14:textId="3D9332A8" w:rsidR="00706B9B" w:rsidRDefault="008655F6" w:rsidP="00C96E9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</w:t>
            </w:r>
            <w:r w:rsidR="0097445E">
              <w:rPr>
                <w:rFonts w:ascii="Calibri" w:hAnsi="Calibri"/>
                <w:sz w:val="22"/>
              </w:rPr>
              <w:t>pplication form</w:t>
            </w:r>
            <w:r w:rsidR="00636513">
              <w:rPr>
                <w:rFonts w:ascii="Calibri" w:hAnsi="Calibri"/>
                <w:sz w:val="22"/>
              </w:rPr>
              <w:t xml:space="preserve"> </w:t>
            </w:r>
            <w:r w:rsidR="00636513" w:rsidRPr="003D2B72">
              <w:rPr>
                <w:rFonts w:ascii="Calibri" w:hAnsi="Calibri"/>
                <w:color w:val="008791"/>
                <w:sz w:val="18"/>
                <w:szCs w:val="18"/>
              </w:rPr>
              <w:t>(</w:t>
            </w:r>
            <w:hyperlink r:id="rId11" w:history="1">
              <w:r w:rsidR="00636513" w:rsidRPr="003D2B72">
                <w:rPr>
                  <w:rStyle w:val="Hyperlink"/>
                  <w:rFonts w:ascii="Calibri" w:hAnsi="Calibri"/>
                  <w:color w:val="008791"/>
                  <w:sz w:val="18"/>
                  <w:szCs w:val="18"/>
                </w:rPr>
                <w:t>https://safeministry.org.au/resource-docs/</w:t>
              </w:r>
            </w:hyperlink>
            <w:r w:rsidR="00636513" w:rsidRPr="003D2B72">
              <w:rPr>
                <w:rFonts w:ascii="Calibri" w:hAnsi="Calibri"/>
                <w:color w:val="008791"/>
                <w:sz w:val="18"/>
                <w:szCs w:val="18"/>
              </w:rPr>
              <w:t>)</w:t>
            </w:r>
          </w:p>
        </w:tc>
      </w:tr>
    </w:tbl>
    <w:p w14:paraId="73B78BE7" w14:textId="250B04EB" w:rsidR="00547716" w:rsidRDefault="00547716">
      <w:pPr>
        <w:rPr>
          <w:rFonts w:ascii="Calibri" w:hAnsi="Calibri"/>
          <w:sz w:val="22"/>
        </w:rPr>
      </w:pPr>
    </w:p>
    <w:p w14:paraId="47B8341C" w14:textId="7167DA01" w:rsidR="00413F8D" w:rsidRDefault="00AF184E">
      <w:pPr>
        <w:rPr>
          <w:rFonts w:ascii="Calibri" w:hAnsi="Calibri"/>
          <w:sz w:val="22"/>
        </w:rPr>
      </w:pPr>
      <w:r w:rsidRPr="00D00DA1">
        <w:rPr>
          <w:rFonts w:asciiTheme="majorHAnsi" w:hAnsiTheme="majorHAnsi" w:cstheme="majorHAnsi"/>
          <w:b/>
          <w:bCs/>
        </w:rPr>
        <w:t xml:space="preserve">Safe Ministry Compliant </w:t>
      </w:r>
      <w:r w:rsidRPr="00D00DA1">
        <w:rPr>
          <w:rFonts w:asciiTheme="majorHAnsi" w:hAnsiTheme="majorHAnsi" w:cstheme="majorHAnsi"/>
          <w:sz w:val="20"/>
          <w:szCs w:val="20"/>
        </w:rPr>
        <w:t>(as per S</w:t>
      </w:r>
      <w:r>
        <w:rPr>
          <w:rFonts w:asciiTheme="majorHAnsi" w:hAnsiTheme="majorHAnsi" w:cstheme="majorHAnsi"/>
          <w:sz w:val="20"/>
          <w:szCs w:val="20"/>
        </w:rPr>
        <w:t xml:space="preserve">afe </w:t>
      </w:r>
      <w:r w:rsidRPr="00D00DA1">
        <w:rPr>
          <w:rFonts w:asciiTheme="majorHAnsi" w:hAnsiTheme="majorHAnsi" w:cstheme="majorHAnsi"/>
          <w:sz w:val="20"/>
          <w:szCs w:val="20"/>
        </w:rPr>
        <w:t>M</w:t>
      </w:r>
      <w:r>
        <w:rPr>
          <w:rFonts w:asciiTheme="majorHAnsi" w:hAnsiTheme="majorHAnsi" w:cstheme="majorHAnsi"/>
          <w:sz w:val="20"/>
          <w:szCs w:val="20"/>
        </w:rPr>
        <w:t>inistry</w:t>
      </w:r>
      <w:r w:rsidRPr="00D00DA1">
        <w:rPr>
          <w:rFonts w:asciiTheme="majorHAnsi" w:hAnsiTheme="majorHAnsi" w:cstheme="majorHAnsi"/>
          <w:sz w:val="20"/>
          <w:szCs w:val="20"/>
        </w:rPr>
        <w:t xml:space="preserve"> to Ch</w:t>
      </w:r>
      <w:r>
        <w:rPr>
          <w:rFonts w:asciiTheme="majorHAnsi" w:hAnsiTheme="majorHAnsi" w:cstheme="majorHAnsi"/>
          <w:sz w:val="20"/>
          <w:szCs w:val="20"/>
        </w:rPr>
        <w:t>ildre</w:t>
      </w:r>
      <w:r w:rsidRPr="00D00DA1">
        <w:rPr>
          <w:rFonts w:asciiTheme="majorHAnsi" w:hAnsiTheme="majorHAnsi" w:cstheme="majorHAnsi"/>
          <w:sz w:val="20"/>
          <w:szCs w:val="20"/>
        </w:rPr>
        <w:t>n Ordinance 2020)</w:t>
      </w:r>
      <w:r w:rsidR="000622BF">
        <w:rPr>
          <w:rFonts w:ascii="Calibri" w:hAnsi="Calibri"/>
          <w:sz w:val="22"/>
        </w:rPr>
        <w:br/>
        <w:t xml:space="preserve">Number of </w:t>
      </w:r>
      <w:r w:rsidR="00363C17">
        <w:rPr>
          <w:rFonts w:ascii="Calibri" w:hAnsi="Calibri"/>
          <w:sz w:val="22"/>
        </w:rPr>
        <w:t>people in roles requiring WWCC/SMT/SMC at time of report:</w:t>
      </w:r>
      <w:r w:rsidR="00A6584D">
        <w:rPr>
          <w:rFonts w:ascii="Calibri" w:hAnsi="Calibri"/>
          <w:sz w:val="22"/>
        </w:rPr>
        <w:t xml:space="preserve"> </w:t>
      </w:r>
      <w:r w:rsidR="00A6584D">
        <w:rPr>
          <w:rFonts w:ascii="Calibri" w:hAnsi="Calibri"/>
          <w:sz w:val="22"/>
        </w:rPr>
        <w:softHyphen/>
      </w:r>
      <w:r w:rsidR="00A6584D">
        <w:rPr>
          <w:rFonts w:ascii="Calibri" w:hAnsi="Calibri"/>
          <w:sz w:val="22"/>
        </w:rPr>
        <w:softHyphen/>
      </w:r>
      <w:r w:rsidR="00A6584D">
        <w:rPr>
          <w:rFonts w:ascii="Calibri" w:hAnsi="Calibri"/>
          <w:sz w:val="22"/>
        </w:rPr>
        <w:softHyphen/>
      </w:r>
      <w:r w:rsidR="00A6584D">
        <w:rPr>
          <w:rFonts w:ascii="Calibri" w:hAnsi="Calibri"/>
          <w:sz w:val="22"/>
        </w:rPr>
        <w:softHyphen/>
      </w:r>
      <w:r w:rsidR="00A6584D">
        <w:rPr>
          <w:rFonts w:ascii="Calibri" w:hAnsi="Calibri"/>
          <w:sz w:val="22"/>
        </w:rPr>
        <w:softHyphen/>
      </w:r>
      <w:r w:rsidR="00A6584D">
        <w:rPr>
          <w:rFonts w:ascii="Calibri" w:hAnsi="Calibri"/>
          <w:sz w:val="22"/>
        </w:rPr>
        <w:softHyphen/>
      </w:r>
      <w:r w:rsidR="00A6584D">
        <w:rPr>
          <w:rFonts w:ascii="Calibri" w:hAnsi="Calibri"/>
          <w:sz w:val="22"/>
        </w:rPr>
        <w:softHyphen/>
      </w:r>
      <w:r w:rsidR="00A6584D">
        <w:rPr>
          <w:rFonts w:ascii="Calibri" w:hAnsi="Calibri"/>
          <w:sz w:val="22"/>
        </w:rPr>
        <w:softHyphen/>
      </w:r>
      <w:r w:rsidR="00A6584D">
        <w:rPr>
          <w:rFonts w:ascii="Calibri" w:hAnsi="Calibri"/>
          <w:sz w:val="22"/>
        </w:rPr>
        <w:softHyphen/>
      </w:r>
      <w:r w:rsidR="00A6584D">
        <w:rPr>
          <w:rFonts w:ascii="Calibri" w:hAnsi="Calibri"/>
          <w:sz w:val="22"/>
        </w:rPr>
        <w:softHyphen/>
      </w:r>
      <w:r w:rsidR="00A6584D">
        <w:rPr>
          <w:rFonts w:ascii="Calibri" w:hAnsi="Calibri"/>
          <w:sz w:val="22"/>
        </w:rPr>
        <w:softHyphen/>
        <w:t>________________</w:t>
      </w:r>
    </w:p>
    <w:p w14:paraId="7BE0736B" w14:textId="77777777" w:rsidR="00D00DA1" w:rsidRDefault="00D00DA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EB2504" w14:paraId="1E9A61F0" w14:textId="77777777" w:rsidTr="00EB2504">
        <w:tc>
          <w:tcPr>
            <w:tcW w:w="9016" w:type="dxa"/>
            <w:shd w:val="clear" w:color="auto" w:fill="D9D9D9" w:themeFill="background1" w:themeFillShade="D9"/>
          </w:tcPr>
          <w:p w14:paraId="1D0331CE" w14:textId="40D85EC3" w:rsidR="00EB2504" w:rsidRDefault="00413F8D" w:rsidP="00EB2504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br w:type="column"/>
            </w:r>
            <w:r w:rsidR="00EB2504" w:rsidRPr="004D036E">
              <w:rPr>
                <w:rFonts w:ascii="Calibri" w:hAnsi="Calibri"/>
                <w:b/>
                <w:sz w:val="32"/>
                <w:szCs w:val="32"/>
              </w:rPr>
              <w:t>POLICIES</w:t>
            </w:r>
            <w:r w:rsidR="00EB2504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EB2504">
              <w:rPr>
                <w:rFonts w:ascii="Calibri" w:hAnsi="Calibri"/>
                <w:sz w:val="22"/>
              </w:rPr>
              <w:t>(Faithfulness in Service 5)</w:t>
            </w:r>
          </w:p>
        </w:tc>
      </w:tr>
    </w:tbl>
    <w:p w14:paraId="23ABED36" w14:textId="77777777" w:rsidR="00EB2504" w:rsidRDefault="00EB2504">
      <w:pPr>
        <w:rPr>
          <w:rFonts w:ascii="Calibri" w:hAnsi="Calibri"/>
          <w:b/>
          <w:sz w:val="32"/>
          <w:szCs w:val="32"/>
        </w:rPr>
      </w:pPr>
    </w:p>
    <w:p w14:paraId="4C068F42" w14:textId="4E846BAC" w:rsidR="002F1B76" w:rsidRDefault="004D036E" w:rsidP="002F1B76">
      <w:pPr>
        <w:numPr>
          <w:ilvl w:val="0"/>
          <w:numId w:val="1"/>
        </w:numPr>
        <w:tabs>
          <w:tab w:val="left" w:pos="1134"/>
        </w:tabs>
        <w:rPr>
          <w:rFonts w:ascii="Calibri" w:hAnsi="Calibri"/>
          <w:sz w:val="22"/>
        </w:rPr>
      </w:pPr>
      <w:r w:rsidRPr="00426499">
        <w:rPr>
          <w:rFonts w:ascii="Calibri" w:hAnsi="Calibri"/>
          <w:b/>
          <w:color w:val="008791"/>
          <w:szCs w:val="24"/>
        </w:rPr>
        <w:t xml:space="preserve">During this year the parish has used the </w:t>
      </w:r>
      <w:r w:rsidR="002F1B76" w:rsidRPr="00426499">
        <w:rPr>
          <w:rFonts w:ascii="Calibri" w:hAnsi="Calibri"/>
          <w:b/>
          <w:color w:val="008791"/>
          <w:szCs w:val="24"/>
        </w:rPr>
        <w:t>following permission</w:t>
      </w:r>
      <w:r w:rsidRPr="00426499">
        <w:rPr>
          <w:rFonts w:ascii="Calibri" w:hAnsi="Calibri"/>
          <w:b/>
          <w:color w:val="008791"/>
          <w:szCs w:val="24"/>
        </w:rPr>
        <w:t xml:space="preserve"> notes for activities undertaken by the church with children and young people.</w:t>
      </w:r>
      <w:r w:rsidR="00F272A6" w:rsidRPr="00426499">
        <w:rPr>
          <w:rFonts w:ascii="Calibri" w:hAnsi="Calibri"/>
          <w:b/>
          <w:color w:val="008791"/>
          <w:sz w:val="22"/>
        </w:rPr>
        <w:br/>
      </w:r>
      <w:r w:rsidR="00F272A6" w:rsidRPr="00426499">
        <w:rPr>
          <w:rFonts w:ascii="Calibri" w:hAnsi="Calibri"/>
          <w:color w:val="008791"/>
          <w:sz w:val="18"/>
          <w:szCs w:val="18"/>
        </w:rPr>
        <w:t xml:space="preserve">Available here: </w:t>
      </w:r>
      <w:r w:rsidR="00713347" w:rsidRPr="00426499">
        <w:rPr>
          <w:rFonts w:ascii="Calibri" w:hAnsi="Calibri"/>
          <w:color w:val="008791"/>
          <w:sz w:val="18"/>
          <w:szCs w:val="18"/>
        </w:rPr>
        <w:t>https://safeministry.org.au/resource-docs/</w:t>
      </w:r>
      <w:r w:rsidR="00F91BDD" w:rsidRPr="00426499">
        <w:rPr>
          <w:rFonts w:ascii="Calibri" w:hAnsi="Calibri"/>
          <w:sz w:val="22"/>
        </w:rPr>
        <w:br/>
      </w:r>
      <w:r w:rsidR="00F91BDD" w:rsidRPr="00426499">
        <w:rPr>
          <w:rFonts w:ascii="Calibri" w:hAnsi="Calibri"/>
          <w:sz w:val="22"/>
        </w:rPr>
        <w:br/>
      </w:r>
      <w:r w:rsidR="00F91BDD" w:rsidRPr="00426499">
        <w:rPr>
          <w:rFonts w:ascii="Calibri" w:hAnsi="Calibri"/>
          <w:sz w:val="28"/>
          <w:szCs w:val="28"/>
        </w:rPr>
        <w:sym w:font="ZapfDingbats BT" w:char="F06F"/>
      </w:r>
      <w:r w:rsidR="00F91BDD" w:rsidRPr="00426499">
        <w:rPr>
          <w:rFonts w:ascii="Calibri" w:hAnsi="Calibri"/>
          <w:sz w:val="28"/>
          <w:szCs w:val="28"/>
        </w:rPr>
        <w:t xml:space="preserve"> </w:t>
      </w:r>
      <w:r w:rsidR="00F91BDD" w:rsidRPr="00426499">
        <w:rPr>
          <w:rFonts w:ascii="Calibri" w:hAnsi="Calibri"/>
          <w:sz w:val="22"/>
        </w:rPr>
        <w:tab/>
        <w:t>Generic permission form</w:t>
      </w:r>
      <w:r w:rsidR="00F91BDD" w:rsidRPr="00426499">
        <w:rPr>
          <w:rFonts w:ascii="Calibri" w:hAnsi="Calibri"/>
          <w:sz w:val="22"/>
        </w:rPr>
        <w:br/>
      </w:r>
      <w:r w:rsidR="00F91BDD" w:rsidRPr="00426499">
        <w:rPr>
          <w:rFonts w:ascii="Calibri" w:hAnsi="Calibri"/>
          <w:sz w:val="28"/>
          <w:szCs w:val="28"/>
        </w:rPr>
        <w:sym w:font="ZapfDingbats BT" w:char="F06F"/>
      </w:r>
      <w:r w:rsidR="00F91BDD" w:rsidRPr="00426499">
        <w:rPr>
          <w:rFonts w:ascii="Calibri" w:hAnsi="Calibri"/>
          <w:sz w:val="22"/>
        </w:rPr>
        <w:tab/>
        <w:t>Enduring permission form</w:t>
      </w:r>
      <w:r w:rsidR="00F91BDD" w:rsidRPr="00426499">
        <w:rPr>
          <w:rFonts w:ascii="Calibri" w:hAnsi="Calibri"/>
          <w:sz w:val="22"/>
        </w:rPr>
        <w:br/>
      </w:r>
      <w:r w:rsidR="00F91BDD" w:rsidRPr="00426499">
        <w:rPr>
          <w:rFonts w:ascii="Calibri" w:hAnsi="Calibri"/>
          <w:sz w:val="28"/>
          <w:szCs w:val="28"/>
        </w:rPr>
        <w:sym w:font="ZapfDingbats BT" w:char="F06F"/>
      </w:r>
      <w:r w:rsidR="00F91BDD" w:rsidRPr="00426499">
        <w:rPr>
          <w:rFonts w:ascii="Calibri" w:hAnsi="Calibri"/>
          <w:sz w:val="22"/>
        </w:rPr>
        <w:tab/>
        <w:t>Activity Approval Form</w:t>
      </w:r>
    </w:p>
    <w:p w14:paraId="49237B80" w14:textId="77777777" w:rsidR="00426499" w:rsidRPr="00426499" w:rsidRDefault="00426499" w:rsidP="00426499">
      <w:pPr>
        <w:tabs>
          <w:tab w:val="left" w:pos="1134"/>
        </w:tabs>
        <w:ind w:left="720"/>
        <w:rPr>
          <w:rFonts w:ascii="Calibri" w:hAnsi="Calibri"/>
          <w:sz w:val="22"/>
        </w:rPr>
      </w:pPr>
    </w:p>
    <w:p w14:paraId="32B2C0ED" w14:textId="6DBE9E99" w:rsidR="002F1B76" w:rsidRPr="002F1B76" w:rsidRDefault="004D036E" w:rsidP="002E6F4C">
      <w:pPr>
        <w:numPr>
          <w:ilvl w:val="0"/>
          <w:numId w:val="1"/>
        </w:numPr>
        <w:tabs>
          <w:tab w:val="left" w:pos="1276"/>
        </w:tabs>
        <w:rPr>
          <w:rFonts w:ascii="Calibri" w:hAnsi="Calibri"/>
          <w:sz w:val="22"/>
        </w:rPr>
      </w:pPr>
      <w:r w:rsidRPr="00426499">
        <w:rPr>
          <w:rFonts w:ascii="Calibri" w:hAnsi="Calibri"/>
          <w:b/>
          <w:color w:val="008791"/>
          <w:szCs w:val="24"/>
        </w:rPr>
        <w:t xml:space="preserve">During this </w:t>
      </w:r>
      <w:r w:rsidR="00B54F3F" w:rsidRPr="00426499">
        <w:rPr>
          <w:rFonts w:ascii="Calibri" w:hAnsi="Calibri"/>
          <w:b/>
          <w:color w:val="008791"/>
          <w:szCs w:val="24"/>
        </w:rPr>
        <w:t>year,</w:t>
      </w:r>
      <w:r w:rsidRPr="00426499">
        <w:rPr>
          <w:rFonts w:ascii="Calibri" w:hAnsi="Calibri"/>
          <w:b/>
          <w:color w:val="008791"/>
          <w:szCs w:val="24"/>
        </w:rPr>
        <w:t xml:space="preserve"> the parish has used the </w:t>
      </w:r>
      <w:r w:rsidR="009E2482" w:rsidRPr="00426499">
        <w:rPr>
          <w:rFonts w:ascii="Calibri" w:hAnsi="Calibri"/>
          <w:b/>
          <w:color w:val="008791"/>
          <w:szCs w:val="24"/>
        </w:rPr>
        <w:t>following</w:t>
      </w:r>
      <w:r w:rsidRPr="00426499">
        <w:rPr>
          <w:rFonts w:ascii="Calibri" w:hAnsi="Calibri"/>
          <w:b/>
          <w:color w:val="008791"/>
          <w:szCs w:val="24"/>
        </w:rPr>
        <w:t xml:space="preserve"> policies in working</w:t>
      </w:r>
      <w:r w:rsidR="002F1B76" w:rsidRPr="00426499">
        <w:rPr>
          <w:rFonts w:ascii="Calibri" w:hAnsi="Calibri"/>
          <w:b/>
          <w:color w:val="008791"/>
          <w:szCs w:val="24"/>
        </w:rPr>
        <w:t xml:space="preserve"> with children and young people</w:t>
      </w:r>
      <w:r w:rsidR="00B54F3F" w:rsidRPr="00B54F3F">
        <w:rPr>
          <w:rFonts w:ascii="Calibri" w:hAnsi="Calibri"/>
          <w:color w:val="008791"/>
          <w:sz w:val="18"/>
          <w:szCs w:val="18"/>
        </w:rPr>
        <w:t xml:space="preserve"> (All available at: </w:t>
      </w:r>
      <w:r w:rsidR="009E2482" w:rsidRPr="009E2482">
        <w:rPr>
          <w:rFonts w:ascii="Calibri" w:hAnsi="Calibri"/>
          <w:color w:val="008791"/>
          <w:sz w:val="18"/>
          <w:szCs w:val="18"/>
        </w:rPr>
        <w:t>https://safeministry.org.au/blueprints/</w:t>
      </w:r>
      <w:r w:rsidR="00B54F3F" w:rsidRPr="00B54F3F">
        <w:rPr>
          <w:rFonts w:ascii="Calibri" w:hAnsi="Calibri"/>
          <w:color w:val="008791"/>
          <w:sz w:val="18"/>
          <w:szCs w:val="18"/>
        </w:rPr>
        <w:t>)</w:t>
      </w:r>
      <w:r w:rsidR="002F1B76" w:rsidRPr="00B54F3F">
        <w:rPr>
          <w:rFonts w:ascii="Calibri" w:hAnsi="Calibri"/>
          <w:color w:val="008791"/>
          <w:sz w:val="22"/>
        </w:rPr>
        <w:t>.</w:t>
      </w:r>
      <w:r w:rsidR="002F1B76">
        <w:rPr>
          <w:rFonts w:ascii="Calibri" w:hAnsi="Calibri"/>
          <w:sz w:val="22"/>
        </w:rPr>
        <w:br/>
      </w:r>
      <w:r w:rsidR="002F1B76">
        <w:rPr>
          <w:rFonts w:ascii="Calibri" w:hAnsi="Calibri"/>
          <w:sz w:val="22"/>
        </w:rPr>
        <w:br/>
      </w:r>
      <w:r w:rsidR="002F1B76" w:rsidRPr="002E6F4C">
        <w:rPr>
          <w:rFonts w:ascii="Calibri" w:hAnsi="Calibri"/>
          <w:b/>
          <w:sz w:val="22"/>
        </w:rPr>
        <w:t>Church Leaders</w:t>
      </w:r>
      <w:r w:rsidR="002E6F4C">
        <w:rPr>
          <w:rFonts w:ascii="Calibri" w:hAnsi="Calibri"/>
          <w:sz w:val="22"/>
        </w:rPr>
        <w:br/>
      </w:r>
      <w:bookmarkStart w:id="3" w:name="OLE_LINK3"/>
      <w:r w:rsidR="002E6F4C" w:rsidRPr="007E4A86">
        <w:rPr>
          <w:rFonts w:ascii="Calibri" w:hAnsi="Calibri"/>
          <w:sz w:val="22"/>
        </w:rPr>
        <w:t>Yes</w:t>
      </w:r>
      <w:r w:rsidR="002E6F4C" w:rsidRPr="007E4A86">
        <w:rPr>
          <w:rFonts w:ascii="Calibri" w:hAnsi="Calibri"/>
          <w:sz w:val="22"/>
        </w:rPr>
        <w:tab/>
        <w:t>No</w:t>
      </w:r>
      <w:bookmarkEnd w:id="3"/>
      <w:r w:rsidR="002F1B76" w:rsidRPr="007E4A86">
        <w:rPr>
          <w:rFonts w:ascii="Calibri" w:hAnsi="Calibri"/>
          <w:sz w:val="22"/>
        </w:rPr>
        <w:br/>
      </w:r>
      <w:bookmarkStart w:id="4" w:name="OLE_LINK2"/>
      <w:r w:rsidR="002F1B76" w:rsidRPr="007E4A86">
        <w:rPr>
          <w:rFonts w:ascii="Calibri" w:hAnsi="Calibri"/>
          <w:sz w:val="28"/>
          <w:szCs w:val="28"/>
        </w:rPr>
        <w:sym w:font="ZapfDingbats BT" w:char="F06F"/>
      </w:r>
      <w:bookmarkEnd w:id="4"/>
      <w:r w:rsidR="002F1B76" w:rsidRPr="007E4A86">
        <w:rPr>
          <w:rFonts w:ascii="Calibri" w:hAnsi="Calibri"/>
          <w:sz w:val="28"/>
          <w:szCs w:val="28"/>
        </w:rPr>
        <w:tab/>
      </w:r>
      <w:r w:rsidR="002E6F4C" w:rsidRPr="007E4A86">
        <w:rPr>
          <w:rFonts w:ascii="Calibri" w:hAnsi="Calibri"/>
          <w:sz w:val="28"/>
          <w:szCs w:val="28"/>
        </w:rPr>
        <w:sym w:font="ZapfDingbats BT" w:char="F06F"/>
      </w:r>
      <w:r w:rsidR="002E6F4C">
        <w:rPr>
          <w:rFonts w:ascii="Calibri" w:hAnsi="Calibri"/>
          <w:sz w:val="22"/>
        </w:rPr>
        <w:tab/>
      </w:r>
      <w:r w:rsidR="002F1B76">
        <w:rPr>
          <w:rFonts w:ascii="Calibri" w:hAnsi="Calibri"/>
          <w:sz w:val="22"/>
        </w:rPr>
        <w:t xml:space="preserve">Safe Ministry </w:t>
      </w:r>
      <w:bookmarkStart w:id="5" w:name="_Hlk43142237"/>
      <w:r w:rsidR="009E2482">
        <w:rPr>
          <w:rFonts w:ascii="Calibri" w:hAnsi="Calibri"/>
          <w:sz w:val="22"/>
        </w:rPr>
        <w:t>Blueprint</w:t>
      </w:r>
      <w:r w:rsidR="002F1B76">
        <w:rPr>
          <w:rFonts w:ascii="Calibri" w:hAnsi="Calibri"/>
          <w:sz w:val="22"/>
        </w:rPr>
        <w:t xml:space="preserve"> </w:t>
      </w:r>
      <w:bookmarkEnd w:id="5"/>
      <w:r w:rsidR="005F0631">
        <w:rPr>
          <w:rFonts w:ascii="Calibri" w:hAnsi="Calibri"/>
          <w:sz w:val="22"/>
        </w:rPr>
        <w:t>for Churches</w:t>
      </w:r>
      <w:r w:rsidR="002F1B76">
        <w:rPr>
          <w:rFonts w:ascii="Calibri" w:hAnsi="Calibri"/>
          <w:sz w:val="22"/>
        </w:rPr>
        <w:br/>
      </w:r>
      <w:r w:rsidR="002F1B76">
        <w:rPr>
          <w:rFonts w:ascii="Calibri" w:hAnsi="Calibri"/>
          <w:sz w:val="22"/>
        </w:rPr>
        <w:br/>
      </w:r>
      <w:r w:rsidR="002F1B76" w:rsidRPr="002E6F4C">
        <w:rPr>
          <w:rFonts w:ascii="Calibri" w:hAnsi="Calibri"/>
          <w:b/>
          <w:sz w:val="22"/>
        </w:rPr>
        <w:t>Youth Ministry</w:t>
      </w:r>
      <w:r w:rsidR="00EC54FA">
        <w:rPr>
          <w:rFonts w:ascii="Calibri" w:hAnsi="Calibri"/>
          <w:b/>
          <w:sz w:val="22"/>
        </w:rPr>
        <w:br/>
      </w:r>
      <w:r w:rsidR="00EC54FA" w:rsidRPr="007E4A86">
        <w:rPr>
          <w:rFonts w:ascii="Calibri" w:hAnsi="Calibri"/>
          <w:sz w:val="22"/>
        </w:rPr>
        <w:t>Yes</w:t>
      </w:r>
      <w:r w:rsidR="00EC54FA" w:rsidRPr="007E4A86">
        <w:rPr>
          <w:rFonts w:ascii="Calibri" w:hAnsi="Calibri"/>
          <w:sz w:val="22"/>
        </w:rPr>
        <w:tab/>
        <w:t>No</w:t>
      </w:r>
      <w:r w:rsidR="002F1B76">
        <w:rPr>
          <w:rFonts w:ascii="Calibri" w:hAnsi="Calibri"/>
          <w:sz w:val="22"/>
        </w:rPr>
        <w:br/>
      </w:r>
      <w:r w:rsidR="002F1B76" w:rsidRPr="007E4A86">
        <w:rPr>
          <w:rFonts w:ascii="Calibri" w:hAnsi="Calibri"/>
          <w:sz w:val="28"/>
          <w:szCs w:val="28"/>
        </w:rPr>
        <w:sym w:font="ZapfDingbats BT" w:char="F06F"/>
      </w:r>
      <w:r w:rsidR="002E6F4C" w:rsidRPr="007E4A86">
        <w:rPr>
          <w:rFonts w:ascii="Calibri" w:hAnsi="Calibri"/>
          <w:sz w:val="28"/>
          <w:szCs w:val="28"/>
        </w:rPr>
        <w:tab/>
      </w:r>
      <w:r w:rsidR="002E6F4C" w:rsidRPr="007E4A86">
        <w:rPr>
          <w:rFonts w:ascii="Calibri" w:hAnsi="Calibri"/>
          <w:sz w:val="28"/>
          <w:szCs w:val="28"/>
        </w:rPr>
        <w:sym w:font="ZapfDingbats BT" w:char="F06F"/>
      </w:r>
      <w:r w:rsidR="002E6F4C">
        <w:rPr>
          <w:rFonts w:ascii="Calibri" w:hAnsi="Calibri"/>
          <w:sz w:val="22"/>
        </w:rPr>
        <w:tab/>
      </w:r>
      <w:r w:rsidR="002F1B76">
        <w:rPr>
          <w:rFonts w:ascii="Calibri" w:hAnsi="Calibri"/>
          <w:sz w:val="22"/>
        </w:rPr>
        <w:t xml:space="preserve">Safe Ministry </w:t>
      </w:r>
      <w:r w:rsidR="009E2482">
        <w:rPr>
          <w:rFonts w:ascii="Calibri" w:hAnsi="Calibri"/>
          <w:sz w:val="22"/>
        </w:rPr>
        <w:t>Blueprint -</w:t>
      </w:r>
      <w:r w:rsidR="002F1B76">
        <w:rPr>
          <w:rFonts w:ascii="Calibri" w:hAnsi="Calibri"/>
          <w:sz w:val="22"/>
        </w:rPr>
        <w:t xml:space="preserve"> Head of Youth Ministry</w:t>
      </w:r>
      <w:r w:rsidR="002F1B76">
        <w:rPr>
          <w:rFonts w:ascii="Calibri" w:hAnsi="Calibri"/>
          <w:sz w:val="22"/>
        </w:rPr>
        <w:br/>
      </w:r>
      <w:r w:rsidR="002F1B76" w:rsidRPr="007E4A86">
        <w:rPr>
          <w:rFonts w:ascii="Calibri" w:hAnsi="Calibri"/>
          <w:sz w:val="28"/>
          <w:szCs w:val="28"/>
        </w:rPr>
        <w:sym w:font="ZapfDingbats BT" w:char="F06F"/>
      </w:r>
      <w:r w:rsidR="002E6F4C" w:rsidRPr="007E4A86">
        <w:rPr>
          <w:rFonts w:ascii="Calibri" w:hAnsi="Calibri"/>
          <w:sz w:val="28"/>
          <w:szCs w:val="28"/>
        </w:rPr>
        <w:tab/>
      </w:r>
      <w:r w:rsidR="002E6F4C" w:rsidRPr="007E4A86">
        <w:rPr>
          <w:rFonts w:ascii="Calibri" w:hAnsi="Calibri"/>
          <w:sz w:val="28"/>
          <w:szCs w:val="28"/>
        </w:rPr>
        <w:sym w:font="ZapfDingbats BT" w:char="F06F"/>
      </w:r>
      <w:r w:rsidR="002E6F4C">
        <w:rPr>
          <w:rFonts w:ascii="Calibri" w:hAnsi="Calibri"/>
          <w:sz w:val="22"/>
        </w:rPr>
        <w:tab/>
      </w:r>
      <w:r w:rsidR="002F1B76">
        <w:rPr>
          <w:rFonts w:ascii="Calibri" w:hAnsi="Calibri"/>
          <w:sz w:val="22"/>
        </w:rPr>
        <w:t xml:space="preserve">Safe Ministry </w:t>
      </w:r>
      <w:r w:rsidR="009E2482">
        <w:rPr>
          <w:rFonts w:ascii="Calibri" w:hAnsi="Calibri"/>
          <w:sz w:val="22"/>
        </w:rPr>
        <w:t>Blueprint -</w:t>
      </w:r>
      <w:r w:rsidR="002F1B76">
        <w:rPr>
          <w:rFonts w:ascii="Calibri" w:hAnsi="Calibri"/>
          <w:sz w:val="22"/>
        </w:rPr>
        <w:t xml:space="preserve"> Youth Ministry Leaders</w:t>
      </w:r>
      <w:r w:rsidR="002F1B76">
        <w:rPr>
          <w:rFonts w:ascii="Calibri" w:hAnsi="Calibri"/>
          <w:sz w:val="22"/>
        </w:rPr>
        <w:br/>
      </w:r>
      <w:r w:rsidR="002F1B76">
        <w:rPr>
          <w:rFonts w:ascii="Calibri" w:hAnsi="Calibri"/>
          <w:sz w:val="22"/>
        </w:rPr>
        <w:br/>
      </w:r>
      <w:r w:rsidR="002F1B76" w:rsidRPr="002E6F4C">
        <w:rPr>
          <w:rFonts w:ascii="Calibri" w:hAnsi="Calibri"/>
          <w:b/>
          <w:sz w:val="22"/>
        </w:rPr>
        <w:t>Children’s Ministry</w:t>
      </w:r>
      <w:r w:rsidR="00EC54FA">
        <w:rPr>
          <w:rFonts w:ascii="Calibri" w:hAnsi="Calibri"/>
          <w:b/>
          <w:sz w:val="22"/>
        </w:rPr>
        <w:br/>
      </w:r>
      <w:r w:rsidR="00EC54FA" w:rsidRPr="007E4A86">
        <w:rPr>
          <w:rFonts w:ascii="Calibri" w:hAnsi="Calibri"/>
          <w:sz w:val="22"/>
        </w:rPr>
        <w:t>Yes</w:t>
      </w:r>
      <w:r w:rsidR="00EC54FA" w:rsidRPr="007E4A86">
        <w:rPr>
          <w:rFonts w:ascii="Calibri" w:hAnsi="Calibri"/>
          <w:sz w:val="22"/>
        </w:rPr>
        <w:tab/>
        <w:t>No</w:t>
      </w:r>
      <w:r w:rsidR="002F1B76">
        <w:rPr>
          <w:rFonts w:ascii="Calibri" w:hAnsi="Calibri"/>
          <w:sz w:val="22"/>
        </w:rPr>
        <w:br/>
      </w:r>
      <w:r w:rsidR="002F1B76" w:rsidRPr="007E4A86">
        <w:rPr>
          <w:rFonts w:ascii="Calibri" w:hAnsi="Calibri"/>
          <w:sz w:val="28"/>
          <w:szCs w:val="28"/>
        </w:rPr>
        <w:sym w:font="ZapfDingbats BT" w:char="F06F"/>
      </w:r>
      <w:r w:rsidR="002E6F4C" w:rsidRPr="007E4A86">
        <w:rPr>
          <w:rFonts w:ascii="Calibri" w:hAnsi="Calibri"/>
          <w:sz w:val="28"/>
          <w:szCs w:val="28"/>
        </w:rPr>
        <w:tab/>
      </w:r>
      <w:r w:rsidR="002E6F4C" w:rsidRPr="007E4A86">
        <w:rPr>
          <w:rFonts w:ascii="Calibri" w:hAnsi="Calibri"/>
          <w:sz w:val="28"/>
          <w:szCs w:val="28"/>
        </w:rPr>
        <w:sym w:font="ZapfDingbats BT" w:char="F06F"/>
      </w:r>
      <w:r w:rsidR="002E6F4C">
        <w:rPr>
          <w:rFonts w:ascii="Calibri" w:hAnsi="Calibri"/>
          <w:sz w:val="22"/>
        </w:rPr>
        <w:tab/>
      </w:r>
      <w:r w:rsidR="002F1B76">
        <w:rPr>
          <w:rFonts w:ascii="Calibri" w:hAnsi="Calibri"/>
          <w:sz w:val="22"/>
        </w:rPr>
        <w:t xml:space="preserve">Safe Ministry </w:t>
      </w:r>
      <w:r w:rsidR="009E2482">
        <w:rPr>
          <w:rFonts w:ascii="Calibri" w:hAnsi="Calibri"/>
          <w:sz w:val="22"/>
        </w:rPr>
        <w:t>Blueprint -</w:t>
      </w:r>
      <w:r w:rsidR="002F1B76">
        <w:rPr>
          <w:rFonts w:ascii="Calibri" w:hAnsi="Calibri"/>
          <w:sz w:val="22"/>
        </w:rPr>
        <w:t xml:space="preserve"> Head of Children’s Ministry</w:t>
      </w:r>
      <w:r w:rsidR="002F1B76">
        <w:rPr>
          <w:rFonts w:ascii="Calibri" w:hAnsi="Calibri"/>
          <w:sz w:val="22"/>
        </w:rPr>
        <w:br/>
      </w:r>
      <w:r w:rsidR="002F1B76" w:rsidRPr="007E4A86">
        <w:rPr>
          <w:rFonts w:ascii="Calibri" w:hAnsi="Calibri"/>
          <w:sz w:val="28"/>
          <w:szCs w:val="28"/>
        </w:rPr>
        <w:sym w:font="ZapfDingbats BT" w:char="F06F"/>
      </w:r>
      <w:r w:rsidR="002E6F4C" w:rsidRPr="007E4A86">
        <w:rPr>
          <w:rFonts w:ascii="Calibri" w:hAnsi="Calibri"/>
          <w:sz w:val="28"/>
          <w:szCs w:val="28"/>
        </w:rPr>
        <w:tab/>
      </w:r>
      <w:r w:rsidR="002E6F4C" w:rsidRPr="007E4A86">
        <w:rPr>
          <w:rFonts w:ascii="Calibri" w:hAnsi="Calibri"/>
          <w:sz w:val="28"/>
          <w:szCs w:val="28"/>
        </w:rPr>
        <w:sym w:font="ZapfDingbats BT" w:char="F06F"/>
      </w:r>
      <w:r w:rsidR="002E6F4C">
        <w:rPr>
          <w:rFonts w:ascii="Calibri" w:hAnsi="Calibri"/>
          <w:sz w:val="22"/>
        </w:rPr>
        <w:tab/>
      </w:r>
      <w:r w:rsidR="002F1B76">
        <w:rPr>
          <w:rFonts w:ascii="Calibri" w:hAnsi="Calibri"/>
          <w:sz w:val="22"/>
        </w:rPr>
        <w:t xml:space="preserve">Safe Ministry </w:t>
      </w:r>
      <w:r w:rsidR="009E2482">
        <w:rPr>
          <w:rFonts w:ascii="Calibri" w:hAnsi="Calibri"/>
          <w:sz w:val="22"/>
        </w:rPr>
        <w:t>Blueprint -</w:t>
      </w:r>
      <w:r w:rsidR="002F1B76">
        <w:rPr>
          <w:rFonts w:ascii="Calibri" w:hAnsi="Calibri"/>
          <w:sz w:val="22"/>
        </w:rPr>
        <w:t xml:space="preserve"> Children’s Ministry Leaders</w:t>
      </w:r>
    </w:p>
    <w:p w14:paraId="0EA017CC" w14:textId="77777777" w:rsidR="004D036E" w:rsidRDefault="004D036E" w:rsidP="00EC275A">
      <w:pPr>
        <w:rPr>
          <w:rFonts w:ascii="Calibri" w:hAnsi="Calibri"/>
          <w:sz w:val="22"/>
        </w:rPr>
      </w:pPr>
    </w:p>
    <w:p w14:paraId="2EBD9C77" w14:textId="77777777" w:rsidR="00EC275A" w:rsidRDefault="00DC078C" w:rsidP="00EC275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If you answered ‘no’ to any of the above policies being used in the parish, please explain why: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C078C" w14:paraId="150FA0AA" w14:textId="77777777" w:rsidTr="00DC078C">
        <w:trPr>
          <w:trHeight w:val="567"/>
        </w:trPr>
        <w:tc>
          <w:tcPr>
            <w:tcW w:w="9016" w:type="dxa"/>
            <w:tcBorders>
              <w:bottom w:val="dotted" w:sz="4" w:space="0" w:color="BFBFBF" w:themeColor="background1" w:themeShade="BF"/>
            </w:tcBorders>
          </w:tcPr>
          <w:p w14:paraId="3B285347" w14:textId="77777777" w:rsidR="00DC078C" w:rsidRDefault="00DC078C" w:rsidP="00EC275A">
            <w:pPr>
              <w:rPr>
                <w:rFonts w:ascii="Calibri" w:hAnsi="Calibri"/>
                <w:sz w:val="22"/>
              </w:rPr>
            </w:pPr>
          </w:p>
        </w:tc>
      </w:tr>
      <w:tr w:rsidR="00DC078C" w14:paraId="15F27DDE" w14:textId="77777777" w:rsidTr="00DC078C">
        <w:trPr>
          <w:trHeight w:val="567"/>
        </w:trPr>
        <w:tc>
          <w:tcPr>
            <w:tcW w:w="9016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</w:tcPr>
          <w:p w14:paraId="13935361" w14:textId="77777777" w:rsidR="00DC078C" w:rsidRDefault="00DC078C" w:rsidP="00EC275A">
            <w:pPr>
              <w:rPr>
                <w:rFonts w:ascii="Calibri" w:hAnsi="Calibri"/>
                <w:sz w:val="22"/>
              </w:rPr>
            </w:pPr>
          </w:p>
        </w:tc>
      </w:tr>
      <w:tr w:rsidR="00DC078C" w14:paraId="534A4E66" w14:textId="77777777" w:rsidTr="00DC078C">
        <w:trPr>
          <w:trHeight w:val="567"/>
        </w:trPr>
        <w:tc>
          <w:tcPr>
            <w:tcW w:w="9016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</w:tcPr>
          <w:p w14:paraId="12D36805" w14:textId="77777777" w:rsidR="00DC078C" w:rsidRDefault="00DC078C" w:rsidP="00EC275A">
            <w:pPr>
              <w:rPr>
                <w:rFonts w:ascii="Calibri" w:hAnsi="Calibri"/>
                <w:sz w:val="22"/>
              </w:rPr>
            </w:pPr>
          </w:p>
        </w:tc>
      </w:tr>
    </w:tbl>
    <w:p w14:paraId="64AE7CF0" w14:textId="77777777" w:rsidR="00DC078C" w:rsidRDefault="00DC078C" w:rsidP="00EC275A">
      <w:pPr>
        <w:rPr>
          <w:rFonts w:ascii="Calibri" w:hAnsi="Calibri"/>
          <w:sz w:val="22"/>
        </w:rPr>
      </w:pPr>
    </w:p>
    <w:p w14:paraId="14FBF3E2" w14:textId="77777777" w:rsidR="00EC275A" w:rsidRDefault="00EC275A" w:rsidP="00EC275A">
      <w:pPr>
        <w:rPr>
          <w:rFonts w:ascii="Calibri" w:hAnsi="Calibri"/>
          <w:sz w:val="22"/>
        </w:rPr>
      </w:pPr>
    </w:p>
    <w:p w14:paraId="20C7DFC6" w14:textId="77777777" w:rsidR="00EC275A" w:rsidRPr="004D036E" w:rsidRDefault="00DC078C" w:rsidP="00EC275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EB2504" w14:paraId="72769294" w14:textId="77777777" w:rsidTr="00C76656"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2EE06B06" w14:textId="77777777" w:rsidR="00EB2504" w:rsidRDefault="004D036E" w:rsidP="00C76656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br w:type="column"/>
            </w:r>
            <w:r w:rsidR="00EB2504">
              <w:rPr>
                <w:rFonts w:ascii="Calibri" w:hAnsi="Calibri"/>
                <w:b/>
                <w:sz w:val="32"/>
                <w:szCs w:val="32"/>
              </w:rPr>
              <w:t xml:space="preserve">GROUPS/REGULAR ACTIVITIES </w:t>
            </w:r>
            <w:r w:rsidR="00EB2504" w:rsidRPr="00EB2504">
              <w:rPr>
                <w:rFonts w:ascii="Calibri" w:hAnsi="Calibri"/>
                <w:b/>
                <w:sz w:val="22"/>
              </w:rPr>
              <w:t xml:space="preserve"> (Faithfulness In Service 5.26ff)</w:t>
            </w:r>
          </w:p>
        </w:tc>
      </w:tr>
    </w:tbl>
    <w:p w14:paraId="49E229F5" w14:textId="77777777" w:rsidR="004D036E" w:rsidRPr="007E4A86" w:rsidRDefault="003B100D" w:rsidP="004D036E">
      <w:pPr>
        <w:rPr>
          <w:rFonts w:ascii="Calibri" w:hAnsi="Calibri"/>
          <w:b/>
          <w:szCs w:val="24"/>
        </w:rPr>
      </w:pPr>
      <w:r>
        <w:rPr>
          <w:rFonts w:ascii="Calibri" w:hAnsi="Calibri"/>
          <w:sz w:val="22"/>
        </w:rPr>
        <w:br/>
      </w:r>
      <w:r w:rsidR="004D036E" w:rsidRPr="007E4A86">
        <w:rPr>
          <w:rFonts w:ascii="Calibri" w:hAnsi="Calibri"/>
          <w:b/>
          <w:color w:val="008791"/>
          <w:szCs w:val="24"/>
        </w:rPr>
        <w:t>During the year the following activities were run on church property:</w:t>
      </w:r>
      <w:r w:rsidR="004D1DDE" w:rsidRPr="007E4A86">
        <w:rPr>
          <w:rFonts w:ascii="Calibri" w:hAnsi="Calibri"/>
          <w:b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D1DDE" w14:paraId="5A0B762A" w14:textId="77777777" w:rsidTr="004D1DDE">
        <w:trPr>
          <w:trHeight w:val="397"/>
        </w:trPr>
        <w:tc>
          <w:tcPr>
            <w:tcW w:w="3005" w:type="dxa"/>
            <w:tcBorders>
              <w:top w:val="nil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04706EF4" w14:textId="77777777" w:rsidR="004D1DDE" w:rsidRPr="004D1DDE" w:rsidRDefault="004D1DDE">
            <w:pPr>
              <w:rPr>
                <w:rFonts w:ascii="Calibri" w:hAnsi="Calibri"/>
                <w:b/>
                <w:sz w:val="22"/>
              </w:rPr>
            </w:pPr>
            <w:bookmarkStart w:id="6" w:name="OLE_LINK18"/>
            <w:r w:rsidRPr="004D1DDE">
              <w:rPr>
                <w:rFonts w:ascii="Calibri" w:hAnsi="Calibri"/>
                <w:b/>
                <w:sz w:val="22"/>
              </w:rPr>
              <w:t>Group/Activity</w:t>
            </w:r>
          </w:p>
        </w:tc>
        <w:tc>
          <w:tcPr>
            <w:tcW w:w="3005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685D3D09" w14:textId="77777777" w:rsidR="004D1DDE" w:rsidRPr="004D1DDE" w:rsidRDefault="004D1DDE">
            <w:pPr>
              <w:rPr>
                <w:rFonts w:ascii="Calibri" w:hAnsi="Calibri"/>
                <w:b/>
                <w:sz w:val="22"/>
              </w:rPr>
            </w:pPr>
            <w:r w:rsidRPr="004D1DDE">
              <w:rPr>
                <w:rFonts w:ascii="Calibri" w:hAnsi="Calibri"/>
                <w:b/>
                <w:sz w:val="22"/>
              </w:rPr>
              <w:t>Meeting times</w:t>
            </w:r>
          </w:p>
        </w:tc>
        <w:tc>
          <w:tcPr>
            <w:tcW w:w="3006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5BFB7D86" w14:textId="77777777" w:rsidR="004D1DDE" w:rsidRPr="004D1DDE" w:rsidRDefault="004D1DDE">
            <w:pPr>
              <w:rPr>
                <w:rFonts w:ascii="Calibri" w:hAnsi="Calibri"/>
                <w:b/>
                <w:sz w:val="22"/>
              </w:rPr>
            </w:pPr>
            <w:r w:rsidRPr="004D1DDE">
              <w:rPr>
                <w:rFonts w:ascii="Calibri" w:hAnsi="Calibri"/>
                <w:b/>
                <w:sz w:val="22"/>
              </w:rPr>
              <w:t>Age group</w:t>
            </w:r>
          </w:p>
        </w:tc>
      </w:tr>
      <w:tr w:rsidR="004D1DDE" w14:paraId="75E55B45" w14:textId="77777777" w:rsidTr="0022495B">
        <w:trPr>
          <w:trHeight w:val="397"/>
        </w:trPr>
        <w:bookmarkStart w:id="7" w:name="OLE_LINK5" w:displacedByCustomXml="next"/>
        <w:bookmarkStart w:id="8" w:name="OLE_LINK6" w:displacedByCustomXml="next"/>
        <w:bookmarkStart w:id="9" w:name="OLE_LINK7" w:displacedByCustomXml="next"/>
        <w:bookmarkStart w:id="10" w:name="OLE_LINK14" w:displacedByCustomXml="next"/>
        <w:bookmarkStart w:id="11" w:name="OLE_LINK13" w:displacedByCustomXml="next"/>
        <w:bookmarkStart w:id="12" w:name="OLE_LINK32" w:displacedByCustomXml="next"/>
        <w:sdt>
          <w:sdtPr>
            <w:rPr>
              <w:rFonts w:ascii="Calibri" w:hAnsi="Calibri"/>
              <w:sz w:val="22"/>
            </w:rPr>
            <w:id w:val="-1051453919"/>
            <w:placeholder>
              <w:docPart w:val="F2B9DF52BB20488D9FD0A6A500CEFB5A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04C10619" w14:textId="77777777" w:rsidR="004D1DDE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bookmarkEnd w:id="7" w:displacedByCustomXml="prev"/>
        <w:sdt>
          <w:sdtPr>
            <w:rPr>
              <w:rFonts w:ascii="Calibri" w:hAnsi="Calibri"/>
              <w:sz w:val="22"/>
            </w:rPr>
            <w:id w:val="708387426"/>
            <w:placeholder>
              <w:docPart w:val="202F57AFA61C448A824E7FC5E91ACA3D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7C13A294" w14:textId="77777777" w:rsidR="004D1DDE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1359706138"/>
            <w:placeholder>
              <w:docPart w:val="2146EF670BBB4DF194E2F00FB0351050"/>
            </w:placeholder>
            <w:showingPlcHdr/>
            <w:text/>
          </w:sdtPr>
          <w:sdtEndPr/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1850FC22" w14:textId="77777777" w:rsidR="004D1DDE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14:paraId="1C50E19F" w14:textId="7777777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1108537735"/>
            <w:placeholder>
              <w:docPart w:val="25DB647D63074EAA8C8107963353ED2A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7AEB6BBC" w14:textId="77777777"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966398841"/>
            <w:placeholder>
              <w:docPart w:val="5E1D5A79C74445CF828A46FDABEDA946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34910D4C" w14:textId="77777777"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1658178128"/>
            <w:placeholder>
              <w:docPart w:val="0590EE1662FB446E82BECB205D45427B"/>
            </w:placeholder>
            <w:showingPlcHdr/>
            <w:text/>
          </w:sdtPr>
          <w:sdtEndPr/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3BB7FC25" w14:textId="77777777"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14:paraId="732D6E5B" w14:textId="7777777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1013883338"/>
            <w:placeholder>
              <w:docPart w:val="C4997BF0316A45798710CCFF5138323F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65EC63DB" w14:textId="77777777"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585730227"/>
            <w:placeholder>
              <w:docPart w:val="CB34839F3D87473FBCE7B7A8F10F3103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38BFB342" w14:textId="77777777"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-1873911963"/>
            <w:placeholder>
              <w:docPart w:val="FD066221324D4E02A7C0823BB1E9452D"/>
            </w:placeholder>
            <w:showingPlcHdr/>
            <w:text/>
          </w:sdtPr>
          <w:sdtEndPr/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2D4CB7A1" w14:textId="77777777"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14:paraId="2CFE10DA" w14:textId="7777777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-152452353"/>
            <w:placeholder>
              <w:docPart w:val="D3C48BC4C83F45AE8A9FF4D68841877F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30EF9537" w14:textId="77777777"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224962372"/>
            <w:placeholder>
              <w:docPart w:val="40B53A73BC0B40A3AEBC9FA196C22689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723C3811" w14:textId="77777777"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975185158"/>
            <w:placeholder>
              <w:docPart w:val="B050CA7324F44B5BAA46D4213BCD8BB3"/>
            </w:placeholder>
            <w:showingPlcHdr/>
            <w:text/>
          </w:sdtPr>
          <w:sdtEndPr/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0B3FE342" w14:textId="77777777"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14:paraId="5029B335" w14:textId="7777777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677079491"/>
            <w:placeholder>
              <w:docPart w:val="3F122BC2B73D4295965E99A1EAA17063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29D945AD" w14:textId="77777777"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146970688"/>
            <w:placeholder>
              <w:docPart w:val="8023CA97D685496ABF30EA5313F33FAB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0F52C675" w14:textId="77777777"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658585899"/>
            <w:placeholder>
              <w:docPart w:val="1A99F35AFAE44F15918B855241B0C7EA"/>
            </w:placeholder>
            <w:showingPlcHdr/>
            <w:text/>
          </w:sdtPr>
          <w:sdtEndPr/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75942A5A" w14:textId="77777777"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14:paraId="374684DA" w14:textId="7777777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-782489419"/>
            <w:placeholder>
              <w:docPart w:val="AFED86D766E84612968AF12B38709BA2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6ACCE379" w14:textId="77777777"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251970788"/>
            <w:placeholder>
              <w:docPart w:val="CC529FAEF5B94FB7808542A78B67B842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513F9663" w14:textId="77777777"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-45530588"/>
            <w:placeholder>
              <w:docPart w:val="B71C09CCC4F646ECB104B667C4290160"/>
            </w:placeholder>
            <w:showingPlcHdr/>
            <w:text/>
          </w:sdtPr>
          <w:sdtEndPr/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0F793081" w14:textId="77777777"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14:paraId="4C940D59" w14:textId="7777777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-1026250783"/>
            <w:placeholder>
              <w:docPart w:val="C57ABBBA350F441D815D7DC10DE75A0B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27637DAF" w14:textId="77777777"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925654168"/>
            <w:placeholder>
              <w:docPart w:val="689A871FC5394E479DA1F0BA76868275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2ED957ED" w14:textId="77777777"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601997895"/>
            <w:placeholder>
              <w:docPart w:val="18197C107E4D4B1EA077818DCFCC5A28"/>
            </w:placeholder>
            <w:showingPlcHdr/>
            <w:text/>
          </w:sdtPr>
          <w:sdtEndPr/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630EDF29" w14:textId="77777777"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14:paraId="6ABEC373" w14:textId="7777777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-1748568555"/>
            <w:placeholder>
              <w:docPart w:val="66B6AC16EE8C4504B141D72E25D03247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66D0E6EC" w14:textId="77777777"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402606346"/>
            <w:placeholder>
              <w:docPart w:val="E7D5F06055D148738BF486C92FA06582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7737D288" w14:textId="77777777"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1475416439"/>
            <w:placeholder>
              <w:docPart w:val="3034C95FF8FC47E89BF9D2C698BB7481"/>
            </w:placeholder>
            <w:showingPlcHdr/>
            <w:text/>
          </w:sdtPr>
          <w:sdtEndPr/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3394B3B4" w14:textId="77777777"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14:paraId="1DD275B2" w14:textId="7777777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-378705708"/>
            <w:placeholder>
              <w:docPart w:val="95A1889774A7458388504EEDB2369988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335D026C" w14:textId="77777777"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320895929"/>
            <w:placeholder>
              <w:docPart w:val="6C51BC888A504D518DC54C2F1B4F2F5A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1232B571" w14:textId="77777777"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-325980022"/>
            <w:placeholder>
              <w:docPart w:val="9FBEBD732D0F44C8859E8E9569A2EABC"/>
            </w:placeholder>
            <w:showingPlcHdr/>
            <w:text/>
          </w:sdtPr>
          <w:sdtEndPr/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3E67591D" w14:textId="77777777"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14:paraId="2D65E8FE" w14:textId="7777777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1844738041"/>
            <w:placeholder>
              <w:docPart w:val="32A7955420FB41F88C071821E91218D9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2DF9DE12" w14:textId="77777777"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299919063"/>
            <w:placeholder>
              <w:docPart w:val="C5C4CE5C5BA040EAB2EDF0A6D6E7B95B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65C9190D" w14:textId="77777777"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433564537"/>
            <w:placeholder>
              <w:docPart w:val="7E064000B86E49778A03703192CDE33C"/>
            </w:placeholder>
            <w:showingPlcHdr/>
            <w:text/>
          </w:sdtPr>
          <w:sdtEndPr/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6ED2F09F" w14:textId="77777777"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14:paraId="0FB35FB8" w14:textId="7777777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-1380695712"/>
            <w:placeholder>
              <w:docPart w:val="8FB83F005FAE4DC99282AAE6D8B4BB9A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39A81B09" w14:textId="77777777"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1392155751"/>
            <w:placeholder>
              <w:docPart w:val="0CA4FACBC9264EACB57518A510F620D9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0121FC0B" w14:textId="77777777"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2011330668"/>
            <w:placeholder>
              <w:docPart w:val="C9B1F821085E4D5AB560A2C6B9A2039E"/>
            </w:placeholder>
            <w:showingPlcHdr/>
            <w:text/>
          </w:sdtPr>
          <w:sdtEndPr/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0FCEE853" w14:textId="77777777"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14:paraId="1B1AB788" w14:textId="7777777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225578392"/>
            <w:placeholder>
              <w:docPart w:val="6949164A16C540A5A2D0E4DB0363842B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6F6BD139" w14:textId="77777777"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879009417"/>
            <w:placeholder>
              <w:docPart w:val="32DBFCDEDD5047989A68FD79769E2E8C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164662D2" w14:textId="77777777"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1551505184"/>
            <w:placeholder>
              <w:docPart w:val="2BB33FD3036E45D9BEE3A7D40DDAAFCE"/>
            </w:placeholder>
            <w:showingPlcHdr/>
            <w:text/>
          </w:sdtPr>
          <w:sdtEndPr/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2549CBC3" w14:textId="77777777"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bookmarkEnd w:id="6"/>
      <w:bookmarkEnd w:id="12"/>
      <w:bookmarkEnd w:id="11"/>
      <w:bookmarkEnd w:id="10"/>
      <w:bookmarkEnd w:id="9"/>
      <w:bookmarkEnd w:id="8"/>
    </w:tbl>
    <w:p w14:paraId="6AFF9F04" w14:textId="77777777" w:rsidR="00DC078C" w:rsidRDefault="00DC078C">
      <w:pPr>
        <w:rPr>
          <w:rFonts w:ascii="Calibri" w:hAnsi="Calibri"/>
          <w:b/>
          <w:color w:val="008791"/>
          <w:sz w:val="22"/>
        </w:rPr>
      </w:pPr>
    </w:p>
    <w:p w14:paraId="6B8448A6" w14:textId="77777777" w:rsidR="00DC078C" w:rsidRDefault="00DC078C">
      <w:pPr>
        <w:rPr>
          <w:rFonts w:ascii="Calibri" w:hAnsi="Calibri"/>
          <w:b/>
          <w:color w:val="008791"/>
          <w:sz w:val="22"/>
        </w:rPr>
      </w:pPr>
    </w:p>
    <w:p w14:paraId="4CE3ED3C" w14:textId="77777777" w:rsidR="004D1DDE" w:rsidRPr="007E4A86" w:rsidRDefault="004D1DDE">
      <w:pPr>
        <w:rPr>
          <w:rFonts w:ascii="Calibri" w:hAnsi="Calibri"/>
          <w:b/>
          <w:szCs w:val="24"/>
        </w:rPr>
      </w:pPr>
      <w:r w:rsidRPr="007E4A86">
        <w:rPr>
          <w:rFonts w:ascii="Calibri" w:hAnsi="Calibri"/>
          <w:b/>
          <w:color w:val="008791"/>
          <w:szCs w:val="24"/>
        </w:rPr>
        <w:t>During the year</w:t>
      </w:r>
      <w:r w:rsidR="003B100D" w:rsidRPr="007E4A86">
        <w:rPr>
          <w:rFonts w:ascii="Calibri" w:hAnsi="Calibri"/>
          <w:b/>
          <w:color w:val="008791"/>
          <w:szCs w:val="24"/>
        </w:rPr>
        <w:t>,</w:t>
      </w:r>
      <w:r w:rsidRPr="007E4A86">
        <w:rPr>
          <w:rFonts w:ascii="Calibri" w:hAnsi="Calibri"/>
          <w:b/>
          <w:color w:val="008791"/>
          <w:szCs w:val="24"/>
        </w:rPr>
        <w:t xml:space="preserve"> the following activities were run away from church property:</w:t>
      </w:r>
      <w:r w:rsidRPr="007E4A86">
        <w:rPr>
          <w:rFonts w:ascii="Calibri" w:hAnsi="Calibri"/>
          <w:b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D1DDE" w14:paraId="3DC5A4B8" w14:textId="77777777" w:rsidTr="00354698">
        <w:trPr>
          <w:trHeight w:val="397"/>
        </w:trPr>
        <w:tc>
          <w:tcPr>
            <w:tcW w:w="3005" w:type="dxa"/>
            <w:tcBorders>
              <w:top w:val="nil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5F10E40C" w14:textId="77777777" w:rsidR="004D1DDE" w:rsidRPr="004D1DDE" w:rsidRDefault="004D1DDE" w:rsidP="00354698">
            <w:pPr>
              <w:rPr>
                <w:rFonts w:ascii="Calibri" w:hAnsi="Calibri"/>
                <w:b/>
                <w:sz w:val="22"/>
              </w:rPr>
            </w:pPr>
            <w:bookmarkStart w:id="13" w:name="OLE_LINK19"/>
            <w:bookmarkStart w:id="14" w:name="OLE_LINK20"/>
            <w:bookmarkStart w:id="15" w:name="OLE_LINK24"/>
            <w:bookmarkStart w:id="16" w:name="OLE_LINK25"/>
            <w:r w:rsidRPr="004D1DDE">
              <w:rPr>
                <w:rFonts w:ascii="Calibri" w:hAnsi="Calibri"/>
                <w:b/>
                <w:sz w:val="22"/>
              </w:rPr>
              <w:t>Group/Activity</w:t>
            </w:r>
          </w:p>
        </w:tc>
        <w:tc>
          <w:tcPr>
            <w:tcW w:w="3005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2609849E" w14:textId="77777777" w:rsidR="004D1DDE" w:rsidRPr="004D1DDE" w:rsidRDefault="004D1DDE" w:rsidP="00354698">
            <w:pPr>
              <w:rPr>
                <w:rFonts w:ascii="Calibri" w:hAnsi="Calibri"/>
                <w:b/>
                <w:sz w:val="22"/>
              </w:rPr>
            </w:pPr>
            <w:r w:rsidRPr="004D1DDE">
              <w:rPr>
                <w:rFonts w:ascii="Calibri" w:hAnsi="Calibri"/>
                <w:b/>
                <w:sz w:val="22"/>
              </w:rPr>
              <w:t>Meeting times</w:t>
            </w:r>
          </w:p>
        </w:tc>
        <w:tc>
          <w:tcPr>
            <w:tcW w:w="3006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56315639" w14:textId="77777777" w:rsidR="004D1DDE" w:rsidRPr="004D1DDE" w:rsidRDefault="004D1DDE" w:rsidP="00354698">
            <w:pPr>
              <w:rPr>
                <w:rFonts w:ascii="Calibri" w:hAnsi="Calibri"/>
                <w:b/>
                <w:sz w:val="22"/>
              </w:rPr>
            </w:pPr>
            <w:r w:rsidRPr="004D1DDE">
              <w:rPr>
                <w:rFonts w:ascii="Calibri" w:hAnsi="Calibri"/>
                <w:b/>
                <w:sz w:val="22"/>
              </w:rPr>
              <w:t>Age group</w:t>
            </w:r>
          </w:p>
        </w:tc>
      </w:tr>
      <w:tr w:rsidR="00C96E97" w14:paraId="0ACCBCB3" w14:textId="7777777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846054846"/>
            <w:placeholder>
              <w:docPart w:val="7033C146C0434DC783A16702CD00A554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624D02C7" w14:textId="77777777"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1735116920"/>
            <w:placeholder>
              <w:docPart w:val="9FE6E8BBAB084D5B9E3DC97FB9450774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3F7087A0" w14:textId="77777777"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204764239"/>
            <w:placeholder>
              <w:docPart w:val="FD4B7318ED4A4E24ABA682CB3381A96F"/>
            </w:placeholder>
            <w:showingPlcHdr/>
            <w:text/>
          </w:sdtPr>
          <w:sdtEndPr/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5B0FDE37" w14:textId="77777777"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14:paraId="41B3E65A" w14:textId="7777777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1338267229"/>
            <w:placeholder>
              <w:docPart w:val="0826D0BF538042D9A7D4846F267461D8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6B6FD4E6" w14:textId="77777777"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2053914011"/>
            <w:placeholder>
              <w:docPart w:val="FD0A255C6F05426994550D9226B85B48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3C476C66" w14:textId="77777777"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308217332"/>
            <w:placeholder>
              <w:docPart w:val="9EF51965FFDF4AE293235DFB0391C66C"/>
            </w:placeholder>
            <w:showingPlcHdr/>
            <w:text/>
          </w:sdtPr>
          <w:sdtEndPr/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1B164DD0" w14:textId="77777777"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14:paraId="08546458" w14:textId="7777777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-1262832187"/>
            <w:placeholder>
              <w:docPart w:val="AC1A2D55440F4DC49F7D16204335BC97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2D98D09B" w14:textId="77777777"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311085901"/>
            <w:placeholder>
              <w:docPart w:val="0FF2B914F53B47C79B40AAC2708920C7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5A878FD7" w14:textId="77777777"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-1586294367"/>
            <w:placeholder>
              <w:docPart w:val="FCEAC32509374EC59711F2A2BB58993E"/>
            </w:placeholder>
            <w:showingPlcHdr/>
            <w:text/>
          </w:sdtPr>
          <w:sdtEndPr/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1DA61A87" w14:textId="77777777"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14:paraId="7D378618" w14:textId="7777777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-1878075595"/>
            <w:placeholder>
              <w:docPart w:val="CAE534601D5E4FFCAB12141916BCF147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289A3965" w14:textId="77777777"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2113474058"/>
            <w:placeholder>
              <w:docPart w:val="8557608C9A804C20B9407A95319AF421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3F989EB9" w14:textId="77777777"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-417101787"/>
            <w:placeholder>
              <w:docPart w:val="1451F75731F84EF5B57D55C19347AEC8"/>
            </w:placeholder>
            <w:showingPlcHdr/>
            <w:text/>
          </w:sdtPr>
          <w:sdtEndPr/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5D0E008A" w14:textId="77777777"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14:paraId="4E90E1A6" w14:textId="7777777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1214472364"/>
            <w:placeholder>
              <w:docPart w:val="BDB403B305394FEBAF1CB3A359A537D1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5620505C" w14:textId="77777777"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216634906"/>
            <w:placeholder>
              <w:docPart w:val="B6AF329FBD5E472EB6DC76D9EE454B57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30B7CD30" w14:textId="77777777"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-1206091740"/>
            <w:placeholder>
              <w:docPart w:val="D1F089C04B6243C2A4FDB8F0B5132B20"/>
            </w:placeholder>
            <w:showingPlcHdr/>
            <w:text/>
          </w:sdtPr>
          <w:sdtEndPr/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16477645" w14:textId="77777777"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14:paraId="0F44AF3C" w14:textId="7777777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883913356"/>
            <w:placeholder>
              <w:docPart w:val="E9D74E05015E4F4B8FA717C0C30A5661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272D7A11" w14:textId="77777777"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171783330"/>
            <w:placeholder>
              <w:docPart w:val="37D1AADE765943A3A425098C368E697A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16B0B313" w14:textId="77777777"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-1272308789"/>
            <w:placeholder>
              <w:docPart w:val="36908C1DF730433FB7199396317A7A97"/>
            </w:placeholder>
            <w:showingPlcHdr/>
            <w:text/>
          </w:sdtPr>
          <w:sdtEndPr/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13D28BAA" w14:textId="77777777"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14:paraId="0752B672" w14:textId="7777777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2115788088"/>
            <w:placeholder>
              <w:docPart w:val="1082ABA3CB4147CDB7D9663FA071246A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5903464B" w14:textId="77777777"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2060664871"/>
            <w:placeholder>
              <w:docPart w:val="DE85238F5DB545A69BE1F5DB864FEA02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6DAC9F9B" w14:textId="77777777"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1796483035"/>
            <w:placeholder>
              <w:docPart w:val="2A99B3D139E44B7791486B9E02574DF3"/>
            </w:placeholder>
            <w:showingPlcHdr/>
            <w:text/>
          </w:sdtPr>
          <w:sdtEndPr/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127400E3" w14:textId="77777777"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14:paraId="6CED9E12" w14:textId="7777777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1096684140"/>
            <w:placeholder>
              <w:docPart w:val="B0945BE2F7BE471CA7A5D781704FCA17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0B2DECD0" w14:textId="77777777"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203692852"/>
            <w:placeholder>
              <w:docPart w:val="BD20CB644B7B4D7DBC1E747D22BF44BD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7BE2A048" w14:textId="77777777"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-570198976"/>
            <w:placeholder>
              <w:docPart w:val="203CEF8E3BD147D1BC9F016D278CBD7F"/>
            </w:placeholder>
            <w:showingPlcHdr/>
            <w:text/>
          </w:sdtPr>
          <w:sdtEndPr/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402BD741" w14:textId="77777777"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bookmarkEnd w:id="13"/>
      <w:bookmarkEnd w:id="14"/>
      <w:bookmarkEnd w:id="15"/>
      <w:bookmarkEnd w:id="16"/>
    </w:tbl>
    <w:p w14:paraId="72D600FD" w14:textId="77777777" w:rsidR="00C96E97" w:rsidRDefault="00C96E97">
      <w:pPr>
        <w:rPr>
          <w:rFonts w:ascii="Calibri" w:hAnsi="Calibri"/>
          <w:sz w:val="22"/>
        </w:rPr>
      </w:pPr>
    </w:p>
    <w:p w14:paraId="16F0CBD8" w14:textId="77777777" w:rsidR="004D1DDE" w:rsidRPr="00B54F3F" w:rsidRDefault="004D1DDE">
      <w:pPr>
        <w:rPr>
          <w:rFonts w:ascii="Calibri" w:hAnsi="Calibri"/>
          <w:b/>
          <w:color w:val="008791"/>
          <w:sz w:val="22"/>
        </w:rPr>
      </w:pPr>
      <w:r w:rsidRPr="007E4A86">
        <w:rPr>
          <w:rFonts w:ascii="Calibri" w:hAnsi="Calibri"/>
          <w:b/>
          <w:color w:val="008791"/>
          <w:szCs w:val="24"/>
        </w:rPr>
        <w:lastRenderedPageBreak/>
        <w:t>During the year</w:t>
      </w:r>
      <w:r w:rsidR="003B100D" w:rsidRPr="007E4A86">
        <w:rPr>
          <w:rFonts w:ascii="Calibri" w:hAnsi="Calibri"/>
          <w:b/>
          <w:color w:val="008791"/>
          <w:szCs w:val="24"/>
        </w:rPr>
        <w:t>,</w:t>
      </w:r>
      <w:r w:rsidRPr="007E4A86">
        <w:rPr>
          <w:rFonts w:ascii="Calibri" w:hAnsi="Calibri"/>
          <w:b/>
          <w:color w:val="008791"/>
          <w:szCs w:val="24"/>
        </w:rPr>
        <w:t xml:space="preserve"> the following external service providers were engaged</w:t>
      </w:r>
      <w:r w:rsidRPr="00B54F3F">
        <w:rPr>
          <w:rFonts w:ascii="Calibri" w:hAnsi="Calibri"/>
          <w:b/>
          <w:color w:val="008791"/>
          <w:sz w:val="22"/>
        </w:rPr>
        <w:t xml:space="preserve"> </w:t>
      </w:r>
      <w:r w:rsidR="00EB2504" w:rsidRPr="00B54F3F">
        <w:rPr>
          <w:rFonts w:ascii="Calibri" w:hAnsi="Calibri"/>
          <w:b/>
          <w:color w:val="008791"/>
          <w:sz w:val="22"/>
        </w:rPr>
        <w:br/>
      </w:r>
      <w:r w:rsidRPr="00B54F3F">
        <w:rPr>
          <w:rFonts w:ascii="Calibri" w:hAnsi="Calibri"/>
          <w:b/>
          <w:color w:val="008791"/>
          <w:sz w:val="22"/>
        </w:rPr>
        <w:t>(Faithfulness in Service 5.24):</w:t>
      </w:r>
    </w:p>
    <w:p w14:paraId="2EC8E088" w14:textId="77777777" w:rsidR="004D1DDE" w:rsidRDefault="004D1DDE">
      <w:pPr>
        <w:rPr>
          <w:rFonts w:ascii="Calibri" w:hAnsi="Calibr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1477"/>
        <w:gridCol w:w="1664"/>
        <w:gridCol w:w="1895"/>
        <w:gridCol w:w="1769"/>
      </w:tblGrid>
      <w:tr w:rsidR="004D1DDE" w14:paraId="51168035" w14:textId="77777777" w:rsidTr="004D1DDE">
        <w:trPr>
          <w:trHeight w:val="397"/>
        </w:trPr>
        <w:tc>
          <w:tcPr>
            <w:tcW w:w="2221" w:type="dxa"/>
            <w:tcBorders>
              <w:top w:val="nil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6B5A8AAF" w14:textId="77777777" w:rsidR="004D1DDE" w:rsidRPr="004D1DDE" w:rsidRDefault="004D1DDE" w:rsidP="00354698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Name</w:t>
            </w:r>
          </w:p>
        </w:tc>
        <w:tc>
          <w:tcPr>
            <w:tcW w:w="1477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0B874E25" w14:textId="77777777" w:rsidR="004D1DDE" w:rsidRPr="004D1DDE" w:rsidRDefault="004D1DDE" w:rsidP="00354698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Date</w:t>
            </w:r>
          </w:p>
        </w:tc>
        <w:tc>
          <w:tcPr>
            <w:tcW w:w="1664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60CD8A93" w14:textId="77777777" w:rsidR="004D1DDE" w:rsidRPr="004D1DDE" w:rsidRDefault="004D1DDE" w:rsidP="00354698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Company</w:t>
            </w:r>
          </w:p>
        </w:tc>
        <w:tc>
          <w:tcPr>
            <w:tcW w:w="1895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484A1EE4" w14:textId="77777777" w:rsidR="004D1DDE" w:rsidRPr="004D1DDE" w:rsidRDefault="004D1DDE" w:rsidP="00354698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Phone</w:t>
            </w:r>
          </w:p>
        </w:tc>
        <w:tc>
          <w:tcPr>
            <w:tcW w:w="1769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5E8FE379" w14:textId="77777777" w:rsidR="004D1DDE" w:rsidRPr="004D1DDE" w:rsidRDefault="004D1DDE" w:rsidP="00354698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Activity</w:t>
            </w:r>
          </w:p>
        </w:tc>
      </w:tr>
      <w:tr w:rsidR="004D1DDE" w:rsidRPr="00FD6CAD" w14:paraId="17CE198F" w14:textId="77777777" w:rsidTr="0022495B">
        <w:trPr>
          <w:trHeight w:val="397"/>
        </w:trPr>
        <w:bookmarkStart w:id="17" w:name="OLE_LINK22" w:displacedByCustomXml="next"/>
        <w:bookmarkStart w:id="18" w:name="OLE_LINK21" w:displacedByCustomXml="next"/>
        <w:sdt>
          <w:sdtPr>
            <w:rPr>
              <w:rFonts w:ascii="Calibri" w:hAnsi="Calibri"/>
              <w:sz w:val="22"/>
            </w:rPr>
            <w:id w:val="-1210639401"/>
            <w:placeholder>
              <w:docPart w:val="3920934E26164BF2B0FFCA6FCB1D475C"/>
            </w:placeholder>
            <w:showingPlcHdr/>
            <w:text/>
          </w:sdtPr>
          <w:sdtEndPr/>
          <w:sdtContent>
            <w:tc>
              <w:tcPr>
                <w:tcW w:w="2221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674156A1" w14:textId="77777777"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 w:rsidRPr="00FD6CAD">
                  <w:rPr>
                    <w:rStyle w:val="PlaceholderText"/>
                    <w:sz w:val="22"/>
                  </w:rPr>
                  <w:t xml:space="preserve"> </w:t>
                </w:r>
              </w:p>
            </w:tc>
          </w:sdtContent>
        </w:sdt>
        <w:bookmarkEnd w:id="17" w:displacedByCustomXml="prev"/>
        <w:bookmarkEnd w:id="18" w:displacedByCustomXml="prev"/>
        <w:sdt>
          <w:sdtPr>
            <w:rPr>
              <w:rFonts w:ascii="Calibri" w:hAnsi="Calibri"/>
              <w:sz w:val="22"/>
            </w:rPr>
            <w:id w:val="1650796084"/>
            <w:placeholder>
              <w:docPart w:val="F3D46E0F47544E0CBBF16D27EEE8A506"/>
            </w:placeholder>
            <w:showingPlcHdr/>
            <w:text/>
          </w:sdtPr>
          <w:sdtEndPr/>
          <w:sdtContent>
            <w:tc>
              <w:tcPr>
                <w:tcW w:w="1477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50A55579" w14:textId="77777777"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 w:rsidRPr="00FD6CAD">
                  <w:rPr>
                    <w:rStyle w:val="PlaceholderText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1642453408"/>
            <w:placeholder>
              <w:docPart w:val="8EA2023A6CA849B3A3C2BDBBFB4F3AA3"/>
            </w:placeholder>
            <w:showingPlcHdr/>
            <w:text/>
          </w:sdtPr>
          <w:sdtEndPr/>
          <w:sdtContent>
            <w:tc>
              <w:tcPr>
                <w:tcW w:w="1664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71CCEDE1" w14:textId="77777777"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 w:rsidRPr="00FD6CAD">
                  <w:rPr>
                    <w:rStyle w:val="PlaceholderText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1523744454"/>
            <w:placeholder>
              <w:docPart w:val="3920934E26164BF2B0FFCA6FCB1D475C"/>
            </w:placeholder>
            <w:showingPlcHdr/>
            <w:text/>
          </w:sdtPr>
          <w:sdtEndPr/>
          <w:sdtContent>
            <w:tc>
              <w:tcPr>
                <w:tcW w:w="189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5DCEB24B" w14:textId="77777777"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 w:rsidRPr="00FD6CAD">
                  <w:rPr>
                    <w:rStyle w:val="PlaceholderText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097322455"/>
            <w:placeholder>
              <w:docPart w:val="3920934E26164BF2B0FFCA6FCB1D475C"/>
            </w:placeholder>
            <w:showingPlcHdr/>
            <w:text/>
          </w:sdtPr>
          <w:sdtEndPr/>
          <w:sdtContent>
            <w:tc>
              <w:tcPr>
                <w:tcW w:w="1769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5D9AD444" w14:textId="77777777"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 w:rsidRPr="00FD6CAD">
                  <w:rPr>
                    <w:rStyle w:val="PlaceholderText"/>
                    <w:sz w:val="22"/>
                  </w:rPr>
                  <w:t xml:space="preserve"> </w:t>
                </w:r>
              </w:p>
            </w:tc>
          </w:sdtContent>
        </w:sdt>
      </w:tr>
      <w:tr w:rsidR="004D1DDE" w:rsidRPr="00FD6CAD" w14:paraId="69E4BA86" w14:textId="7777777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-336233041"/>
            <w:placeholder>
              <w:docPart w:val="D674DEAD0A6D43D180EA72B48F5A4BF2"/>
            </w:placeholder>
            <w:showingPlcHdr/>
            <w:text/>
          </w:sdtPr>
          <w:sdtEndPr/>
          <w:sdtContent>
            <w:tc>
              <w:tcPr>
                <w:tcW w:w="2221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58B74928" w14:textId="77777777"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435953093"/>
            <w:placeholder>
              <w:docPart w:val="ABAE53C47D274AE1A3078CAB5EDE5864"/>
            </w:placeholder>
            <w:showingPlcHdr/>
            <w:text/>
          </w:sdtPr>
          <w:sdtEndPr/>
          <w:sdtContent>
            <w:tc>
              <w:tcPr>
                <w:tcW w:w="1477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0A7E64F1" w14:textId="77777777"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742337712"/>
            <w:placeholder>
              <w:docPart w:val="75898F8D5D10426A8E6FED233AE89D8B"/>
            </w:placeholder>
            <w:showingPlcHdr/>
            <w:text/>
          </w:sdtPr>
          <w:sdtEndPr/>
          <w:sdtContent>
            <w:tc>
              <w:tcPr>
                <w:tcW w:w="1664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2DF32A20" w14:textId="77777777"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308010014"/>
            <w:placeholder>
              <w:docPart w:val="D674DEAD0A6D43D180EA72B48F5A4BF2"/>
            </w:placeholder>
            <w:showingPlcHdr/>
            <w:text/>
          </w:sdtPr>
          <w:sdtEndPr/>
          <w:sdtContent>
            <w:tc>
              <w:tcPr>
                <w:tcW w:w="189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64A3C66B" w14:textId="77777777"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322511508"/>
            <w:placeholder>
              <w:docPart w:val="D674DEAD0A6D43D180EA72B48F5A4BF2"/>
            </w:placeholder>
            <w:showingPlcHdr/>
            <w:text/>
          </w:sdtPr>
          <w:sdtEndPr/>
          <w:sdtContent>
            <w:tc>
              <w:tcPr>
                <w:tcW w:w="1769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79FFEAEF" w14:textId="77777777"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4D1DDE" w:rsidRPr="00FD6CAD" w14:paraId="6DC2E16B" w14:textId="7777777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-617217202"/>
            <w:placeholder>
              <w:docPart w:val="146DB431D0044148B1E10168A87624DA"/>
            </w:placeholder>
            <w:showingPlcHdr/>
            <w:text/>
          </w:sdtPr>
          <w:sdtEndPr/>
          <w:sdtContent>
            <w:tc>
              <w:tcPr>
                <w:tcW w:w="2221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06D48F82" w14:textId="77777777"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353194659"/>
            <w:placeholder>
              <w:docPart w:val="DC8F8F3DB14A47A6960BAC456E5CD408"/>
            </w:placeholder>
            <w:showingPlcHdr/>
            <w:text/>
          </w:sdtPr>
          <w:sdtEndPr/>
          <w:sdtContent>
            <w:tc>
              <w:tcPr>
                <w:tcW w:w="1477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23922620" w14:textId="77777777"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1248840023"/>
            <w:placeholder>
              <w:docPart w:val="56548CBA59034ECD8B2B70811292E547"/>
            </w:placeholder>
            <w:showingPlcHdr/>
            <w:text/>
          </w:sdtPr>
          <w:sdtEndPr/>
          <w:sdtContent>
            <w:tc>
              <w:tcPr>
                <w:tcW w:w="1664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38CD606F" w14:textId="77777777"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121887457"/>
            <w:placeholder>
              <w:docPart w:val="146DB431D0044148B1E10168A87624DA"/>
            </w:placeholder>
            <w:showingPlcHdr/>
            <w:text/>
          </w:sdtPr>
          <w:sdtEndPr/>
          <w:sdtContent>
            <w:tc>
              <w:tcPr>
                <w:tcW w:w="189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39F94EC0" w14:textId="77777777"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1597905371"/>
            <w:placeholder>
              <w:docPart w:val="146DB431D0044148B1E10168A87624DA"/>
            </w:placeholder>
            <w:showingPlcHdr/>
            <w:text/>
          </w:sdtPr>
          <w:sdtEndPr/>
          <w:sdtContent>
            <w:tc>
              <w:tcPr>
                <w:tcW w:w="1769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2C4F0015" w14:textId="77777777"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4D1DDE" w:rsidRPr="00FD6CAD" w14:paraId="67E75465" w14:textId="7777777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713781629"/>
            <w:placeholder>
              <w:docPart w:val="8815D3F800204A10A22546CCE80E0BA3"/>
            </w:placeholder>
            <w:showingPlcHdr/>
            <w:text/>
          </w:sdtPr>
          <w:sdtEndPr/>
          <w:sdtContent>
            <w:tc>
              <w:tcPr>
                <w:tcW w:w="2221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684EC420" w14:textId="77777777"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44506149"/>
            <w:placeholder>
              <w:docPart w:val="5B5BDC66B3D84F37AD1A21406BBC7E15"/>
            </w:placeholder>
            <w:showingPlcHdr/>
            <w:text/>
          </w:sdtPr>
          <w:sdtEndPr/>
          <w:sdtContent>
            <w:tc>
              <w:tcPr>
                <w:tcW w:w="1477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30C6DC03" w14:textId="77777777"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440986161"/>
            <w:placeholder>
              <w:docPart w:val="307140A862AC4272BD5D5FB25C104DEC"/>
            </w:placeholder>
            <w:showingPlcHdr/>
            <w:text/>
          </w:sdtPr>
          <w:sdtEndPr/>
          <w:sdtContent>
            <w:tc>
              <w:tcPr>
                <w:tcW w:w="1664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57F33781" w14:textId="77777777"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379599695"/>
            <w:placeholder>
              <w:docPart w:val="8815D3F800204A10A22546CCE80E0BA3"/>
            </w:placeholder>
            <w:showingPlcHdr/>
            <w:text/>
          </w:sdtPr>
          <w:sdtEndPr/>
          <w:sdtContent>
            <w:tc>
              <w:tcPr>
                <w:tcW w:w="189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28A53697" w14:textId="77777777"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691518134"/>
            <w:placeholder>
              <w:docPart w:val="8815D3F800204A10A22546CCE80E0BA3"/>
            </w:placeholder>
            <w:showingPlcHdr/>
            <w:text/>
          </w:sdtPr>
          <w:sdtEndPr/>
          <w:sdtContent>
            <w:tc>
              <w:tcPr>
                <w:tcW w:w="1769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652C19D1" w14:textId="77777777"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4D1DDE" w:rsidRPr="00FD6CAD" w14:paraId="031B23BB" w14:textId="7777777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427617146"/>
            <w:placeholder>
              <w:docPart w:val="C2672FCF45844A7490FF20388E4567C8"/>
            </w:placeholder>
            <w:showingPlcHdr/>
            <w:text/>
          </w:sdtPr>
          <w:sdtEndPr/>
          <w:sdtContent>
            <w:tc>
              <w:tcPr>
                <w:tcW w:w="2221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309D8EFE" w14:textId="77777777"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728900823"/>
            <w:placeholder>
              <w:docPart w:val="2721AFA3C0FC49448AAAB77BD2E59479"/>
            </w:placeholder>
            <w:showingPlcHdr/>
            <w:text/>
          </w:sdtPr>
          <w:sdtEndPr/>
          <w:sdtContent>
            <w:tc>
              <w:tcPr>
                <w:tcW w:w="1477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27837A1F" w14:textId="77777777"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642788241"/>
            <w:placeholder>
              <w:docPart w:val="521C369EE48A4A27B92D51D451CC0B40"/>
            </w:placeholder>
            <w:showingPlcHdr/>
            <w:text/>
          </w:sdtPr>
          <w:sdtEndPr/>
          <w:sdtContent>
            <w:tc>
              <w:tcPr>
                <w:tcW w:w="1664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79F0B48D" w14:textId="77777777"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545655359"/>
            <w:placeholder>
              <w:docPart w:val="C2672FCF45844A7490FF20388E4567C8"/>
            </w:placeholder>
            <w:showingPlcHdr/>
            <w:text/>
          </w:sdtPr>
          <w:sdtEndPr/>
          <w:sdtContent>
            <w:tc>
              <w:tcPr>
                <w:tcW w:w="189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224B7564" w14:textId="77777777"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1812588644"/>
            <w:placeholder>
              <w:docPart w:val="C2672FCF45844A7490FF20388E4567C8"/>
            </w:placeholder>
            <w:showingPlcHdr/>
            <w:text/>
          </w:sdtPr>
          <w:sdtEndPr/>
          <w:sdtContent>
            <w:tc>
              <w:tcPr>
                <w:tcW w:w="1769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43E35405" w14:textId="77777777"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4D1DDE" w:rsidRPr="00FD6CAD" w14:paraId="2FF1485C" w14:textId="7777777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-1249876775"/>
            <w:placeholder>
              <w:docPart w:val="F086E22412D34EC5A16D90CE8EA398B5"/>
            </w:placeholder>
            <w:showingPlcHdr/>
            <w:text/>
          </w:sdtPr>
          <w:sdtEndPr/>
          <w:sdtContent>
            <w:tc>
              <w:tcPr>
                <w:tcW w:w="2221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43365D3A" w14:textId="77777777"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1451278504"/>
            <w:placeholder>
              <w:docPart w:val="23B860B116384C86BECC093A17CD01CC"/>
            </w:placeholder>
            <w:showingPlcHdr/>
            <w:text/>
          </w:sdtPr>
          <w:sdtEndPr/>
          <w:sdtContent>
            <w:tc>
              <w:tcPr>
                <w:tcW w:w="1477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17A35EEE" w14:textId="77777777"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1704820800"/>
            <w:placeholder>
              <w:docPart w:val="F402D445830540A1998913F9DA1DD3D6"/>
            </w:placeholder>
            <w:showingPlcHdr/>
            <w:text/>
          </w:sdtPr>
          <w:sdtEndPr/>
          <w:sdtContent>
            <w:tc>
              <w:tcPr>
                <w:tcW w:w="1664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717D874E" w14:textId="77777777"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655416322"/>
            <w:placeholder>
              <w:docPart w:val="F086E22412D34EC5A16D90CE8EA398B5"/>
            </w:placeholder>
            <w:showingPlcHdr/>
            <w:text/>
          </w:sdtPr>
          <w:sdtEndPr/>
          <w:sdtContent>
            <w:tc>
              <w:tcPr>
                <w:tcW w:w="189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77BCBA09" w14:textId="77777777"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757581297"/>
            <w:placeholder>
              <w:docPart w:val="F086E22412D34EC5A16D90CE8EA398B5"/>
            </w:placeholder>
            <w:showingPlcHdr/>
            <w:text/>
          </w:sdtPr>
          <w:sdtEndPr/>
          <w:sdtContent>
            <w:tc>
              <w:tcPr>
                <w:tcW w:w="1769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1E39F178" w14:textId="77777777"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5671BB00" w14:textId="77777777" w:rsidR="004D1DDE" w:rsidRPr="007E4A86" w:rsidRDefault="00F02FF8">
      <w:pPr>
        <w:rPr>
          <w:rFonts w:ascii="Calibri" w:hAnsi="Calibri"/>
          <w:b/>
          <w:color w:val="008791"/>
          <w:szCs w:val="24"/>
        </w:rPr>
      </w:pPr>
      <w:r>
        <w:rPr>
          <w:rFonts w:ascii="Calibri" w:hAnsi="Calibri"/>
          <w:sz w:val="22"/>
        </w:rPr>
        <w:br/>
      </w:r>
      <w:r w:rsidR="004D1DDE" w:rsidRPr="007E4A86">
        <w:rPr>
          <w:rFonts w:ascii="Calibri" w:hAnsi="Calibri"/>
          <w:b/>
          <w:color w:val="008791"/>
          <w:szCs w:val="24"/>
        </w:rPr>
        <w:t>During the year</w:t>
      </w:r>
      <w:r w:rsidR="00EB2504" w:rsidRPr="007E4A86">
        <w:rPr>
          <w:rFonts w:ascii="Calibri" w:hAnsi="Calibri"/>
          <w:b/>
          <w:color w:val="008791"/>
          <w:szCs w:val="24"/>
        </w:rPr>
        <w:t>,</w:t>
      </w:r>
      <w:r w:rsidR="004D1DDE" w:rsidRPr="007E4A86">
        <w:rPr>
          <w:rFonts w:ascii="Calibri" w:hAnsi="Calibri"/>
          <w:b/>
          <w:color w:val="008791"/>
          <w:szCs w:val="24"/>
        </w:rPr>
        <w:t xml:space="preserve"> the following incidents and health &amp; safety concerns were identified:</w:t>
      </w:r>
    </w:p>
    <w:p w14:paraId="641FD713" w14:textId="77777777" w:rsidR="004D1DDE" w:rsidRDefault="004D1DDE">
      <w:pPr>
        <w:rPr>
          <w:rFonts w:ascii="Calibri" w:hAnsi="Calibr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2835"/>
        <w:gridCol w:w="4196"/>
      </w:tblGrid>
      <w:tr w:rsidR="004D1DDE" w14:paraId="41D59F56" w14:textId="77777777" w:rsidTr="004D1DDE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348AD935" w14:textId="77777777" w:rsidR="004D1DDE" w:rsidRPr="004D1DDE" w:rsidRDefault="004D1DDE" w:rsidP="00354698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Date</w:t>
            </w:r>
          </w:p>
        </w:tc>
        <w:tc>
          <w:tcPr>
            <w:tcW w:w="2835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4DBB8FE8" w14:textId="77777777" w:rsidR="004D1DDE" w:rsidRPr="004D1DDE" w:rsidRDefault="004D1DDE" w:rsidP="00354698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Reported by</w:t>
            </w:r>
          </w:p>
        </w:tc>
        <w:tc>
          <w:tcPr>
            <w:tcW w:w="4196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14:paraId="2F8CA654" w14:textId="77777777" w:rsidR="004D1DDE" w:rsidRPr="004D1DDE" w:rsidRDefault="004D1DDE" w:rsidP="00354698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Nature of incident/Action taken</w:t>
            </w:r>
          </w:p>
        </w:tc>
      </w:tr>
      <w:tr w:rsidR="004D1DDE" w:rsidRPr="00FD6CAD" w14:paraId="282F093A" w14:textId="7777777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-1134864903"/>
            <w:placeholder>
              <w:docPart w:val="FC639807EA3C4AB480695B45AD6B3E11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3B4E7046" w14:textId="77777777"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 w:rsidRPr="00FD6CAD">
                  <w:rPr>
                    <w:rStyle w:val="PlaceholderText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2054689805"/>
            <w:placeholder>
              <w:docPart w:val="FC639807EA3C4AB480695B45AD6B3E11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4B35F297" w14:textId="77777777"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 w:rsidRPr="00FD6CAD">
                  <w:rPr>
                    <w:rStyle w:val="PlaceholderText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638842183"/>
            <w:placeholder>
              <w:docPart w:val="FC639807EA3C4AB480695B45AD6B3E11"/>
            </w:placeholder>
            <w:showingPlcHdr/>
            <w:text/>
          </w:sdtPr>
          <w:sdtEndPr/>
          <w:sdtContent>
            <w:tc>
              <w:tcPr>
                <w:tcW w:w="419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6FA8576E" w14:textId="77777777"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 w:rsidRPr="00FD6CAD">
                  <w:rPr>
                    <w:rStyle w:val="PlaceholderText"/>
                    <w:sz w:val="22"/>
                  </w:rPr>
                  <w:t xml:space="preserve"> </w:t>
                </w:r>
              </w:p>
            </w:tc>
          </w:sdtContent>
        </w:sdt>
      </w:tr>
      <w:tr w:rsidR="004D1DDE" w:rsidRPr="00FD6CAD" w14:paraId="7DC7F38E" w14:textId="7777777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294265297"/>
            <w:placeholder>
              <w:docPart w:val="D321DD300D554B53A7A84C8B2E70C370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2F81D00F" w14:textId="77777777"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559630412"/>
            <w:placeholder>
              <w:docPart w:val="D321DD300D554B53A7A84C8B2E70C370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2217AF0F" w14:textId="77777777"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2042585630"/>
            <w:placeholder>
              <w:docPart w:val="D321DD300D554B53A7A84C8B2E70C370"/>
            </w:placeholder>
            <w:showingPlcHdr/>
            <w:text/>
          </w:sdtPr>
          <w:sdtEndPr/>
          <w:sdtContent>
            <w:tc>
              <w:tcPr>
                <w:tcW w:w="419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01A3A39A" w14:textId="77777777"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4D1DDE" w:rsidRPr="00FD6CAD" w14:paraId="6F037949" w14:textId="7777777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1414198623"/>
            <w:placeholder>
              <w:docPart w:val="62F903DEF70A4946986228251E2BC3A7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7AD779A8" w14:textId="77777777"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163012407"/>
            <w:placeholder>
              <w:docPart w:val="62F903DEF70A4946986228251E2BC3A7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37631D24" w14:textId="77777777"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1058674806"/>
            <w:placeholder>
              <w:docPart w:val="62F903DEF70A4946986228251E2BC3A7"/>
            </w:placeholder>
            <w:showingPlcHdr/>
            <w:text/>
          </w:sdtPr>
          <w:sdtEndPr/>
          <w:sdtContent>
            <w:tc>
              <w:tcPr>
                <w:tcW w:w="419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7061B256" w14:textId="77777777"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4D1DDE" w:rsidRPr="00FD6CAD" w14:paraId="454342AD" w14:textId="7777777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-1449306116"/>
            <w:placeholder>
              <w:docPart w:val="C781D74B0FFD459EA17DEF4DB31CA794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7350E306" w14:textId="77777777"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153524864"/>
            <w:placeholder>
              <w:docPart w:val="C781D74B0FFD459EA17DEF4DB31CA794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0122409D" w14:textId="77777777"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530176670"/>
            <w:placeholder>
              <w:docPart w:val="C781D74B0FFD459EA17DEF4DB31CA794"/>
            </w:placeholder>
            <w:showingPlcHdr/>
            <w:text/>
          </w:sdtPr>
          <w:sdtEndPr/>
          <w:sdtContent>
            <w:tc>
              <w:tcPr>
                <w:tcW w:w="419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1A157C03" w14:textId="77777777"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4D1DDE" w:rsidRPr="00FD6CAD" w14:paraId="6AA31A7B" w14:textId="7777777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1841967364"/>
            <w:placeholder>
              <w:docPart w:val="D7975BEA12C44C2392F02AD7A46C7A0B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4061C60B" w14:textId="77777777"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147285764"/>
            <w:placeholder>
              <w:docPart w:val="D7975BEA12C44C2392F02AD7A46C7A0B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01F77867" w14:textId="77777777"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5564096"/>
            <w:placeholder>
              <w:docPart w:val="D7975BEA12C44C2392F02AD7A46C7A0B"/>
            </w:placeholder>
            <w:showingPlcHdr/>
            <w:text/>
          </w:sdtPr>
          <w:sdtEndPr/>
          <w:sdtContent>
            <w:tc>
              <w:tcPr>
                <w:tcW w:w="419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0DD2CA2F" w14:textId="77777777"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4D1DDE" w:rsidRPr="00FD6CAD" w14:paraId="3D5AA62C" w14:textId="7777777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-1212339656"/>
            <w:placeholder>
              <w:docPart w:val="15B34A670E3F4641A6CF4DC29B4DAC5A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0E3BD460" w14:textId="77777777"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376709605"/>
            <w:placeholder>
              <w:docPart w:val="15B34A670E3F4641A6CF4DC29B4DAC5A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284F2BBC" w14:textId="77777777"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317304385"/>
            <w:placeholder>
              <w:docPart w:val="15B34A670E3F4641A6CF4DC29B4DAC5A"/>
            </w:placeholder>
            <w:showingPlcHdr/>
            <w:text/>
          </w:sdtPr>
          <w:sdtEndPr/>
          <w:sdtContent>
            <w:tc>
              <w:tcPr>
                <w:tcW w:w="419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14:paraId="004DA25E" w14:textId="77777777"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59A5BE66" w14:textId="77777777" w:rsidR="00DC078C" w:rsidRDefault="00DC078C">
      <w:pPr>
        <w:rPr>
          <w:rFonts w:ascii="Calibri" w:hAnsi="Calibri"/>
          <w:sz w:val="22"/>
        </w:rPr>
      </w:pPr>
    </w:p>
    <w:p w14:paraId="4686442B" w14:textId="77777777" w:rsidR="00DC078C" w:rsidRDefault="00DC078C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column"/>
      </w:r>
    </w:p>
    <w:tbl>
      <w:tblPr>
        <w:tblStyle w:val="TableGrid"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6"/>
      </w:tblGrid>
      <w:tr w:rsidR="00EB2504" w14:paraId="095549E1" w14:textId="77777777" w:rsidTr="00C76656">
        <w:tc>
          <w:tcPr>
            <w:tcW w:w="9016" w:type="dxa"/>
            <w:shd w:val="clear" w:color="auto" w:fill="BFBFBF" w:themeFill="background1" w:themeFillShade="BF"/>
            <w:vAlign w:val="bottom"/>
          </w:tcPr>
          <w:p w14:paraId="27F1FBCA" w14:textId="77777777" w:rsidR="00EB2504" w:rsidRDefault="00DC078C" w:rsidP="00C7665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br w:type="column"/>
            </w:r>
            <w:r w:rsidR="00EB2504" w:rsidRPr="00B54F3F">
              <w:rPr>
                <w:rFonts w:ascii="Calibri" w:hAnsi="Calibri"/>
                <w:b/>
                <w:color w:val="008791"/>
                <w:sz w:val="32"/>
                <w:szCs w:val="32"/>
              </w:rPr>
              <w:t>RECOMMENDED CHANGES TO PRACTICES AND PROCEDURES:</w:t>
            </w:r>
          </w:p>
        </w:tc>
      </w:tr>
    </w:tbl>
    <w:p w14:paraId="27FFF9E2" w14:textId="77777777" w:rsidR="00A211DB" w:rsidRDefault="00A211DB">
      <w:pPr>
        <w:rPr>
          <w:rFonts w:ascii="Calibri" w:hAnsi="Calibr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BFBFBF" w:themeColor="background1" w:themeShade="BF"/>
          <w:right w:val="none" w:sz="0" w:space="0" w:color="auto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AF5CC0" w14:paraId="0FA51EF5" w14:textId="77777777" w:rsidTr="0022495B">
        <w:trPr>
          <w:trHeight w:val="397"/>
        </w:trPr>
        <w:tc>
          <w:tcPr>
            <w:tcW w:w="9016" w:type="dxa"/>
            <w:vAlign w:val="center"/>
          </w:tcPr>
          <w:p w14:paraId="22220EF9" w14:textId="77777777" w:rsidR="00AF5CC0" w:rsidRPr="0022495B" w:rsidRDefault="00AF5CC0" w:rsidP="0022495B">
            <w:pPr>
              <w:rPr>
                <w:rFonts w:ascii="Calibri" w:hAnsi="Calibri"/>
                <w:sz w:val="22"/>
              </w:rPr>
            </w:pPr>
            <w:bookmarkStart w:id="19" w:name="_Hlk435457195"/>
          </w:p>
        </w:tc>
      </w:tr>
      <w:tr w:rsidR="00AF5CC0" w14:paraId="635A1333" w14:textId="77777777" w:rsidTr="0022495B">
        <w:trPr>
          <w:trHeight w:val="397"/>
        </w:trPr>
        <w:tc>
          <w:tcPr>
            <w:tcW w:w="9016" w:type="dxa"/>
            <w:vAlign w:val="center"/>
          </w:tcPr>
          <w:p w14:paraId="4CA14ED5" w14:textId="77777777" w:rsidR="00AF5CC0" w:rsidRPr="0022495B" w:rsidRDefault="00AF5CC0" w:rsidP="0022495B">
            <w:pPr>
              <w:rPr>
                <w:rFonts w:ascii="Calibri" w:hAnsi="Calibri"/>
                <w:sz w:val="22"/>
              </w:rPr>
            </w:pPr>
            <w:bookmarkStart w:id="20" w:name="OLE_LINK30"/>
          </w:p>
        </w:tc>
      </w:tr>
      <w:tr w:rsidR="00AF5CC0" w14:paraId="2D06018B" w14:textId="77777777" w:rsidTr="0022495B">
        <w:trPr>
          <w:trHeight w:val="397"/>
        </w:trPr>
        <w:tc>
          <w:tcPr>
            <w:tcW w:w="9016" w:type="dxa"/>
            <w:vAlign w:val="center"/>
          </w:tcPr>
          <w:p w14:paraId="119F72DB" w14:textId="77777777" w:rsidR="00AF5CC0" w:rsidRPr="0022495B" w:rsidRDefault="00AF5CC0" w:rsidP="0022495B">
            <w:pPr>
              <w:rPr>
                <w:rFonts w:ascii="Calibri" w:hAnsi="Calibri"/>
                <w:sz w:val="22"/>
              </w:rPr>
            </w:pPr>
          </w:p>
        </w:tc>
      </w:tr>
      <w:tr w:rsidR="00AF5CC0" w14:paraId="7B9E0AEE" w14:textId="77777777" w:rsidTr="0022495B">
        <w:trPr>
          <w:trHeight w:val="397"/>
        </w:trPr>
        <w:tc>
          <w:tcPr>
            <w:tcW w:w="9016" w:type="dxa"/>
            <w:vAlign w:val="center"/>
          </w:tcPr>
          <w:p w14:paraId="5A75FDFF" w14:textId="77777777" w:rsidR="00AF5CC0" w:rsidRPr="0022495B" w:rsidRDefault="00AF5CC0" w:rsidP="0022495B">
            <w:pPr>
              <w:rPr>
                <w:rFonts w:ascii="Calibri" w:hAnsi="Calibri"/>
                <w:sz w:val="22"/>
              </w:rPr>
            </w:pPr>
          </w:p>
        </w:tc>
      </w:tr>
      <w:tr w:rsidR="00AF5CC0" w14:paraId="6828E043" w14:textId="77777777" w:rsidTr="0022495B">
        <w:trPr>
          <w:trHeight w:val="397"/>
        </w:trPr>
        <w:tc>
          <w:tcPr>
            <w:tcW w:w="9016" w:type="dxa"/>
            <w:vAlign w:val="center"/>
          </w:tcPr>
          <w:p w14:paraId="791650DB" w14:textId="77777777" w:rsidR="00AF5CC0" w:rsidRPr="0022495B" w:rsidRDefault="00AF5CC0" w:rsidP="0022495B">
            <w:pPr>
              <w:rPr>
                <w:rFonts w:ascii="Calibri" w:hAnsi="Calibri"/>
                <w:sz w:val="22"/>
              </w:rPr>
            </w:pPr>
          </w:p>
        </w:tc>
      </w:tr>
      <w:tr w:rsidR="00AF5CC0" w14:paraId="6E9A6009" w14:textId="77777777" w:rsidTr="0022495B">
        <w:trPr>
          <w:trHeight w:val="397"/>
        </w:trPr>
        <w:tc>
          <w:tcPr>
            <w:tcW w:w="9016" w:type="dxa"/>
            <w:vAlign w:val="center"/>
          </w:tcPr>
          <w:p w14:paraId="03304A2D" w14:textId="77777777" w:rsidR="00AF5CC0" w:rsidRPr="0022495B" w:rsidRDefault="00AF5CC0" w:rsidP="0022495B">
            <w:pPr>
              <w:rPr>
                <w:rFonts w:ascii="Calibri" w:hAnsi="Calibri"/>
                <w:sz w:val="22"/>
              </w:rPr>
            </w:pPr>
          </w:p>
        </w:tc>
      </w:tr>
      <w:tr w:rsidR="00AF5CC0" w14:paraId="7D25A7B8" w14:textId="77777777" w:rsidTr="0022495B">
        <w:trPr>
          <w:trHeight w:val="397"/>
        </w:trPr>
        <w:tc>
          <w:tcPr>
            <w:tcW w:w="9016" w:type="dxa"/>
            <w:vAlign w:val="center"/>
          </w:tcPr>
          <w:p w14:paraId="3363223F" w14:textId="77777777" w:rsidR="00AF5CC0" w:rsidRPr="0022495B" w:rsidRDefault="00AF5CC0" w:rsidP="0022495B">
            <w:pPr>
              <w:rPr>
                <w:rFonts w:ascii="Calibri" w:hAnsi="Calibri"/>
                <w:sz w:val="22"/>
              </w:rPr>
            </w:pPr>
          </w:p>
        </w:tc>
      </w:tr>
      <w:tr w:rsidR="00AF5CC0" w14:paraId="26C6C0B1" w14:textId="77777777" w:rsidTr="0022495B">
        <w:trPr>
          <w:trHeight w:val="397"/>
        </w:trPr>
        <w:tc>
          <w:tcPr>
            <w:tcW w:w="9016" w:type="dxa"/>
            <w:vAlign w:val="center"/>
          </w:tcPr>
          <w:p w14:paraId="28A04012" w14:textId="77777777" w:rsidR="00AF5CC0" w:rsidRPr="0022495B" w:rsidRDefault="00AF5CC0" w:rsidP="0022495B">
            <w:pPr>
              <w:rPr>
                <w:rFonts w:ascii="Calibri" w:hAnsi="Calibri"/>
                <w:sz w:val="22"/>
              </w:rPr>
            </w:pPr>
          </w:p>
        </w:tc>
      </w:tr>
      <w:tr w:rsidR="00AF5CC0" w14:paraId="3B451B17" w14:textId="77777777" w:rsidTr="0022495B">
        <w:trPr>
          <w:trHeight w:val="397"/>
        </w:trPr>
        <w:tc>
          <w:tcPr>
            <w:tcW w:w="9016" w:type="dxa"/>
            <w:vAlign w:val="center"/>
          </w:tcPr>
          <w:p w14:paraId="31DB0B16" w14:textId="77777777" w:rsidR="00AF5CC0" w:rsidRPr="0022495B" w:rsidRDefault="00AF5CC0" w:rsidP="0022495B">
            <w:pPr>
              <w:rPr>
                <w:rFonts w:ascii="Calibri" w:hAnsi="Calibri"/>
                <w:sz w:val="22"/>
              </w:rPr>
            </w:pPr>
          </w:p>
        </w:tc>
      </w:tr>
      <w:tr w:rsidR="00AF5CC0" w14:paraId="0F78F354" w14:textId="77777777" w:rsidTr="0022495B">
        <w:trPr>
          <w:trHeight w:val="397"/>
        </w:trPr>
        <w:tc>
          <w:tcPr>
            <w:tcW w:w="9016" w:type="dxa"/>
            <w:vAlign w:val="center"/>
          </w:tcPr>
          <w:p w14:paraId="652D21DC" w14:textId="77777777" w:rsidR="00AF5CC0" w:rsidRPr="0022495B" w:rsidRDefault="00AF5CC0" w:rsidP="0022495B">
            <w:pPr>
              <w:rPr>
                <w:rFonts w:ascii="Calibri" w:hAnsi="Calibri"/>
                <w:sz w:val="22"/>
              </w:rPr>
            </w:pPr>
          </w:p>
        </w:tc>
      </w:tr>
      <w:tr w:rsidR="00AF5CC0" w14:paraId="750BB59F" w14:textId="77777777" w:rsidTr="0022495B">
        <w:trPr>
          <w:trHeight w:val="397"/>
        </w:trPr>
        <w:tc>
          <w:tcPr>
            <w:tcW w:w="9016" w:type="dxa"/>
            <w:vAlign w:val="center"/>
          </w:tcPr>
          <w:p w14:paraId="2E1BA167" w14:textId="77777777" w:rsidR="00AF5CC0" w:rsidRPr="0022495B" w:rsidRDefault="00AF5CC0" w:rsidP="0022495B">
            <w:pPr>
              <w:rPr>
                <w:rFonts w:ascii="Calibri" w:hAnsi="Calibri"/>
                <w:sz w:val="22"/>
              </w:rPr>
            </w:pPr>
          </w:p>
        </w:tc>
      </w:tr>
      <w:tr w:rsidR="00AF5CC0" w14:paraId="01A01CF9" w14:textId="77777777" w:rsidTr="0022495B">
        <w:trPr>
          <w:trHeight w:val="397"/>
        </w:trPr>
        <w:tc>
          <w:tcPr>
            <w:tcW w:w="9016" w:type="dxa"/>
            <w:vAlign w:val="center"/>
          </w:tcPr>
          <w:p w14:paraId="5D43805B" w14:textId="77777777" w:rsidR="00AF5CC0" w:rsidRPr="0022495B" w:rsidRDefault="00AF5CC0" w:rsidP="0022495B">
            <w:pPr>
              <w:rPr>
                <w:rFonts w:ascii="Calibri" w:hAnsi="Calibri"/>
                <w:sz w:val="22"/>
              </w:rPr>
            </w:pPr>
          </w:p>
        </w:tc>
      </w:tr>
      <w:tr w:rsidR="00AF5CC0" w14:paraId="457AF4AA" w14:textId="77777777" w:rsidTr="0022495B">
        <w:trPr>
          <w:trHeight w:val="397"/>
        </w:trPr>
        <w:tc>
          <w:tcPr>
            <w:tcW w:w="9016" w:type="dxa"/>
            <w:vAlign w:val="center"/>
          </w:tcPr>
          <w:p w14:paraId="76841DDF" w14:textId="77777777" w:rsidR="00AF5CC0" w:rsidRPr="0022495B" w:rsidRDefault="00AF5CC0" w:rsidP="0022495B">
            <w:pPr>
              <w:rPr>
                <w:rFonts w:ascii="Calibri" w:hAnsi="Calibri"/>
                <w:sz w:val="22"/>
              </w:rPr>
            </w:pPr>
          </w:p>
        </w:tc>
      </w:tr>
      <w:tr w:rsidR="00AF5CC0" w14:paraId="0917EE5C" w14:textId="77777777" w:rsidTr="0022495B">
        <w:trPr>
          <w:trHeight w:val="397"/>
        </w:trPr>
        <w:tc>
          <w:tcPr>
            <w:tcW w:w="9016" w:type="dxa"/>
            <w:vAlign w:val="center"/>
          </w:tcPr>
          <w:p w14:paraId="1908FE7E" w14:textId="77777777" w:rsidR="00AF5CC0" w:rsidRPr="0022495B" w:rsidRDefault="00AF5CC0" w:rsidP="0022495B">
            <w:pPr>
              <w:rPr>
                <w:rFonts w:ascii="Calibri" w:hAnsi="Calibri"/>
                <w:sz w:val="22"/>
              </w:rPr>
            </w:pPr>
          </w:p>
        </w:tc>
      </w:tr>
      <w:tr w:rsidR="00AF5CC0" w14:paraId="43516C3E" w14:textId="77777777" w:rsidTr="0022495B">
        <w:trPr>
          <w:trHeight w:val="397"/>
        </w:trPr>
        <w:tc>
          <w:tcPr>
            <w:tcW w:w="9016" w:type="dxa"/>
            <w:vAlign w:val="center"/>
          </w:tcPr>
          <w:p w14:paraId="761FF6F1" w14:textId="77777777" w:rsidR="00AF5CC0" w:rsidRPr="0022495B" w:rsidRDefault="00AF5CC0" w:rsidP="0022495B">
            <w:pPr>
              <w:rPr>
                <w:rFonts w:ascii="Calibri" w:hAnsi="Calibri"/>
                <w:sz w:val="22"/>
              </w:rPr>
            </w:pPr>
          </w:p>
        </w:tc>
      </w:tr>
      <w:tr w:rsidR="00AF5CC0" w14:paraId="483B950B" w14:textId="77777777" w:rsidTr="0022495B">
        <w:trPr>
          <w:trHeight w:val="397"/>
        </w:trPr>
        <w:tc>
          <w:tcPr>
            <w:tcW w:w="9016" w:type="dxa"/>
            <w:vAlign w:val="center"/>
          </w:tcPr>
          <w:p w14:paraId="25B2678F" w14:textId="77777777" w:rsidR="00AF5CC0" w:rsidRPr="0022495B" w:rsidRDefault="00AF5CC0" w:rsidP="0022495B">
            <w:pPr>
              <w:rPr>
                <w:rFonts w:ascii="Calibri" w:hAnsi="Calibri"/>
                <w:sz w:val="22"/>
              </w:rPr>
            </w:pPr>
          </w:p>
        </w:tc>
      </w:tr>
      <w:tr w:rsidR="00AF5CC0" w14:paraId="7336D8E1" w14:textId="77777777" w:rsidTr="0022495B">
        <w:trPr>
          <w:trHeight w:val="397"/>
        </w:trPr>
        <w:tc>
          <w:tcPr>
            <w:tcW w:w="9016" w:type="dxa"/>
            <w:vAlign w:val="center"/>
          </w:tcPr>
          <w:p w14:paraId="30D19466" w14:textId="77777777" w:rsidR="00AF5CC0" w:rsidRPr="0022495B" w:rsidRDefault="00AF5CC0" w:rsidP="0022495B">
            <w:pPr>
              <w:rPr>
                <w:rFonts w:ascii="Calibri" w:hAnsi="Calibri"/>
                <w:sz w:val="22"/>
              </w:rPr>
            </w:pPr>
          </w:p>
        </w:tc>
      </w:tr>
      <w:tr w:rsidR="00AF5CC0" w14:paraId="04D28E33" w14:textId="77777777" w:rsidTr="0022495B">
        <w:trPr>
          <w:trHeight w:val="397"/>
        </w:trPr>
        <w:tc>
          <w:tcPr>
            <w:tcW w:w="9016" w:type="dxa"/>
            <w:vAlign w:val="center"/>
          </w:tcPr>
          <w:p w14:paraId="1A2B290D" w14:textId="77777777" w:rsidR="00AF5CC0" w:rsidRPr="0022495B" w:rsidRDefault="00AF5CC0" w:rsidP="0022495B">
            <w:pPr>
              <w:rPr>
                <w:rFonts w:ascii="Calibri" w:hAnsi="Calibri"/>
                <w:sz w:val="22"/>
              </w:rPr>
            </w:pPr>
          </w:p>
        </w:tc>
      </w:tr>
      <w:tr w:rsidR="00AF5CC0" w14:paraId="24F60A8C" w14:textId="77777777" w:rsidTr="0022495B">
        <w:trPr>
          <w:trHeight w:val="397"/>
        </w:trPr>
        <w:tc>
          <w:tcPr>
            <w:tcW w:w="9016" w:type="dxa"/>
            <w:vAlign w:val="center"/>
          </w:tcPr>
          <w:p w14:paraId="1CA5F007" w14:textId="77777777" w:rsidR="00AF5CC0" w:rsidRPr="0022495B" w:rsidRDefault="00AF5CC0" w:rsidP="0022495B">
            <w:pPr>
              <w:rPr>
                <w:rFonts w:ascii="Calibri" w:hAnsi="Calibri"/>
                <w:sz w:val="22"/>
              </w:rPr>
            </w:pPr>
          </w:p>
        </w:tc>
      </w:tr>
    </w:tbl>
    <w:bookmarkEnd w:id="19"/>
    <w:bookmarkEnd w:id="20"/>
    <w:p w14:paraId="0DFF53B6" w14:textId="77777777" w:rsidR="00AF5CC0" w:rsidRDefault="00F02FF8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F02FF8" w14:paraId="5224BB7A" w14:textId="77777777" w:rsidTr="00F02FF8">
        <w:tc>
          <w:tcPr>
            <w:tcW w:w="9016" w:type="dxa"/>
            <w:shd w:val="clear" w:color="auto" w:fill="D9D9D9" w:themeFill="background1" w:themeFillShade="D9"/>
          </w:tcPr>
          <w:p w14:paraId="173B1F19" w14:textId="77777777" w:rsidR="00F02FF8" w:rsidRDefault="00F02FF8">
            <w:pPr>
              <w:rPr>
                <w:rFonts w:ascii="Calibri" w:hAnsi="Calibri"/>
                <w:b/>
                <w:sz w:val="32"/>
                <w:szCs w:val="32"/>
              </w:rPr>
            </w:pPr>
            <w:r w:rsidRPr="00B54F3F">
              <w:rPr>
                <w:rFonts w:ascii="Calibri" w:hAnsi="Calibri"/>
                <w:b/>
                <w:color w:val="008791"/>
                <w:sz w:val="32"/>
                <w:szCs w:val="32"/>
              </w:rPr>
              <w:t>SAFE MINISTRY REPRESENTATIVE:</w:t>
            </w:r>
          </w:p>
        </w:tc>
      </w:tr>
    </w:tbl>
    <w:p w14:paraId="66391667" w14:textId="77777777" w:rsidR="00AF5CC0" w:rsidRDefault="00AF5CC0">
      <w:pPr>
        <w:rPr>
          <w:rFonts w:ascii="Calibri" w:hAnsi="Calibri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678"/>
        <w:gridCol w:w="955"/>
        <w:gridCol w:w="2254"/>
      </w:tblGrid>
      <w:tr w:rsidR="00AF5CC0" w14:paraId="47A4FF27" w14:textId="77777777" w:rsidTr="0022495B">
        <w:tc>
          <w:tcPr>
            <w:tcW w:w="1129" w:type="dxa"/>
            <w:tcBorders>
              <w:bottom w:val="nil"/>
            </w:tcBorders>
            <w:vAlign w:val="bottom"/>
          </w:tcPr>
          <w:p w14:paraId="371D5A84" w14:textId="77777777" w:rsidR="00AF5CC0" w:rsidRPr="00AF5CC0" w:rsidRDefault="00AF5CC0" w:rsidP="00F02FF8">
            <w:pPr>
              <w:rPr>
                <w:rFonts w:ascii="Calibri" w:hAnsi="Calibri"/>
                <w:b/>
                <w:sz w:val="22"/>
              </w:rPr>
            </w:pPr>
            <w:r w:rsidRPr="00AF5CC0">
              <w:rPr>
                <w:rFonts w:ascii="Calibri" w:hAnsi="Calibri"/>
                <w:b/>
                <w:sz w:val="22"/>
              </w:rPr>
              <w:t>Name:</w:t>
            </w:r>
          </w:p>
        </w:tc>
        <w:tc>
          <w:tcPr>
            <w:tcW w:w="4678" w:type="dxa"/>
            <w:tcBorders>
              <w:bottom w:val="dotted" w:sz="4" w:space="0" w:color="BFBFBF" w:themeColor="background1" w:themeShade="BF"/>
            </w:tcBorders>
            <w:vAlign w:val="bottom"/>
          </w:tcPr>
          <w:p w14:paraId="7C263F69" w14:textId="77777777" w:rsidR="00AF5CC0" w:rsidRPr="00AF5CC0" w:rsidRDefault="00AF5CC0" w:rsidP="0022495B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55" w:type="dxa"/>
            <w:tcBorders>
              <w:bottom w:val="nil"/>
            </w:tcBorders>
          </w:tcPr>
          <w:p w14:paraId="625B8798" w14:textId="77777777" w:rsidR="00AF5CC0" w:rsidRPr="00AF5CC0" w:rsidRDefault="00AF5CC0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54" w:type="dxa"/>
            <w:tcBorders>
              <w:bottom w:val="nil"/>
            </w:tcBorders>
          </w:tcPr>
          <w:p w14:paraId="6C6DB426" w14:textId="77777777" w:rsidR="00AF5CC0" w:rsidRDefault="00AF5CC0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AF5CC0" w14:paraId="3022C522" w14:textId="77777777" w:rsidTr="0022495B">
        <w:tc>
          <w:tcPr>
            <w:tcW w:w="1129" w:type="dxa"/>
            <w:tcBorders>
              <w:bottom w:val="nil"/>
            </w:tcBorders>
            <w:vAlign w:val="bottom"/>
          </w:tcPr>
          <w:p w14:paraId="1FDD63FF" w14:textId="77777777" w:rsidR="00AF5CC0" w:rsidRPr="00AF5CC0" w:rsidRDefault="00AF5CC0" w:rsidP="00F02FF8">
            <w:pPr>
              <w:rPr>
                <w:rFonts w:ascii="Calibri" w:hAnsi="Calibri"/>
                <w:b/>
                <w:sz w:val="22"/>
              </w:rPr>
            </w:pPr>
            <w:r w:rsidRPr="00AF5CC0">
              <w:rPr>
                <w:rFonts w:ascii="Calibri" w:hAnsi="Calibri"/>
                <w:b/>
                <w:sz w:val="22"/>
              </w:rPr>
              <w:t>Signed:</w:t>
            </w:r>
          </w:p>
        </w:tc>
        <w:tc>
          <w:tcPr>
            <w:tcW w:w="4678" w:type="dxa"/>
            <w:tcBorders>
              <w:top w:val="dotted" w:sz="4" w:space="0" w:color="BFBFBF" w:themeColor="background1" w:themeShade="BF"/>
            </w:tcBorders>
            <w:vAlign w:val="bottom"/>
          </w:tcPr>
          <w:p w14:paraId="0B51E589" w14:textId="77777777" w:rsidR="00AF5CC0" w:rsidRPr="00AF5CC0" w:rsidRDefault="00AF5CC0" w:rsidP="0022495B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55" w:type="dxa"/>
            <w:tcBorders>
              <w:bottom w:val="nil"/>
            </w:tcBorders>
            <w:vAlign w:val="bottom"/>
          </w:tcPr>
          <w:p w14:paraId="5FDF7F93" w14:textId="77777777" w:rsidR="00AF5CC0" w:rsidRPr="00AF5CC0" w:rsidRDefault="00AF5CC0" w:rsidP="00F02FF8">
            <w:pPr>
              <w:rPr>
                <w:rFonts w:ascii="Calibri" w:hAnsi="Calibri"/>
                <w:b/>
                <w:sz w:val="22"/>
              </w:rPr>
            </w:pPr>
            <w:r w:rsidRPr="00AF5CC0">
              <w:rPr>
                <w:rFonts w:ascii="Calibri" w:hAnsi="Calibri"/>
                <w:b/>
                <w:sz w:val="22"/>
              </w:rPr>
              <w:t>Date:</w:t>
            </w:r>
          </w:p>
        </w:tc>
        <w:tc>
          <w:tcPr>
            <w:tcW w:w="2254" w:type="dxa"/>
            <w:tcBorders>
              <w:bottom w:val="dotted" w:sz="4" w:space="0" w:color="BFBFBF" w:themeColor="background1" w:themeShade="BF"/>
            </w:tcBorders>
            <w:vAlign w:val="bottom"/>
          </w:tcPr>
          <w:p w14:paraId="1C2E1D32" w14:textId="77777777" w:rsidR="00AF5CC0" w:rsidRDefault="00AF5CC0" w:rsidP="0022495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14:paraId="40F16525" w14:textId="77777777" w:rsidR="00AF5CC0" w:rsidRDefault="00AF5CC0" w:rsidP="00AF5CC0">
      <w:pPr>
        <w:rPr>
          <w:rFonts w:ascii="Calibri" w:hAnsi="Calibri"/>
          <w:b/>
          <w:sz w:val="32"/>
          <w:szCs w:val="32"/>
        </w:rPr>
      </w:pPr>
    </w:p>
    <w:sectPr w:rsidR="00AF5CC0" w:rsidSect="005E1990">
      <w:headerReference w:type="default" r:id="rId12"/>
      <w:footerReference w:type="default" r:id="rId13"/>
      <w:pgSz w:w="11906" w:h="16838"/>
      <w:pgMar w:top="2835" w:right="1440" w:bottom="1440" w:left="1440" w:header="238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B0D48" w14:textId="77777777" w:rsidR="0085731F" w:rsidRDefault="0085731F" w:rsidP="000523C8">
      <w:pPr>
        <w:spacing w:after="0" w:line="240" w:lineRule="auto"/>
      </w:pPr>
      <w:r>
        <w:separator/>
      </w:r>
    </w:p>
  </w:endnote>
  <w:endnote w:type="continuationSeparator" w:id="0">
    <w:p w14:paraId="408CE9B0" w14:textId="77777777" w:rsidR="0085731F" w:rsidRDefault="0085731F" w:rsidP="0005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isande Light">
    <w:panose1 w:val="00000000000000000000"/>
    <w:charset w:val="00"/>
    <w:family w:val="modern"/>
    <w:notTrueType/>
    <w:pitch w:val="variable"/>
    <w:sig w:usb0="800000E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Dingbats BT">
    <w:altName w:val="Wingdings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D203" w14:textId="476E346B" w:rsidR="008339B7" w:rsidRPr="00B54F3F" w:rsidRDefault="008339B7">
    <w:pPr>
      <w:pStyle w:val="Footer"/>
      <w:rPr>
        <w:sz w:val="20"/>
        <w:szCs w:val="20"/>
      </w:rPr>
    </w:pPr>
    <w:r w:rsidRPr="00B54F3F">
      <w:rPr>
        <w:color w:val="00AEB6"/>
        <w:sz w:val="20"/>
        <w:szCs w:val="20"/>
      </w:rPr>
      <w:t xml:space="preserve">© </w:t>
    </w:r>
    <w:r w:rsidR="00B54F3F" w:rsidRPr="00B54F3F">
      <w:rPr>
        <w:color w:val="00AEB6"/>
        <w:sz w:val="20"/>
        <w:szCs w:val="20"/>
      </w:rPr>
      <w:t>2017</w:t>
    </w:r>
    <w:r w:rsidR="00426499">
      <w:rPr>
        <w:color w:val="00AEB6"/>
        <w:sz w:val="20"/>
        <w:szCs w:val="20"/>
      </w:rPr>
      <w:t>-21</w:t>
    </w:r>
    <w:r w:rsidR="003678F6" w:rsidRPr="00B54F3F">
      <w:rPr>
        <w:color w:val="00AEB6"/>
        <w:sz w:val="20"/>
        <w:szCs w:val="20"/>
      </w:rPr>
      <w:t xml:space="preserve"> </w:t>
    </w:r>
    <w:r w:rsidR="005F0631">
      <w:rPr>
        <w:color w:val="00AEB6"/>
        <w:sz w:val="20"/>
        <w:szCs w:val="20"/>
      </w:rPr>
      <w:t>Office of the Director of Safe Ministry</w:t>
    </w:r>
    <w:r w:rsidRPr="00B54F3F">
      <w:rPr>
        <w:color w:val="00AEB6"/>
        <w:sz w:val="20"/>
        <w:szCs w:val="20"/>
      </w:rPr>
      <w:t xml:space="preserve"> – Anglican Church Diocese of Sydney</w:t>
    </w:r>
    <w:r w:rsidR="003678F6" w:rsidRPr="00B54F3F">
      <w:rPr>
        <w:color w:val="00AEB6"/>
        <w:sz w:val="20"/>
        <w:szCs w:val="20"/>
      </w:rPr>
      <w:t xml:space="preserve">   v</w:t>
    </w:r>
    <w:r w:rsidR="00B54F3F" w:rsidRPr="00B54F3F">
      <w:rPr>
        <w:color w:val="00AEB6"/>
        <w:sz w:val="20"/>
        <w:szCs w:val="20"/>
      </w:rPr>
      <w:t>2</w:t>
    </w:r>
    <w:r w:rsidR="00426499">
      <w:rPr>
        <w:color w:val="00AEB6"/>
        <w:sz w:val="20"/>
        <w:szCs w:val="20"/>
      </w:rPr>
      <w:t>.</w:t>
    </w:r>
    <w:r w:rsidR="005F0631">
      <w:rPr>
        <w:color w:val="00AEB6"/>
        <w:sz w:val="20"/>
        <w:szCs w:val="20"/>
      </w:rPr>
      <w:t>7</w:t>
    </w:r>
    <w:r w:rsidRPr="00B54F3F">
      <w:rPr>
        <w:sz w:val="20"/>
        <w:szCs w:val="20"/>
      </w:rPr>
      <w:br/>
      <w:t>Safe Mi</w:t>
    </w:r>
    <w:r w:rsidR="00505CB8">
      <w:rPr>
        <w:sz w:val="20"/>
        <w:szCs w:val="20"/>
      </w:rPr>
      <w:t>nistry Representative – Report t</w:t>
    </w:r>
    <w:r w:rsidRPr="00B54F3F">
      <w:rPr>
        <w:sz w:val="20"/>
        <w:szCs w:val="20"/>
      </w:rPr>
      <w:t>o Parish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F57C9" w14:textId="77777777" w:rsidR="0085731F" w:rsidRDefault="0085731F" w:rsidP="000523C8">
      <w:pPr>
        <w:spacing w:after="0" w:line="240" w:lineRule="auto"/>
      </w:pPr>
      <w:r>
        <w:separator/>
      </w:r>
    </w:p>
  </w:footnote>
  <w:footnote w:type="continuationSeparator" w:id="0">
    <w:p w14:paraId="55003098" w14:textId="77777777" w:rsidR="0085731F" w:rsidRDefault="0085731F" w:rsidP="00052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9C13" w14:textId="77777777" w:rsidR="000523C8" w:rsidRPr="008339B7" w:rsidRDefault="005E1990" w:rsidP="00D1548C">
    <w:pPr>
      <w:tabs>
        <w:tab w:val="left" w:pos="3225"/>
      </w:tabs>
      <w:rPr>
        <w:color w:val="00AEB6"/>
      </w:rPr>
    </w:pPr>
    <w:r>
      <w:rPr>
        <w:noProof/>
        <w:color w:val="00AEB6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FA15D5" wp14:editId="54246DDC">
              <wp:simplePos x="0" y="0"/>
              <wp:positionH relativeFrom="column">
                <wp:posOffset>2828925</wp:posOffset>
              </wp:positionH>
              <wp:positionV relativeFrom="paragraph">
                <wp:posOffset>-1038860</wp:posOffset>
              </wp:positionV>
              <wp:extent cx="3638550" cy="7905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8550" cy="790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4EEF61" w14:textId="77777777" w:rsidR="00D1548C" w:rsidRPr="00D1548C" w:rsidRDefault="00D1548C">
                          <w:pPr>
                            <w:rPr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 w:rsidRPr="00D1548C">
                            <w:rPr>
                              <w:color w:val="FFFFFF" w:themeColor="background1"/>
                              <w:sz w:val="60"/>
                              <w:szCs w:val="60"/>
                            </w:rPr>
                            <w:t>Parish Council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BFA15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75pt;margin-top:-81.8pt;width:286.5pt;height:62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" filled="f" stroked="f" strokeweight=".5pt">
              <v:textbox>
                <w:txbxContent>
                  <w:p w14:paraId="1B4EEF61" w14:textId="77777777" w:rsidR="00D1548C" w:rsidRPr="00D1548C" w:rsidRDefault="00D1548C">
                    <w:pPr>
                      <w:rPr>
                        <w:color w:val="FFFFFF" w:themeColor="background1"/>
                        <w:sz w:val="60"/>
                        <w:szCs w:val="60"/>
                      </w:rPr>
                    </w:pPr>
                    <w:r w:rsidRPr="00D1548C">
                      <w:rPr>
                        <w:color w:val="FFFFFF" w:themeColor="background1"/>
                        <w:sz w:val="60"/>
                        <w:szCs w:val="60"/>
                      </w:rPr>
                      <w:t>Parish Council Report</w:t>
                    </w:r>
                  </w:p>
                </w:txbxContent>
              </v:textbox>
            </v:shape>
          </w:pict>
        </mc:Fallback>
      </mc:AlternateContent>
    </w:r>
    <w:r w:rsidR="00547716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49776D4" wp14:editId="11B657B2">
          <wp:simplePos x="0" y="0"/>
          <wp:positionH relativeFrom="column">
            <wp:posOffset>-923925</wp:posOffset>
          </wp:positionH>
          <wp:positionV relativeFrom="paragraph">
            <wp:posOffset>-1533525</wp:posOffset>
          </wp:positionV>
          <wp:extent cx="7554595" cy="1294765"/>
          <wp:effectExtent l="0" t="0" r="8255" b="635"/>
          <wp:wrapNone/>
          <wp:docPr id="3" name="Picture 3" descr="Logo+tag_inverse_colour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+tag_inverse_colour_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294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75EC"/>
    <w:multiLevelType w:val="hybridMultilevel"/>
    <w:tmpl w:val="508ED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4831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716"/>
    <w:rsid w:val="0002163A"/>
    <w:rsid w:val="00023DAA"/>
    <w:rsid w:val="000523C8"/>
    <w:rsid w:val="000622BF"/>
    <w:rsid w:val="000725C2"/>
    <w:rsid w:val="00084DDB"/>
    <w:rsid w:val="00092983"/>
    <w:rsid w:val="00097364"/>
    <w:rsid w:val="000E5914"/>
    <w:rsid w:val="00194CA9"/>
    <w:rsid w:val="001D1FC1"/>
    <w:rsid w:val="001E0D54"/>
    <w:rsid w:val="0022495B"/>
    <w:rsid w:val="00224C00"/>
    <w:rsid w:val="002604A7"/>
    <w:rsid w:val="002E6F4C"/>
    <w:rsid w:val="002F1B76"/>
    <w:rsid w:val="00363C17"/>
    <w:rsid w:val="003678F6"/>
    <w:rsid w:val="003B100D"/>
    <w:rsid w:val="003D2B72"/>
    <w:rsid w:val="003E5B34"/>
    <w:rsid w:val="00413F8D"/>
    <w:rsid w:val="00423FAA"/>
    <w:rsid w:val="00426499"/>
    <w:rsid w:val="0047441B"/>
    <w:rsid w:val="004D036E"/>
    <w:rsid w:val="004D1DDE"/>
    <w:rsid w:val="004F53C7"/>
    <w:rsid w:val="00505CB8"/>
    <w:rsid w:val="00547716"/>
    <w:rsid w:val="005A6962"/>
    <w:rsid w:val="005B15E1"/>
    <w:rsid w:val="005E1990"/>
    <w:rsid w:val="005F0631"/>
    <w:rsid w:val="00636513"/>
    <w:rsid w:val="006A7BC5"/>
    <w:rsid w:val="00706B9B"/>
    <w:rsid w:val="00713347"/>
    <w:rsid w:val="007C7D94"/>
    <w:rsid w:val="007E4A86"/>
    <w:rsid w:val="007E59EC"/>
    <w:rsid w:val="008339B7"/>
    <w:rsid w:val="00841237"/>
    <w:rsid w:val="0085731F"/>
    <w:rsid w:val="008655F6"/>
    <w:rsid w:val="008D0530"/>
    <w:rsid w:val="0097445E"/>
    <w:rsid w:val="009E2482"/>
    <w:rsid w:val="00A211DB"/>
    <w:rsid w:val="00A63EFF"/>
    <w:rsid w:val="00A6584D"/>
    <w:rsid w:val="00AF130D"/>
    <w:rsid w:val="00AF184E"/>
    <w:rsid w:val="00AF5CC0"/>
    <w:rsid w:val="00B54F3F"/>
    <w:rsid w:val="00B75BEB"/>
    <w:rsid w:val="00B97FF8"/>
    <w:rsid w:val="00BE4FB1"/>
    <w:rsid w:val="00BF301C"/>
    <w:rsid w:val="00C76656"/>
    <w:rsid w:val="00C96E97"/>
    <w:rsid w:val="00D00DA1"/>
    <w:rsid w:val="00D04DEC"/>
    <w:rsid w:val="00D1548C"/>
    <w:rsid w:val="00D76C0A"/>
    <w:rsid w:val="00D92A7C"/>
    <w:rsid w:val="00DB012F"/>
    <w:rsid w:val="00DB1FFD"/>
    <w:rsid w:val="00DC078C"/>
    <w:rsid w:val="00E176BC"/>
    <w:rsid w:val="00E971EA"/>
    <w:rsid w:val="00EB2504"/>
    <w:rsid w:val="00EC275A"/>
    <w:rsid w:val="00EC54FA"/>
    <w:rsid w:val="00EF48A3"/>
    <w:rsid w:val="00F02FF8"/>
    <w:rsid w:val="00F2379F"/>
    <w:rsid w:val="00F23815"/>
    <w:rsid w:val="00F272A6"/>
    <w:rsid w:val="00F91BDD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B6BE27"/>
  <w15:chartTrackingRefBased/>
  <w15:docId w15:val="{55DF5676-D0B7-45D9-995D-5EF155C3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5C2"/>
    <w:pPr>
      <w:spacing w:after="40"/>
    </w:pPr>
    <w:rPr>
      <w:rFonts w:ascii="Corisande Light" w:hAnsi="Corisande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3C8"/>
  </w:style>
  <w:style w:type="paragraph" w:styleId="Footer">
    <w:name w:val="footer"/>
    <w:basedOn w:val="Normal"/>
    <w:link w:val="FooterChar"/>
    <w:uiPriority w:val="99"/>
    <w:unhideWhenUsed/>
    <w:rsid w:val="00052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3C8"/>
  </w:style>
  <w:style w:type="table" w:styleId="TableGrid">
    <w:name w:val="Table Grid"/>
    <w:basedOn w:val="TableNormal"/>
    <w:uiPriority w:val="39"/>
    <w:rsid w:val="0054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771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54F3F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54F3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E4A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2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A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A7C"/>
    <w:rPr>
      <w:rFonts w:ascii="Corisande Light" w:hAnsi="Corisande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A7C"/>
    <w:rPr>
      <w:rFonts w:ascii="Corisande Light" w:hAnsi="Corisande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A7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F184E"/>
    <w:pPr>
      <w:spacing w:after="0" w:line="240" w:lineRule="auto"/>
    </w:pPr>
    <w:rPr>
      <w:rFonts w:ascii="Corisande Light" w:hAnsi="Corisande Light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ministry.org.au/resource-doc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feministry.org.au/resource-docs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safeministry.org.au/safe-ministry-check-inform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feministry.org.au/faithfulness-in-service-code-of-conduc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SMR_Report%20to%20parish%20counci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3850D065344613A503B0BDB869E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7B4DF-EDCC-4CFB-A127-2FDE310B0D11}"/>
      </w:docPartPr>
      <w:docPartBody>
        <w:p w:rsidR="0054385C" w:rsidRDefault="0054385C" w:rsidP="0054385C">
          <w:pPr>
            <w:pStyle w:val="023850D065344613A503B0BDB869E9191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19318FB60340B998C3D2B554BF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207D2-1A28-410D-900C-6F82E983998D}"/>
      </w:docPartPr>
      <w:docPartBody>
        <w:p w:rsidR="0054385C" w:rsidRDefault="0054385C" w:rsidP="0054385C">
          <w:pPr>
            <w:pStyle w:val="7419318FB60340B998C3D2B554BF2102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D984F6EF67647EC831D781C9FA48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4D12E-1A8C-4088-843F-87B788320EEA}"/>
      </w:docPartPr>
      <w:docPartBody>
        <w:p w:rsidR="0054385C" w:rsidRDefault="0054385C" w:rsidP="0054385C">
          <w:pPr>
            <w:pStyle w:val="AD984F6EF67647EC831D781C9FA48E3811"/>
          </w:pPr>
          <w:r>
            <w:rPr>
              <w:rFonts w:ascii="Calibri" w:hAnsi="Calibri"/>
              <w:sz w:val="22"/>
            </w:rPr>
            <w:t xml:space="preserve"> </w:t>
          </w:r>
        </w:p>
      </w:docPartBody>
    </w:docPart>
    <w:docPart>
      <w:docPartPr>
        <w:name w:val="8A40F2BED4604405A6A0223A3A053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56E6D-281C-4BF1-B14F-7AD7264A33C9}"/>
      </w:docPartPr>
      <w:docPartBody>
        <w:p w:rsidR="0054385C" w:rsidRDefault="0054385C" w:rsidP="0054385C">
          <w:pPr>
            <w:pStyle w:val="8A40F2BED4604405A6A0223A3A053C7111"/>
          </w:pPr>
          <w:r>
            <w:rPr>
              <w:rStyle w:val="PlaceholderText"/>
              <w:rFonts w:ascii="Calibri" w:hAnsi="Calibri"/>
              <w:sz w:val="22"/>
            </w:rPr>
            <w:t xml:space="preserve"> </w:t>
          </w:r>
        </w:p>
      </w:docPartBody>
    </w:docPart>
    <w:docPart>
      <w:docPartPr>
        <w:name w:val="BD9F63AA7E2548C8B2627736B15E3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822BC-082C-4AAC-B6B0-E7B6027CAEC8}"/>
      </w:docPartPr>
      <w:docPartBody>
        <w:p w:rsidR="0054385C" w:rsidRDefault="0054385C" w:rsidP="0054385C">
          <w:pPr>
            <w:pStyle w:val="BD9F63AA7E2548C8B2627736B15E37F311"/>
          </w:pPr>
          <w:r>
            <w:rPr>
              <w:rFonts w:ascii="Calibri" w:hAnsi="Calibri"/>
              <w:sz w:val="22"/>
            </w:rPr>
            <w:t xml:space="preserve"> </w:t>
          </w:r>
        </w:p>
      </w:docPartBody>
    </w:docPart>
    <w:docPart>
      <w:docPartPr>
        <w:name w:val="96467A70B8454A02B287582603B22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EBA10-4BE9-4706-BAD1-9A414E3DA3E2}"/>
      </w:docPartPr>
      <w:docPartBody>
        <w:p w:rsidR="0054385C" w:rsidRDefault="0054385C" w:rsidP="0054385C">
          <w:pPr>
            <w:pStyle w:val="96467A70B8454A02B287582603B2235F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6834F0701543649218D6203A36D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CE3A0-3E67-4BC9-8B8B-4E1DDE5A7C0D}"/>
      </w:docPartPr>
      <w:docPartBody>
        <w:p w:rsidR="0054385C" w:rsidRDefault="0054385C" w:rsidP="0054385C">
          <w:pPr>
            <w:pStyle w:val="EE6834F0701543649218D6203A36D369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20934E26164BF2B0FFCA6FCB1D4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CEC1A-395E-4D2C-ACA9-D3168FC06B04}"/>
      </w:docPartPr>
      <w:docPartBody>
        <w:p w:rsidR="0054385C" w:rsidRDefault="0054385C" w:rsidP="0054385C">
          <w:pPr>
            <w:pStyle w:val="3920934E26164BF2B0FFCA6FCB1D475C10"/>
          </w:pPr>
          <w:r w:rsidRPr="00FD6CAD">
            <w:rPr>
              <w:rStyle w:val="PlaceholderText"/>
              <w:sz w:val="22"/>
            </w:rPr>
            <w:t xml:space="preserve"> </w:t>
          </w:r>
        </w:p>
      </w:docPartBody>
    </w:docPart>
    <w:docPart>
      <w:docPartPr>
        <w:name w:val="D674DEAD0A6D43D180EA72B48F5A4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FC27C-5763-4309-B8A9-9E41E4260466}"/>
      </w:docPartPr>
      <w:docPartBody>
        <w:p w:rsidR="0054385C" w:rsidRDefault="0054385C" w:rsidP="0054385C">
          <w:pPr>
            <w:pStyle w:val="D674DEAD0A6D43D180EA72B48F5A4BF2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46DB431D0044148B1E10168A876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C6490-E9E5-471B-9DCD-A39623B6F8E0}"/>
      </w:docPartPr>
      <w:docPartBody>
        <w:p w:rsidR="0054385C" w:rsidRDefault="0054385C" w:rsidP="0054385C">
          <w:pPr>
            <w:pStyle w:val="146DB431D0044148B1E10168A87624DA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815D3F800204A10A22546CCE80E0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E478B-BABA-4E20-9BDB-ADDE855592D7}"/>
      </w:docPartPr>
      <w:docPartBody>
        <w:p w:rsidR="0054385C" w:rsidRDefault="0054385C" w:rsidP="0054385C">
          <w:pPr>
            <w:pStyle w:val="8815D3F800204A10A22546CCE80E0BA3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2672FCF45844A7490FF20388E456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31BE7-BCA9-45F4-B3EF-E4375B717646}"/>
      </w:docPartPr>
      <w:docPartBody>
        <w:p w:rsidR="0054385C" w:rsidRDefault="0054385C" w:rsidP="0054385C">
          <w:pPr>
            <w:pStyle w:val="C2672FCF45844A7490FF20388E4567C8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86E22412D34EC5A16D90CE8EA39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2010E-8BAE-4BDE-8765-2105B893E98A}"/>
      </w:docPartPr>
      <w:docPartBody>
        <w:p w:rsidR="0054385C" w:rsidRDefault="0054385C" w:rsidP="0054385C">
          <w:pPr>
            <w:pStyle w:val="F086E22412D34EC5A16D90CE8EA398B5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2B9DF52BB20488D9FD0A6A500CEF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CF044-3605-4CA4-A53B-D7E14C426CC6}"/>
      </w:docPartPr>
      <w:docPartBody>
        <w:p w:rsidR="0054385C" w:rsidRDefault="0054385C" w:rsidP="0054385C">
          <w:pPr>
            <w:pStyle w:val="F2B9DF52BB20488D9FD0A6A500CEFB5A9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202F57AFA61C448A824E7FC5E91AC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59872-99AD-4B00-ADD9-F14954BBF261}"/>
      </w:docPartPr>
      <w:docPartBody>
        <w:p w:rsidR="0054385C" w:rsidRDefault="0054385C" w:rsidP="0054385C">
          <w:pPr>
            <w:pStyle w:val="202F57AFA61C448A824E7FC5E91ACA3D9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2146EF670BBB4DF194E2F00FB0351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F67E0-A807-454F-A613-E3269D4D77C6}"/>
      </w:docPartPr>
      <w:docPartBody>
        <w:p w:rsidR="0054385C" w:rsidRDefault="0054385C" w:rsidP="0054385C">
          <w:pPr>
            <w:pStyle w:val="2146EF670BBB4DF194E2F00FB0351050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3D46E0F47544E0CBBF16D27EEE8A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F3BFB-B799-4EEE-927D-4876B1BD6E48}"/>
      </w:docPartPr>
      <w:docPartBody>
        <w:p w:rsidR="0054385C" w:rsidRDefault="0054385C" w:rsidP="0054385C">
          <w:pPr>
            <w:pStyle w:val="F3D46E0F47544E0CBBF16D27EEE8A5069"/>
          </w:pPr>
          <w:r w:rsidRPr="00FD6CAD">
            <w:rPr>
              <w:rStyle w:val="PlaceholderText"/>
              <w:sz w:val="22"/>
            </w:rPr>
            <w:t xml:space="preserve"> </w:t>
          </w:r>
        </w:p>
      </w:docPartBody>
    </w:docPart>
    <w:docPart>
      <w:docPartPr>
        <w:name w:val="ABAE53C47D274AE1A3078CAB5EDE5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33CBB-83D8-493F-9963-452A06DE08AF}"/>
      </w:docPartPr>
      <w:docPartBody>
        <w:p w:rsidR="0054385C" w:rsidRDefault="0054385C" w:rsidP="0054385C">
          <w:pPr>
            <w:pStyle w:val="ABAE53C47D274AE1A3078CAB5EDE5864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8F8F3DB14A47A6960BAC456E5C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B0A76-AEDF-4078-98EE-EFE1159A95FB}"/>
      </w:docPartPr>
      <w:docPartBody>
        <w:p w:rsidR="0054385C" w:rsidRDefault="0054385C" w:rsidP="0054385C">
          <w:pPr>
            <w:pStyle w:val="DC8F8F3DB14A47A6960BAC456E5CD408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5BDC66B3D84F37AD1A21406BBC7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1F92-CBE8-4D29-8B6F-DE86BDD1CE50}"/>
      </w:docPartPr>
      <w:docPartBody>
        <w:p w:rsidR="0054385C" w:rsidRDefault="0054385C" w:rsidP="0054385C">
          <w:pPr>
            <w:pStyle w:val="5B5BDC66B3D84F37AD1A21406BBC7E15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721AFA3C0FC49448AAAB77BD2E59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6A927-9E96-4DCE-9B89-E2D01B95E60E}"/>
      </w:docPartPr>
      <w:docPartBody>
        <w:p w:rsidR="0054385C" w:rsidRDefault="0054385C" w:rsidP="0054385C">
          <w:pPr>
            <w:pStyle w:val="2721AFA3C0FC49448AAAB77BD2E59479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3B860B116384C86BECC093A17CD0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5433F-BDDD-4680-A0B8-E836776A1136}"/>
      </w:docPartPr>
      <w:docPartBody>
        <w:p w:rsidR="0054385C" w:rsidRDefault="0054385C" w:rsidP="0054385C">
          <w:pPr>
            <w:pStyle w:val="23B860B116384C86BECC093A17CD01CC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A2023A6CA849B3A3C2BDBBFB4F3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03AB6-77B4-49D5-B6AA-B9074F1B9D79}"/>
      </w:docPartPr>
      <w:docPartBody>
        <w:p w:rsidR="0054385C" w:rsidRDefault="0054385C" w:rsidP="0054385C">
          <w:pPr>
            <w:pStyle w:val="8EA2023A6CA849B3A3C2BDBBFB4F3AA39"/>
          </w:pPr>
          <w:r w:rsidRPr="00FD6CAD">
            <w:rPr>
              <w:rStyle w:val="PlaceholderText"/>
              <w:sz w:val="22"/>
            </w:rPr>
            <w:t xml:space="preserve"> </w:t>
          </w:r>
        </w:p>
      </w:docPartBody>
    </w:docPart>
    <w:docPart>
      <w:docPartPr>
        <w:name w:val="75898F8D5D10426A8E6FED233AE89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6D2C4-D030-4A30-AB71-A516BEB0C195}"/>
      </w:docPartPr>
      <w:docPartBody>
        <w:p w:rsidR="0054385C" w:rsidRDefault="0054385C" w:rsidP="0054385C">
          <w:pPr>
            <w:pStyle w:val="75898F8D5D10426A8E6FED233AE89D8B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6548CBA59034ECD8B2B70811292E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ABBE4-D7A3-4D41-BF4F-52EEDFE4B30F}"/>
      </w:docPartPr>
      <w:docPartBody>
        <w:p w:rsidR="0054385C" w:rsidRDefault="0054385C" w:rsidP="0054385C">
          <w:pPr>
            <w:pStyle w:val="56548CBA59034ECD8B2B70811292E547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7140A862AC4272BD5D5FB25C104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57229-0F50-4F48-8608-7D450589CDDE}"/>
      </w:docPartPr>
      <w:docPartBody>
        <w:p w:rsidR="0054385C" w:rsidRDefault="0054385C" w:rsidP="0054385C">
          <w:pPr>
            <w:pStyle w:val="307140A862AC4272BD5D5FB25C104DEC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21C369EE48A4A27B92D51D451CC0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10617-9732-47B6-92ED-71E9D952F90F}"/>
      </w:docPartPr>
      <w:docPartBody>
        <w:p w:rsidR="0054385C" w:rsidRDefault="0054385C" w:rsidP="0054385C">
          <w:pPr>
            <w:pStyle w:val="521C369EE48A4A27B92D51D451CC0B40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402D445830540A1998913F9DA1DD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0F582-A2A2-412F-B301-D897CC63EF30}"/>
      </w:docPartPr>
      <w:docPartBody>
        <w:p w:rsidR="0054385C" w:rsidRDefault="0054385C" w:rsidP="0054385C">
          <w:pPr>
            <w:pStyle w:val="F402D445830540A1998913F9DA1DD3D6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C639807EA3C4AB480695B45AD6B3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B69F-7682-4C2F-ADCA-C4E74E0CD25E}"/>
      </w:docPartPr>
      <w:docPartBody>
        <w:p w:rsidR="0054385C" w:rsidRDefault="0054385C" w:rsidP="0054385C">
          <w:pPr>
            <w:pStyle w:val="FC639807EA3C4AB480695B45AD6B3E119"/>
          </w:pPr>
          <w:r w:rsidRPr="00FD6CAD">
            <w:rPr>
              <w:rStyle w:val="PlaceholderText"/>
              <w:sz w:val="22"/>
            </w:rPr>
            <w:t xml:space="preserve"> </w:t>
          </w:r>
        </w:p>
      </w:docPartBody>
    </w:docPart>
    <w:docPart>
      <w:docPartPr>
        <w:name w:val="D321DD300D554B53A7A84C8B2E70C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77EF0-1C3B-4425-97A2-02D0B1838C49}"/>
      </w:docPartPr>
      <w:docPartBody>
        <w:p w:rsidR="0054385C" w:rsidRDefault="0054385C" w:rsidP="0054385C">
          <w:pPr>
            <w:pStyle w:val="D321DD300D554B53A7A84C8B2E70C370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F903DEF70A4946986228251E2BC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8DF5F-7440-4DB6-8873-ED5B11BEBBDE}"/>
      </w:docPartPr>
      <w:docPartBody>
        <w:p w:rsidR="0054385C" w:rsidRDefault="0054385C" w:rsidP="0054385C">
          <w:pPr>
            <w:pStyle w:val="62F903DEF70A4946986228251E2BC3A7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781D74B0FFD459EA17DEF4DB31CA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5D35F-87E0-495A-BF15-036F6D504EE0}"/>
      </w:docPartPr>
      <w:docPartBody>
        <w:p w:rsidR="0054385C" w:rsidRDefault="0054385C" w:rsidP="0054385C">
          <w:pPr>
            <w:pStyle w:val="C781D74B0FFD459EA17DEF4DB31CA794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7975BEA12C44C2392F02AD7A46C7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DF082-1214-49E7-BE8F-68EDD70165B4}"/>
      </w:docPartPr>
      <w:docPartBody>
        <w:p w:rsidR="0054385C" w:rsidRDefault="0054385C" w:rsidP="0054385C">
          <w:pPr>
            <w:pStyle w:val="D7975BEA12C44C2392F02AD7A46C7A0B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B34A670E3F4641A6CF4DC29B4D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04326-A5B4-4A56-A6E7-E6D24BA1C9E0}"/>
      </w:docPartPr>
      <w:docPartBody>
        <w:p w:rsidR="0054385C" w:rsidRDefault="0054385C" w:rsidP="0054385C">
          <w:pPr>
            <w:pStyle w:val="15B34A670E3F4641A6CF4DC29B4DAC5A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DB647D63074EAA8C8107963353E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96ED2-E40B-450F-99AB-5AEFF6D740C9}"/>
      </w:docPartPr>
      <w:docPartBody>
        <w:p w:rsidR="00274769" w:rsidRDefault="0054385C" w:rsidP="0054385C">
          <w:pPr>
            <w:pStyle w:val="25DB647D63074EAA8C8107963353ED2A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5E1D5A79C74445CF828A46FDABEDA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9E75-B2CC-4D95-AF2A-98FBEBF6ABAA}"/>
      </w:docPartPr>
      <w:docPartBody>
        <w:p w:rsidR="00274769" w:rsidRDefault="0054385C" w:rsidP="0054385C">
          <w:pPr>
            <w:pStyle w:val="5E1D5A79C74445CF828A46FDABEDA946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0590EE1662FB446E82BECB205D45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9E9CB-7B8F-4307-B9FC-520D8110440F}"/>
      </w:docPartPr>
      <w:docPartBody>
        <w:p w:rsidR="00274769" w:rsidRDefault="0054385C" w:rsidP="0054385C">
          <w:pPr>
            <w:pStyle w:val="0590EE1662FB446E82BECB205D45427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4997BF0316A45798710CCFF51383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4B18-841A-441C-8AAE-61C86D9E3D22}"/>
      </w:docPartPr>
      <w:docPartBody>
        <w:p w:rsidR="00274769" w:rsidRDefault="0054385C" w:rsidP="0054385C">
          <w:pPr>
            <w:pStyle w:val="C4997BF0316A45798710CCFF5138323F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CB34839F3D87473FBCE7B7A8F10F3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FD454-04B5-44BB-A29D-6A14AB6E19A7}"/>
      </w:docPartPr>
      <w:docPartBody>
        <w:p w:rsidR="00274769" w:rsidRDefault="0054385C" w:rsidP="0054385C">
          <w:pPr>
            <w:pStyle w:val="CB34839F3D87473FBCE7B7A8F10F3103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FD066221324D4E02A7C0823BB1E94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AF200-960C-4C13-86E2-888ABD451E18}"/>
      </w:docPartPr>
      <w:docPartBody>
        <w:p w:rsidR="00274769" w:rsidRDefault="0054385C" w:rsidP="0054385C">
          <w:pPr>
            <w:pStyle w:val="FD066221324D4E02A7C0823BB1E9452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3C48BC4C83F45AE8A9FF4D68841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8E16B-8A00-4674-AA58-D5CE40C12F21}"/>
      </w:docPartPr>
      <w:docPartBody>
        <w:p w:rsidR="00274769" w:rsidRDefault="0054385C" w:rsidP="0054385C">
          <w:pPr>
            <w:pStyle w:val="D3C48BC4C83F45AE8A9FF4D68841877F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40B53A73BC0B40A3AEBC9FA196C22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2400A-4EA5-4885-A0D6-9BDFBFC458F9}"/>
      </w:docPartPr>
      <w:docPartBody>
        <w:p w:rsidR="00274769" w:rsidRDefault="0054385C" w:rsidP="0054385C">
          <w:pPr>
            <w:pStyle w:val="40B53A73BC0B40A3AEBC9FA196C22689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B050CA7324F44B5BAA46D4213BCD8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3DC39-1EA5-4828-9448-A91CF1CD2953}"/>
      </w:docPartPr>
      <w:docPartBody>
        <w:p w:rsidR="00274769" w:rsidRDefault="0054385C" w:rsidP="0054385C">
          <w:pPr>
            <w:pStyle w:val="B050CA7324F44B5BAA46D4213BCD8BB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122BC2B73D4295965E99A1EAA17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BB243-FA02-4B62-A9C7-4534D2B5C8C3}"/>
      </w:docPartPr>
      <w:docPartBody>
        <w:p w:rsidR="00274769" w:rsidRDefault="0054385C" w:rsidP="0054385C">
          <w:pPr>
            <w:pStyle w:val="3F122BC2B73D4295965E99A1EAA17063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8023CA97D685496ABF30EA5313F33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A2A80-B867-4FF5-B089-4A7C0B150D62}"/>
      </w:docPartPr>
      <w:docPartBody>
        <w:p w:rsidR="00274769" w:rsidRDefault="0054385C" w:rsidP="0054385C">
          <w:pPr>
            <w:pStyle w:val="8023CA97D685496ABF30EA5313F33FAB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1A99F35AFAE44F15918B855241B0C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8FD63-E88F-4B8D-920F-412519A9D073}"/>
      </w:docPartPr>
      <w:docPartBody>
        <w:p w:rsidR="00274769" w:rsidRDefault="0054385C" w:rsidP="0054385C">
          <w:pPr>
            <w:pStyle w:val="1A99F35AFAE44F15918B855241B0C7E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FED86D766E84612968AF12B38709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ABE33-45F3-4469-865D-195970EDA712}"/>
      </w:docPartPr>
      <w:docPartBody>
        <w:p w:rsidR="00274769" w:rsidRDefault="0054385C" w:rsidP="0054385C">
          <w:pPr>
            <w:pStyle w:val="AFED86D766E84612968AF12B38709BA2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CC529FAEF5B94FB7808542A78B67B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E8C7F-7E1C-496F-ADD1-5E9EEA37DC76}"/>
      </w:docPartPr>
      <w:docPartBody>
        <w:p w:rsidR="00274769" w:rsidRDefault="0054385C" w:rsidP="0054385C">
          <w:pPr>
            <w:pStyle w:val="CC529FAEF5B94FB7808542A78B67B842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B71C09CCC4F646ECB104B667C4290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79713-1386-4B7D-BBA2-01E4941C4B00}"/>
      </w:docPartPr>
      <w:docPartBody>
        <w:p w:rsidR="00274769" w:rsidRDefault="0054385C" w:rsidP="0054385C">
          <w:pPr>
            <w:pStyle w:val="B71C09CCC4F646ECB104B667C429016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7ABBBA350F441D815D7DC10DE75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108AA-D19D-4254-8B80-F7C129D2E62F}"/>
      </w:docPartPr>
      <w:docPartBody>
        <w:p w:rsidR="00274769" w:rsidRDefault="0054385C" w:rsidP="0054385C">
          <w:pPr>
            <w:pStyle w:val="C57ABBBA350F441D815D7DC10DE75A0B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689A871FC5394E479DA1F0BA76868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52149-95B8-4288-B44A-EDBE7A9708D2}"/>
      </w:docPartPr>
      <w:docPartBody>
        <w:p w:rsidR="00274769" w:rsidRDefault="0054385C" w:rsidP="0054385C">
          <w:pPr>
            <w:pStyle w:val="689A871FC5394E479DA1F0BA76868275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18197C107E4D4B1EA077818DCFCC5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5C31E-00E3-4E83-9209-5F74F2F500D0}"/>
      </w:docPartPr>
      <w:docPartBody>
        <w:p w:rsidR="00274769" w:rsidRDefault="0054385C" w:rsidP="0054385C">
          <w:pPr>
            <w:pStyle w:val="18197C107E4D4B1EA077818DCFCC5A2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6B6AC16EE8C4504B141D72E25D03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43FC9-0AA9-4E25-80CD-B2F6ECAC1E3B}"/>
      </w:docPartPr>
      <w:docPartBody>
        <w:p w:rsidR="00274769" w:rsidRDefault="0054385C" w:rsidP="0054385C">
          <w:pPr>
            <w:pStyle w:val="66B6AC16EE8C4504B141D72E25D03247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E7D5F06055D148738BF486C92FA06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2E166-D57C-4950-9EBB-170161F2F6BC}"/>
      </w:docPartPr>
      <w:docPartBody>
        <w:p w:rsidR="00274769" w:rsidRDefault="0054385C" w:rsidP="0054385C">
          <w:pPr>
            <w:pStyle w:val="E7D5F06055D148738BF486C92FA06582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3034C95FF8FC47E89BF9D2C698BB7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D7A83-151E-4966-987E-EB383E947423}"/>
      </w:docPartPr>
      <w:docPartBody>
        <w:p w:rsidR="00274769" w:rsidRDefault="0054385C" w:rsidP="0054385C">
          <w:pPr>
            <w:pStyle w:val="3034C95FF8FC47E89BF9D2C698BB748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5A1889774A7458388504EEDB2369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4D58E-6D2F-4FA8-87B0-85CF595BAD2E}"/>
      </w:docPartPr>
      <w:docPartBody>
        <w:p w:rsidR="00274769" w:rsidRDefault="0054385C" w:rsidP="0054385C">
          <w:pPr>
            <w:pStyle w:val="95A1889774A7458388504EEDB2369988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6C51BC888A504D518DC54C2F1B4F2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9AF5-E9D7-43EF-A1B5-C673035CCEF1}"/>
      </w:docPartPr>
      <w:docPartBody>
        <w:p w:rsidR="00274769" w:rsidRDefault="0054385C" w:rsidP="0054385C">
          <w:pPr>
            <w:pStyle w:val="6C51BC888A504D518DC54C2F1B4F2F5A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9FBEBD732D0F44C8859E8E9569A2E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FAEB6-AA17-4EEB-8A9D-7D6C996F88F9}"/>
      </w:docPartPr>
      <w:docPartBody>
        <w:p w:rsidR="00274769" w:rsidRDefault="0054385C" w:rsidP="0054385C">
          <w:pPr>
            <w:pStyle w:val="9FBEBD732D0F44C8859E8E9569A2EAB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2A7955420FB41F88C071821E9121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C0892-FBEB-4724-BC09-70AEC0BD04F7}"/>
      </w:docPartPr>
      <w:docPartBody>
        <w:p w:rsidR="00274769" w:rsidRDefault="0054385C" w:rsidP="0054385C">
          <w:pPr>
            <w:pStyle w:val="32A7955420FB41F88C071821E91218D9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C5C4CE5C5BA040EAB2EDF0A6D6E7B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B0683-8899-41B7-9801-DE875862CCFB}"/>
      </w:docPartPr>
      <w:docPartBody>
        <w:p w:rsidR="00274769" w:rsidRDefault="0054385C" w:rsidP="0054385C">
          <w:pPr>
            <w:pStyle w:val="C5C4CE5C5BA040EAB2EDF0A6D6E7B95B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7E064000B86E49778A03703192CDE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5FF4C-4BB2-45DC-84EA-1E7AA0C2B852}"/>
      </w:docPartPr>
      <w:docPartBody>
        <w:p w:rsidR="00274769" w:rsidRDefault="0054385C" w:rsidP="0054385C">
          <w:pPr>
            <w:pStyle w:val="7E064000B86E49778A03703192CDE33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FB83F005FAE4DC99282AAE6D8B4B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715DA-427F-412E-8D02-02B4360DC3F6}"/>
      </w:docPartPr>
      <w:docPartBody>
        <w:p w:rsidR="00274769" w:rsidRDefault="0054385C" w:rsidP="0054385C">
          <w:pPr>
            <w:pStyle w:val="8FB83F005FAE4DC99282AAE6D8B4BB9A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0CA4FACBC9264EACB57518A510F62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CF1CA-B707-42B3-B2D4-785D59641F5D}"/>
      </w:docPartPr>
      <w:docPartBody>
        <w:p w:rsidR="00274769" w:rsidRDefault="0054385C" w:rsidP="0054385C">
          <w:pPr>
            <w:pStyle w:val="0CA4FACBC9264EACB57518A510F620D9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C9B1F821085E4D5AB560A2C6B9A20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6B05C-162D-4227-9C92-2E6F80D582B9}"/>
      </w:docPartPr>
      <w:docPartBody>
        <w:p w:rsidR="00274769" w:rsidRDefault="0054385C" w:rsidP="0054385C">
          <w:pPr>
            <w:pStyle w:val="C9B1F821085E4D5AB560A2C6B9A2039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949164A16C540A5A2D0E4DB03638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6EE04-48F3-4522-8B30-F3A177BAA0C7}"/>
      </w:docPartPr>
      <w:docPartBody>
        <w:p w:rsidR="00274769" w:rsidRDefault="0054385C" w:rsidP="0054385C">
          <w:pPr>
            <w:pStyle w:val="6949164A16C540A5A2D0E4DB0363842B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32DBFCDEDD5047989A68FD79769E2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EAEE-9667-43F0-8329-14CBA43990AA}"/>
      </w:docPartPr>
      <w:docPartBody>
        <w:p w:rsidR="00274769" w:rsidRDefault="0054385C" w:rsidP="0054385C">
          <w:pPr>
            <w:pStyle w:val="32DBFCDEDD5047989A68FD79769E2E8C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2BB33FD3036E45D9BEE3A7D40DDAA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2BFE7-63E2-4835-9B30-216B89EE7D1C}"/>
      </w:docPartPr>
      <w:docPartBody>
        <w:p w:rsidR="00274769" w:rsidRDefault="0054385C" w:rsidP="0054385C">
          <w:pPr>
            <w:pStyle w:val="2BB33FD3036E45D9BEE3A7D40DDAAFC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033C146C0434DC783A16702CD00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21C5C-C6A8-4D95-9EE1-9541A2A50493}"/>
      </w:docPartPr>
      <w:docPartBody>
        <w:p w:rsidR="00274769" w:rsidRDefault="0054385C" w:rsidP="0054385C">
          <w:pPr>
            <w:pStyle w:val="7033C146C0434DC783A16702CD00A554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9FE6E8BBAB084D5B9E3DC97FB9450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E82F-40C0-4AE5-9A9F-74140AA1AC27}"/>
      </w:docPartPr>
      <w:docPartBody>
        <w:p w:rsidR="00274769" w:rsidRDefault="0054385C" w:rsidP="0054385C">
          <w:pPr>
            <w:pStyle w:val="9FE6E8BBAB084D5B9E3DC97FB9450774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FD4B7318ED4A4E24ABA682CB3381A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A435A-A507-4966-BB06-EA9118BBD7F0}"/>
      </w:docPartPr>
      <w:docPartBody>
        <w:p w:rsidR="00274769" w:rsidRDefault="0054385C" w:rsidP="0054385C">
          <w:pPr>
            <w:pStyle w:val="FD4B7318ED4A4E24ABA682CB3381A96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826D0BF538042D9A7D4846F26746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2C0A0-986F-4BC7-AA64-96FBB0596F9F}"/>
      </w:docPartPr>
      <w:docPartBody>
        <w:p w:rsidR="00274769" w:rsidRDefault="0054385C" w:rsidP="0054385C">
          <w:pPr>
            <w:pStyle w:val="0826D0BF538042D9A7D4846F267461D8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FD0A255C6F05426994550D9226B85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404F-FE5D-4EFD-BCE7-55605346E46A}"/>
      </w:docPartPr>
      <w:docPartBody>
        <w:p w:rsidR="00274769" w:rsidRDefault="0054385C" w:rsidP="0054385C">
          <w:pPr>
            <w:pStyle w:val="FD0A255C6F05426994550D9226B85B48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9EF51965FFDF4AE293235DFB0391C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4BA68-1215-42A5-BC7C-850AC1F07227}"/>
      </w:docPartPr>
      <w:docPartBody>
        <w:p w:rsidR="00274769" w:rsidRDefault="0054385C" w:rsidP="0054385C">
          <w:pPr>
            <w:pStyle w:val="9EF51965FFDF4AE293235DFB0391C66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1A2D55440F4DC49F7D16204335B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31273-1158-4E3D-A0F6-BFAC6435996A}"/>
      </w:docPartPr>
      <w:docPartBody>
        <w:p w:rsidR="00274769" w:rsidRDefault="0054385C" w:rsidP="0054385C">
          <w:pPr>
            <w:pStyle w:val="AC1A2D55440F4DC49F7D16204335BC97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0FF2B914F53B47C79B40AAC270892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0823E-51EF-456B-AD12-56D4391540E2}"/>
      </w:docPartPr>
      <w:docPartBody>
        <w:p w:rsidR="00274769" w:rsidRDefault="0054385C" w:rsidP="0054385C">
          <w:pPr>
            <w:pStyle w:val="0FF2B914F53B47C79B40AAC2708920C7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FCEAC32509374EC59711F2A2BB589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C7602-4BB7-4272-B707-C0EBF6BB0A0F}"/>
      </w:docPartPr>
      <w:docPartBody>
        <w:p w:rsidR="00274769" w:rsidRDefault="0054385C" w:rsidP="0054385C">
          <w:pPr>
            <w:pStyle w:val="FCEAC32509374EC59711F2A2BB58993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E534601D5E4FFCAB12141916BCF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9F297-429A-4821-A574-4861F267D002}"/>
      </w:docPartPr>
      <w:docPartBody>
        <w:p w:rsidR="00274769" w:rsidRDefault="0054385C" w:rsidP="0054385C">
          <w:pPr>
            <w:pStyle w:val="CAE534601D5E4FFCAB12141916BCF147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8557608C9A804C20B9407A95319AF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08BE4-8438-45A6-9F47-FCF4593EA5CB}"/>
      </w:docPartPr>
      <w:docPartBody>
        <w:p w:rsidR="00274769" w:rsidRDefault="0054385C" w:rsidP="0054385C">
          <w:pPr>
            <w:pStyle w:val="8557608C9A804C20B9407A95319AF421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1451F75731F84EF5B57D55C19347A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F8688-A80D-40A0-A670-5DF653FBDC99}"/>
      </w:docPartPr>
      <w:docPartBody>
        <w:p w:rsidR="00274769" w:rsidRDefault="0054385C" w:rsidP="0054385C">
          <w:pPr>
            <w:pStyle w:val="1451F75731F84EF5B57D55C19347AEC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B403B305394FEBAF1CB3A359A53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9A91A-EEA1-40D3-9F79-F2E6A0B4EFBC}"/>
      </w:docPartPr>
      <w:docPartBody>
        <w:p w:rsidR="00274769" w:rsidRDefault="0054385C" w:rsidP="0054385C">
          <w:pPr>
            <w:pStyle w:val="BDB403B305394FEBAF1CB3A359A537D1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B6AF329FBD5E472EB6DC76D9EE454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8057D-FE18-4143-994E-D33E32B6E736}"/>
      </w:docPartPr>
      <w:docPartBody>
        <w:p w:rsidR="00274769" w:rsidRDefault="0054385C" w:rsidP="0054385C">
          <w:pPr>
            <w:pStyle w:val="B6AF329FBD5E472EB6DC76D9EE454B57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D1F089C04B6243C2A4FDB8F0B5132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FB092-6AE6-43A2-956C-03A073E2E01B}"/>
      </w:docPartPr>
      <w:docPartBody>
        <w:p w:rsidR="00274769" w:rsidRDefault="0054385C" w:rsidP="0054385C">
          <w:pPr>
            <w:pStyle w:val="D1F089C04B6243C2A4FDB8F0B5132B2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D74E05015E4F4B8FA717C0C30A5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71574-61E7-4DBF-80C3-D5214EBBBDDA}"/>
      </w:docPartPr>
      <w:docPartBody>
        <w:p w:rsidR="00274769" w:rsidRDefault="0054385C" w:rsidP="0054385C">
          <w:pPr>
            <w:pStyle w:val="E9D74E05015E4F4B8FA717C0C30A5661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37D1AADE765943A3A425098C368E6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0D77-5637-4E8D-8982-32935125EF6C}"/>
      </w:docPartPr>
      <w:docPartBody>
        <w:p w:rsidR="00274769" w:rsidRDefault="0054385C" w:rsidP="0054385C">
          <w:pPr>
            <w:pStyle w:val="37D1AADE765943A3A425098C368E697A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36908C1DF730433FB7199396317A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2CE3C-C68A-48C2-A1E1-D5663CED5FEE}"/>
      </w:docPartPr>
      <w:docPartBody>
        <w:p w:rsidR="00274769" w:rsidRDefault="0054385C" w:rsidP="0054385C">
          <w:pPr>
            <w:pStyle w:val="36908C1DF730433FB7199396317A7A9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82ABA3CB4147CDB7D9663FA0712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1881B-B192-4AC6-8533-87484DC824EE}"/>
      </w:docPartPr>
      <w:docPartBody>
        <w:p w:rsidR="00274769" w:rsidRDefault="0054385C" w:rsidP="0054385C">
          <w:pPr>
            <w:pStyle w:val="1082ABA3CB4147CDB7D9663FA071246A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DE85238F5DB545A69BE1F5DB864FE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5F344-E10C-46C1-AC4B-26111C41E5BA}"/>
      </w:docPartPr>
      <w:docPartBody>
        <w:p w:rsidR="00274769" w:rsidRDefault="0054385C" w:rsidP="0054385C">
          <w:pPr>
            <w:pStyle w:val="DE85238F5DB545A69BE1F5DB864FEA02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2A99B3D139E44B7791486B9E02574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69106-77EF-4D9D-9392-23C02A20741E}"/>
      </w:docPartPr>
      <w:docPartBody>
        <w:p w:rsidR="00274769" w:rsidRDefault="0054385C" w:rsidP="0054385C">
          <w:pPr>
            <w:pStyle w:val="2A99B3D139E44B7791486B9E02574DF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0945BE2F7BE471CA7A5D781704FC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FA743-FC22-4487-9218-4E26C75A0156}"/>
      </w:docPartPr>
      <w:docPartBody>
        <w:p w:rsidR="00274769" w:rsidRDefault="0054385C" w:rsidP="0054385C">
          <w:pPr>
            <w:pStyle w:val="B0945BE2F7BE471CA7A5D781704FCA17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BD20CB644B7B4D7DBC1E747D22BF4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D33-8EAE-4DCD-B78D-EB937B83C284}"/>
      </w:docPartPr>
      <w:docPartBody>
        <w:p w:rsidR="00274769" w:rsidRDefault="0054385C" w:rsidP="0054385C">
          <w:pPr>
            <w:pStyle w:val="BD20CB644B7B4D7DBC1E747D22BF44BD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203CEF8E3BD147D1BC9F016D278CB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07A8B-E25B-4CBF-BA0B-5AAAF0D56BBC}"/>
      </w:docPartPr>
      <w:docPartBody>
        <w:p w:rsidR="00274769" w:rsidRDefault="0054385C" w:rsidP="0054385C">
          <w:pPr>
            <w:pStyle w:val="203CEF8E3BD147D1BC9F016D278CBD7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B796CE4D13458ABD2BCC6ED35B5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82002-402C-40C4-8759-199A3B08A05B}"/>
      </w:docPartPr>
      <w:docPartBody>
        <w:p w:rsidR="00525A7B" w:rsidRDefault="000C5573" w:rsidP="000C5573">
          <w:pPr>
            <w:pStyle w:val="50B796CE4D13458ABD2BCC6ED35B5E65"/>
          </w:pPr>
          <w:r>
            <w:rPr>
              <w:rFonts w:ascii="Calibri" w:hAnsi="Calibr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isande Light">
    <w:panose1 w:val="00000000000000000000"/>
    <w:charset w:val="00"/>
    <w:family w:val="modern"/>
    <w:notTrueType/>
    <w:pitch w:val="variable"/>
    <w:sig w:usb0="800000E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Dingbats BT">
    <w:altName w:val="Wingdings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705"/>
    <w:rsid w:val="000C5573"/>
    <w:rsid w:val="00274769"/>
    <w:rsid w:val="00281705"/>
    <w:rsid w:val="00525A7B"/>
    <w:rsid w:val="0054385C"/>
    <w:rsid w:val="00824EC4"/>
    <w:rsid w:val="0095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4CC"/>
    <w:rPr>
      <w:color w:val="808080"/>
    </w:rPr>
  </w:style>
  <w:style w:type="paragraph" w:customStyle="1" w:styleId="50B796CE4D13458ABD2BCC6ED35B5E65">
    <w:name w:val="50B796CE4D13458ABD2BCC6ED35B5E65"/>
    <w:rsid w:val="000C5573"/>
  </w:style>
  <w:style w:type="paragraph" w:customStyle="1" w:styleId="023850D065344613A503B0BDB869E91913">
    <w:name w:val="023850D065344613A503B0BDB869E9191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419318FB60340B998C3D2B554BF210211">
    <w:name w:val="7419318FB60340B998C3D2B554BF2102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D984F6EF67647EC831D781C9FA48E3811">
    <w:name w:val="AD984F6EF67647EC831D781C9FA48E38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A40F2BED4604405A6A0223A3A053C7111">
    <w:name w:val="8A40F2BED4604405A6A0223A3A053C71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D9F63AA7E2548C8B2627736B15E37F311">
    <w:name w:val="BD9F63AA7E2548C8B2627736B15E37F3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6467A70B8454A02B287582603B2235F11">
    <w:name w:val="96467A70B8454A02B287582603B2235F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E6834F0701543649218D6203A36D36911">
    <w:name w:val="EE6834F0701543649218D6203A36D369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2B9DF52BB20488D9FD0A6A500CEFB5A9">
    <w:name w:val="F2B9DF52BB20488D9FD0A6A500CEFB5A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02F57AFA61C448A824E7FC5E91ACA3D9">
    <w:name w:val="202F57AFA61C448A824E7FC5E91ACA3D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146EF670BBB4DF194E2F00FB03510509">
    <w:name w:val="2146EF670BBB4DF194E2F00FB0351050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5DB647D63074EAA8C8107963353ED2A1">
    <w:name w:val="25DB647D63074EAA8C8107963353ED2A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E1D5A79C74445CF828A46FDABEDA9461">
    <w:name w:val="5E1D5A79C74445CF828A46FDABEDA946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590EE1662FB446E82BECB205D45427B1">
    <w:name w:val="0590EE1662FB446E82BECB205D45427B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4997BF0316A45798710CCFF5138323F1">
    <w:name w:val="C4997BF0316A45798710CCFF5138323F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B34839F3D87473FBCE7B7A8F10F31031">
    <w:name w:val="CB34839F3D87473FBCE7B7A8F10F3103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D066221324D4E02A7C0823BB1E9452D1">
    <w:name w:val="FD066221324D4E02A7C0823BB1E9452D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3C48BC4C83F45AE8A9FF4D68841877F1">
    <w:name w:val="D3C48BC4C83F45AE8A9FF4D68841877F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0B53A73BC0B40A3AEBC9FA196C226891">
    <w:name w:val="40B53A73BC0B40A3AEBC9FA196C22689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050CA7324F44B5BAA46D4213BCD8BB31">
    <w:name w:val="B050CA7324F44B5BAA46D4213BCD8BB3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F122BC2B73D4295965E99A1EAA170631">
    <w:name w:val="3F122BC2B73D4295965E99A1EAA17063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023CA97D685496ABF30EA5313F33FAB1">
    <w:name w:val="8023CA97D685496ABF30EA5313F33FAB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A99F35AFAE44F15918B855241B0C7EA1">
    <w:name w:val="1A99F35AFAE44F15918B855241B0C7EA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FED86D766E84612968AF12B38709BA21">
    <w:name w:val="AFED86D766E84612968AF12B38709BA2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C529FAEF5B94FB7808542A78B67B8421">
    <w:name w:val="CC529FAEF5B94FB7808542A78B67B842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71C09CCC4F646ECB104B667C42901601">
    <w:name w:val="B71C09CCC4F646ECB104B667C4290160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57ABBBA350F441D815D7DC10DE75A0B1">
    <w:name w:val="C57ABBBA350F441D815D7DC10DE75A0B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89A871FC5394E479DA1F0BA768682751">
    <w:name w:val="689A871FC5394E479DA1F0BA76868275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8197C107E4D4B1EA077818DCFCC5A281">
    <w:name w:val="18197C107E4D4B1EA077818DCFCC5A28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6B6AC16EE8C4504B141D72E25D032471">
    <w:name w:val="66B6AC16EE8C4504B141D72E25D03247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7D5F06055D148738BF486C92FA065821">
    <w:name w:val="E7D5F06055D148738BF486C92FA06582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034C95FF8FC47E89BF9D2C698BB74811">
    <w:name w:val="3034C95FF8FC47E89BF9D2C698BB748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5A1889774A7458388504EEDB23699881">
    <w:name w:val="95A1889774A7458388504EEDB2369988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C51BC888A504D518DC54C2F1B4F2F5A1">
    <w:name w:val="6C51BC888A504D518DC54C2F1B4F2F5A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FBEBD732D0F44C8859E8E9569A2EABC1">
    <w:name w:val="9FBEBD732D0F44C8859E8E9569A2EABC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2A7955420FB41F88C071821E91218D91">
    <w:name w:val="32A7955420FB41F88C071821E91218D9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5C4CE5C5BA040EAB2EDF0A6D6E7B95B1">
    <w:name w:val="C5C4CE5C5BA040EAB2EDF0A6D6E7B95B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E064000B86E49778A03703192CDE33C1">
    <w:name w:val="7E064000B86E49778A03703192CDE33C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FB83F005FAE4DC99282AAE6D8B4BB9A1">
    <w:name w:val="8FB83F005FAE4DC99282AAE6D8B4BB9A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CA4FACBC9264EACB57518A510F620D91">
    <w:name w:val="0CA4FACBC9264EACB57518A510F620D9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9B1F821085E4D5AB560A2C6B9A2039E1">
    <w:name w:val="C9B1F821085E4D5AB560A2C6B9A2039E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949164A16C540A5A2D0E4DB0363842B1">
    <w:name w:val="6949164A16C540A5A2D0E4DB0363842B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2DBFCDEDD5047989A68FD79769E2E8C1">
    <w:name w:val="32DBFCDEDD5047989A68FD79769E2E8C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BB33FD3036E45D9BEE3A7D40DDAAFCE1">
    <w:name w:val="2BB33FD3036E45D9BEE3A7D40DDAAFCE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033C146C0434DC783A16702CD00A5541">
    <w:name w:val="7033C146C0434DC783A16702CD00A554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FE6E8BBAB084D5B9E3DC97FB94507741">
    <w:name w:val="9FE6E8BBAB084D5B9E3DC97FB9450774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D4B7318ED4A4E24ABA682CB3381A96F1">
    <w:name w:val="FD4B7318ED4A4E24ABA682CB3381A96F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826D0BF538042D9A7D4846F267461D81">
    <w:name w:val="0826D0BF538042D9A7D4846F267461D8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D0A255C6F05426994550D9226B85B481">
    <w:name w:val="FD0A255C6F05426994550D9226B85B48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EF51965FFDF4AE293235DFB0391C66C1">
    <w:name w:val="9EF51965FFDF4AE293235DFB0391C66C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C1A2D55440F4DC49F7D16204335BC971">
    <w:name w:val="AC1A2D55440F4DC49F7D16204335BC97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FF2B914F53B47C79B40AAC2708920C71">
    <w:name w:val="0FF2B914F53B47C79B40AAC2708920C7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CEAC32509374EC59711F2A2BB58993E1">
    <w:name w:val="FCEAC32509374EC59711F2A2BB58993E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AE534601D5E4FFCAB12141916BCF1471">
    <w:name w:val="CAE534601D5E4FFCAB12141916BCF147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557608C9A804C20B9407A95319AF4211">
    <w:name w:val="8557608C9A804C20B9407A95319AF42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451F75731F84EF5B57D55C19347AEC81">
    <w:name w:val="1451F75731F84EF5B57D55C19347AEC8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DB403B305394FEBAF1CB3A359A537D11">
    <w:name w:val="BDB403B305394FEBAF1CB3A359A537D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6AF329FBD5E472EB6DC76D9EE454B571">
    <w:name w:val="B6AF329FBD5E472EB6DC76D9EE454B57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1F089C04B6243C2A4FDB8F0B5132B201">
    <w:name w:val="D1F089C04B6243C2A4FDB8F0B5132B20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9D74E05015E4F4B8FA717C0C30A56611">
    <w:name w:val="E9D74E05015E4F4B8FA717C0C30A566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7D1AADE765943A3A425098C368E697A1">
    <w:name w:val="37D1AADE765943A3A425098C368E697A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6908C1DF730433FB7199396317A7A971">
    <w:name w:val="36908C1DF730433FB7199396317A7A97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082ABA3CB4147CDB7D9663FA071246A1">
    <w:name w:val="1082ABA3CB4147CDB7D9663FA071246A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E85238F5DB545A69BE1F5DB864FEA021">
    <w:name w:val="DE85238F5DB545A69BE1F5DB864FEA02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A99B3D139E44B7791486B9E02574DF31">
    <w:name w:val="2A99B3D139E44B7791486B9E02574DF3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0945BE2F7BE471CA7A5D781704FCA171">
    <w:name w:val="B0945BE2F7BE471CA7A5D781704FCA17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D20CB644B7B4D7DBC1E747D22BF44BD1">
    <w:name w:val="BD20CB644B7B4D7DBC1E747D22BF44BD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03CEF8E3BD147D1BC9F016D278CBD7F1">
    <w:name w:val="203CEF8E3BD147D1BC9F016D278CBD7F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920934E26164BF2B0FFCA6FCB1D475C10">
    <w:name w:val="3920934E26164BF2B0FFCA6FCB1D475C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3D46E0F47544E0CBBF16D27EEE8A5069">
    <w:name w:val="F3D46E0F47544E0CBBF16D27EEE8A506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EA2023A6CA849B3A3C2BDBBFB4F3AA39">
    <w:name w:val="8EA2023A6CA849B3A3C2BDBBFB4F3AA3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674DEAD0A6D43D180EA72B48F5A4BF210">
    <w:name w:val="D674DEAD0A6D43D180EA72B48F5A4BF2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BAE53C47D274AE1A3078CAB5EDE58649">
    <w:name w:val="ABAE53C47D274AE1A3078CAB5EDE5864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5898F8D5D10426A8E6FED233AE89D8B9">
    <w:name w:val="75898F8D5D10426A8E6FED233AE89D8B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46DB431D0044148B1E10168A87624DA10">
    <w:name w:val="146DB431D0044148B1E10168A87624DA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C8F8F3DB14A47A6960BAC456E5CD4089">
    <w:name w:val="DC8F8F3DB14A47A6960BAC456E5CD408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6548CBA59034ECD8B2B70811292E5479">
    <w:name w:val="56548CBA59034ECD8B2B70811292E547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815D3F800204A10A22546CCE80E0BA310">
    <w:name w:val="8815D3F800204A10A22546CCE80E0BA3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B5BDC66B3D84F37AD1A21406BBC7E159">
    <w:name w:val="5B5BDC66B3D84F37AD1A21406BBC7E15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07140A862AC4272BD5D5FB25C104DEC9">
    <w:name w:val="307140A862AC4272BD5D5FB25C104DEC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2672FCF45844A7490FF20388E4567C810">
    <w:name w:val="C2672FCF45844A7490FF20388E4567C8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721AFA3C0FC49448AAAB77BD2E594799">
    <w:name w:val="2721AFA3C0FC49448AAAB77BD2E59479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21C369EE48A4A27B92D51D451CC0B409">
    <w:name w:val="521C369EE48A4A27B92D51D451CC0B40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86E22412D34EC5A16D90CE8EA398B510">
    <w:name w:val="F086E22412D34EC5A16D90CE8EA398B5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3B860B116384C86BECC093A17CD01CC9">
    <w:name w:val="23B860B116384C86BECC093A17CD01CC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402D445830540A1998913F9DA1DD3D69">
    <w:name w:val="F402D445830540A1998913F9DA1DD3D6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C639807EA3C4AB480695B45AD6B3E119">
    <w:name w:val="FC639807EA3C4AB480695B45AD6B3E11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321DD300D554B53A7A84C8B2E70C3709">
    <w:name w:val="D321DD300D554B53A7A84C8B2E70C370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2F903DEF70A4946986228251E2BC3A79">
    <w:name w:val="62F903DEF70A4946986228251E2BC3A7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781D74B0FFD459EA17DEF4DB31CA7949">
    <w:name w:val="C781D74B0FFD459EA17DEF4DB31CA794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7975BEA12C44C2392F02AD7A46C7A0B9">
    <w:name w:val="D7975BEA12C44C2392F02AD7A46C7A0B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5B34A670E3F4641A6CF4DC29B4DAC5A9">
    <w:name w:val="15B34A670E3F4641A6CF4DC29B4DAC5A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4A212-A4D1-4276-8E6B-3DBF78E5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SMR_Report to parish council.dotx</Template>
  <TotalTime>3</TotalTime>
  <Pages>5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</dc:creator>
  <cp:keywords/>
  <dc:description/>
  <cp:lastModifiedBy>Neil Atwood</cp:lastModifiedBy>
  <cp:revision>5</cp:revision>
  <cp:lastPrinted>2021-12-10T05:23:00Z</cp:lastPrinted>
  <dcterms:created xsi:type="dcterms:W3CDTF">2021-12-10T05:23:00Z</dcterms:created>
  <dcterms:modified xsi:type="dcterms:W3CDTF">2022-10-10T02:52:00Z</dcterms:modified>
</cp:coreProperties>
</file>