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990F" w14:textId="20BF388F" w:rsidR="00DC3AEF" w:rsidRPr="00922D7E" w:rsidRDefault="00922D7E" w:rsidP="00DC3AEF">
      <w:pPr>
        <w:ind w:right="142"/>
        <w:rPr>
          <w:rFonts w:ascii="Corisande Regular" w:hAnsi="Corisande Regular"/>
          <w:i/>
          <w:iCs/>
          <w:sz w:val="20"/>
          <w:szCs w:val="20"/>
        </w:rPr>
      </w:pPr>
      <w:r w:rsidRPr="00922D7E">
        <w:rPr>
          <w:rFonts w:ascii="Corisande Regular" w:hAnsi="Corisande Regular"/>
          <w:i/>
          <w:iCs/>
          <w:sz w:val="20"/>
          <w:szCs w:val="20"/>
          <w:lang w:val="en-US"/>
        </w:rPr>
        <w:t>This document is designed to be adapted to suit your local ministry structures and processes and be included in information given to potential volunteers in children’s or youth ministry.</w:t>
      </w:r>
      <w:r w:rsidR="00DC3AEF" w:rsidRPr="00922D7E">
        <w:rPr>
          <w:rFonts w:ascii="Corisande Regular" w:hAnsi="Corisande Regular"/>
          <w:i/>
          <w:iCs/>
          <w:sz w:val="20"/>
          <w:szCs w:val="20"/>
          <w:lang w:val="en-US"/>
        </w:rPr>
        <w:br/>
      </w:r>
    </w:p>
    <w:p w14:paraId="52D1876A" w14:textId="4176BCBA" w:rsidR="00B97FF8" w:rsidRPr="00922D7E" w:rsidRDefault="00922D7E" w:rsidP="00DC3AEF">
      <w:pPr>
        <w:rPr>
          <w:rFonts w:ascii="Corisande Regular" w:hAnsi="Corisande Regular"/>
          <w:b/>
          <w:bCs/>
        </w:rPr>
      </w:pPr>
      <w:r w:rsidRPr="00922D7E">
        <w:rPr>
          <w:rFonts w:ascii="Corisande Regular" w:hAnsi="Corisande Regular"/>
          <w:b/>
          <w:bCs/>
        </w:rPr>
        <w:t>Ministry Role Title:</w:t>
      </w:r>
    </w:p>
    <w:p w14:paraId="0332FB86" w14:textId="1B217EA8" w:rsidR="00922D7E" w:rsidRDefault="00922D7E" w:rsidP="00DC3AEF">
      <w:pPr>
        <w:rPr>
          <w:rFonts w:ascii="Corisande Regular" w:hAnsi="Corisande Regular"/>
        </w:rPr>
      </w:pPr>
      <w:r>
        <w:rPr>
          <w:rFonts w:ascii="Corisande Regular" w:hAnsi="Corisande Regular"/>
        </w:rPr>
        <w:br/>
        <w:t>________________________________________________________________________</w:t>
      </w:r>
    </w:p>
    <w:p w14:paraId="6F04BCAF" w14:textId="23C7749F" w:rsidR="00922D7E" w:rsidRDefault="00922D7E" w:rsidP="00DC3AEF">
      <w:pPr>
        <w:rPr>
          <w:rFonts w:ascii="Corisande Regular" w:hAnsi="Corisande Regular"/>
        </w:rPr>
      </w:pPr>
    </w:p>
    <w:p w14:paraId="35D1B2BB" w14:textId="54E71E65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  <w:r w:rsidRPr="00922D7E">
        <w:rPr>
          <w:rFonts w:ascii="Corisande Regular" w:hAnsi="Corisande Regular"/>
          <w:b/>
          <w:bCs/>
        </w:rPr>
        <w:t>Duration of appointment:</w:t>
      </w:r>
      <w:r>
        <w:rPr>
          <w:rFonts w:ascii="Corisande Regular" w:hAnsi="Corisande Regular"/>
        </w:rPr>
        <w:br/>
      </w:r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(</w:t>
      </w:r>
      <w:proofErr w:type="spellStart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: 12 months)</w:t>
      </w:r>
      <w:r>
        <w:rPr>
          <w:rFonts w:ascii="Corisande Regular" w:hAnsi="Corisande Regular"/>
          <w:color w:val="808080" w:themeColor="background1" w:themeShade="80"/>
        </w:rPr>
        <w:br/>
      </w:r>
    </w:p>
    <w:p w14:paraId="4185E6E0" w14:textId="3A82E6B9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  <w:r>
        <w:rPr>
          <w:rFonts w:ascii="Corisande Regular" w:hAnsi="Corisande Regular"/>
          <w:color w:val="808080" w:themeColor="background1" w:themeShade="80"/>
        </w:rPr>
        <w:t>________________________________________</w:t>
      </w:r>
    </w:p>
    <w:p w14:paraId="4ADA0BC4" w14:textId="4443A56A" w:rsidR="006B2DDC" w:rsidRDefault="006B2DDC" w:rsidP="00DC3AEF">
      <w:pPr>
        <w:rPr>
          <w:rFonts w:ascii="Corisande Regular" w:hAnsi="Corisande Regular"/>
          <w:color w:val="808080" w:themeColor="background1" w:themeShade="80"/>
        </w:rPr>
      </w:pPr>
    </w:p>
    <w:p w14:paraId="70BFF7ED" w14:textId="77777777" w:rsidR="00030D56" w:rsidRDefault="00030D56" w:rsidP="00030D56">
      <w:pPr>
        <w:rPr>
          <w:rFonts w:ascii="Corisande Regular" w:hAnsi="Corisande Regular"/>
          <w:color w:val="808080" w:themeColor="background1" w:themeShade="80"/>
        </w:rPr>
      </w:pPr>
      <w:r>
        <w:rPr>
          <w:rFonts w:ascii="Corisande Regular" w:hAnsi="Corisande Regular"/>
          <w:b/>
          <w:bCs/>
        </w:rPr>
        <w:t>Report’s to</w:t>
      </w:r>
      <w:r w:rsidRPr="00922D7E">
        <w:rPr>
          <w:rFonts w:ascii="Corisande Regular" w:hAnsi="Corisande Regular"/>
          <w:b/>
          <w:bCs/>
        </w:rPr>
        <w:t>:</w:t>
      </w:r>
      <w:r>
        <w:rPr>
          <w:rFonts w:ascii="Corisande Regular" w:hAnsi="Corisande Regular"/>
        </w:rPr>
        <w:br/>
      </w:r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(</w:t>
      </w:r>
      <w:proofErr w:type="spellStart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 xml:space="preserve">: </w:t>
      </w:r>
      <w:r>
        <w:rPr>
          <w:rFonts w:ascii="Corisande Regular" w:hAnsi="Corisande Regular"/>
          <w:color w:val="808080" w:themeColor="background1" w:themeShade="80"/>
          <w:sz w:val="20"/>
          <w:szCs w:val="20"/>
        </w:rPr>
        <w:t>Head Children’s Ministry leader; Youth Minister</w:t>
      </w:r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)</w:t>
      </w:r>
      <w:r>
        <w:rPr>
          <w:rFonts w:ascii="Corisande Regular" w:hAnsi="Corisande Regular"/>
          <w:color w:val="808080" w:themeColor="background1" w:themeShade="80"/>
        </w:rPr>
        <w:br/>
      </w:r>
    </w:p>
    <w:p w14:paraId="0F9735B6" w14:textId="77777777" w:rsidR="00030D56" w:rsidRDefault="00030D56" w:rsidP="00030D56">
      <w:pPr>
        <w:rPr>
          <w:rFonts w:ascii="Corisande Regular" w:hAnsi="Corisande Regular"/>
          <w:color w:val="808080" w:themeColor="background1" w:themeShade="80"/>
        </w:rPr>
      </w:pPr>
      <w:r>
        <w:rPr>
          <w:rFonts w:ascii="Corisande Regular" w:hAnsi="Corisande Regular"/>
          <w:color w:val="808080" w:themeColor="background1" w:themeShade="80"/>
        </w:rPr>
        <w:t>________________________________________</w:t>
      </w:r>
    </w:p>
    <w:p w14:paraId="271FC6D4" w14:textId="105CFA4A" w:rsidR="00922D7E" w:rsidRDefault="00922D7E" w:rsidP="00DC3AEF">
      <w:pPr>
        <w:rPr>
          <w:rFonts w:ascii="Corisande Regular" w:hAnsi="Corisande Regular"/>
        </w:rPr>
      </w:pPr>
    </w:p>
    <w:p w14:paraId="59FAB083" w14:textId="0152844F" w:rsidR="00922D7E" w:rsidRDefault="00922D7E" w:rsidP="00DC3AEF">
      <w:pPr>
        <w:rPr>
          <w:rFonts w:ascii="Corisande Regular" w:hAnsi="Corisande Regular"/>
        </w:rPr>
      </w:pPr>
    </w:p>
    <w:p w14:paraId="55AA81B2" w14:textId="51EF8A55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  <w:r w:rsidRPr="00922D7E">
        <w:rPr>
          <w:rFonts w:ascii="Corisande Regular" w:hAnsi="Corisande Regular"/>
          <w:b/>
          <w:bCs/>
        </w:rPr>
        <w:t>Primary Attendance Expectations:</w:t>
      </w:r>
      <w:r>
        <w:rPr>
          <w:rFonts w:ascii="Corisande Regular" w:hAnsi="Corisande Regular"/>
        </w:rPr>
        <w:br/>
      </w:r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(</w:t>
      </w:r>
      <w:proofErr w:type="spellStart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: youth group Friday nights during term, Year 8 boys bible study, plus team planning meetings, etc)</w:t>
      </w:r>
    </w:p>
    <w:p w14:paraId="6D9AC6CD" w14:textId="65C9A433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</w:p>
    <w:p w14:paraId="03AD30F1" w14:textId="0BB572F6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  <w:r>
        <w:rPr>
          <w:rFonts w:ascii="Corisande Regular" w:hAnsi="Corisande Regular"/>
          <w:color w:val="808080" w:themeColor="background1" w:themeShade="80"/>
        </w:rPr>
        <w:t>__________________________________________________________________________</w:t>
      </w:r>
    </w:p>
    <w:p w14:paraId="4B0801E3" w14:textId="1C526E91" w:rsidR="00922D7E" w:rsidRDefault="00922D7E" w:rsidP="00DC3AEF">
      <w:pPr>
        <w:rPr>
          <w:rFonts w:ascii="Corisande Regular" w:hAnsi="Corisande Regular"/>
        </w:rPr>
      </w:pPr>
    </w:p>
    <w:p w14:paraId="21687D08" w14:textId="1089281E" w:rsidR="00922D7E" w:rsidRPr="00922D7E" w:rsidRDefault="00922D7E" w:rsidP="00DC3AEF">
      <w:pPr>
        <w:rPr>
          <w:rFonts w:ascii="Corisande Regular" w:hAnsi="Corisande Regular"/>
          <w:color w:val="808080" w:themeColor="background1" w:themeShade="80"/>
          <w:sz w:val="20"/>
          <w:szCs w:val="20"/>
        </w:rPr>
      </w:pPr>
      <w:r w:rsidRPr="00922D7E">
        <w:rPr>
          <w:rFonts w:ascii="Corisande Regular" w:hAnsi="Corisande Regular"/>
          <w:b/>
          <w:bCs/>
        </w:rPr>
        <w:t>Secondary Attendance Expectations:</w:t>
      </w:r>
      <w:r>
        <w:rPr>
          <w:rFonts w:ascii="Corisande Regular" w:hAnsi="Corisande Regular"/>
        </w:rPr>
        <w:br/>
      </w:r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(</w:t>
      </w:r>
      <w:proofErr w:type="spellStart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 xml:space="preserve">: 1 social outing per term, 2 weekend camps per year, </w:t>
      </w:r>
      <w:proofErr w:type="gramStart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>leaders</w:t>
      </w:r>
      <w:proofErr w:type="gramEnd"/>
      <w:r w:rsidRPr="00922D7E">
        <w:rPr>
          <w:rFonts w:ascii="Corisande Regular" w:hAnsi="Corisande Regular"/>
          <w:color w:val="808080" w:themeColor="background1" w:themeShade="80"/>
          <w:sz w:val="20"/>
          <w:szCs w:val="20"/>
        </w:rPr>
        <w:t xml:space="preserve"> weekend, etc)</w:t>
      </w:r>
    </w:p>
    <w:p w14:paraId="78D4AF5B" w14:textId="12583990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</w:p>
    <w:p w14:paraId="5DA4F465" w14:textId="31BC9254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</w:r>
      <w:r>
        <w:rPr>
          <w:rFonts w:ascii="Corisande Regular" w:hAnsi="Corisande Regular"/>
          <w:color w:val="808080" w:themeColor="background1" w:themeShade="80"/>
        </w:rPr>
        <w:softHyphen/>
        <w:t>___________________________________________________________________________</w:t>
      </w:r>
    </w:p>
    <w:p w14:paraId="2A4680CD" w14:textId="6DC7FB9B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</w:p>
    <w:p w14:paraId="2C0C5FEC" w14:textId="71C8A8E3" w:rsidR="00922D7E" w:rsidRDefault="00922D7E" w:rsidP="00DC3AEF">
      <w:pPr>
        <w:rPr>
          <w:rFonts w:ascii="Corisande Regular" w:hAnsi="Corisande Regular"/>
          <w:color w:val="808080" w:themeColor="background1" w:themeShade="80"/>
        </w:rPr>
      </w:pPr>
    </w:p>
    <w:p w14:paraId="3A040999" w14:textId="3FFE2454" w:rsidR="00922D7E" w:rsidRPr="00922D7E" w:rsidRDefault="00922D7E" w:rsidP="00DC3AEF">
      <w:pPr>
        <w:rPr>
          <w:rFonts w:ascii="Corisande Regular" w:hAnsi="Corisande Regular"/>
          <w:b/>
          <w:bCs/>
        </w:rPr>
      </w:pPr>
      <w:r w:rsidRPr="00922D7E">
        <w:rPr>
          <w:rFonts w:ascii="Corisande Regular" w:hAnsi="Corisande Regular"/>
          <w:b/>
          <w:bCs/>
        </w:rPr>
        <w:t>Ministry Role:</w:t>
      </w:r>
    </w:p>
    <w:p w14:paraId="13C47D3D" w14:textId="53867718" w:rsidR="00922D7E" w:rsidRPr="00922D7E" w:rsidRDefault="00922D7E" w:rsidP="00DC3AEF">
      <w:pPr>
        <w:rPr>
          <w:rFonts w:ascii="Corisande Regular" w:hAnsi="Corisande Regular"/>
          <w:color w:val="808080" w:themeColor="background1" w:themeShade="80"/>
          <w:sz w:val="22"/>
        </w:rPr>
      </w:pPr>
      <w:proofErr w:type="spellStart"/>
      <w:r w:rsidRPr="00922D7E">
        <w:rPr>
          <w:rFonts w:ascii="Corisande Regular" w:hAnsi="Corisande Regular"/>
          <w:color w:val="808080" w:themeColor="background1" w:themeShade="80"/>
          <w:sz w:val="22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2"/>
        </w:rPr>
        <w:t>:</w:t>
      </w:r>
    </w:p>
    <w:p w14:paraId="6893B8A5" w14:textId="12B0B5C5" w:rsidR="00922D7E" w:rsidRPr="00922D7E" w:rsidRDefault="00922D7E" w:rsidP="00922D7E">
      <w:pPr>
        <w:pStyle w:val="ListParagraph"/>
        <w:numPr>
          <w:ilvl w:val="0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Pastorally support the youth that have been designated to you (</w:t>
      </w:r>
      <w:proofErr w:type="spellStart"/>
      <w:r w:rsidRPr="00922D7E">
        <w:rPr>
          <w:rFonts w:ascii="Corisande Regular" w:hAnsi="Corisande Regular"/>
          <w:color w:val="808080" w:themeColor="background1" w:themeShade="80"/>
          <w:sz w:val="22"/>
        </w:rPr>
        <w:t>eg</w:t>
      </w:r>
      <w:proofErr w:type="spellEnd"/>
      <w:r w:rsidRPr="00922D7E">
        <w:rPr>
          <w:rFonts w:ascii="Corisande Regular" w:hAnsi="Corisande Regular"/>
          <w:color w:val="808080" w:themeColor="background1" w:themeShade="80"/>
          <w:sz w:val="22"/>
        </w:rPr>
        <w:t>: Year 8 boys)</w:t>
      </w:r>
    </w:p>
    <w:p w14:paraId="203A11D6" w14:textId="22842982" w:rsidR="00922D7E" w:rsidRPr="00922D7E" w:rsidRDefault="00922D7E" w:rsidP="00922D7E">
      <w:pPr>
        <w:pStyle w:val="ListParagraph"/>
        <w:numPr>
          <w:ilvl w:val="0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This will include:</w:t>
      </w:r>
    </w:p>
    <w:p w14:paraId="433932F3" w14:textId="34E7EF6F" w:rsidR="00922D7E" w:rsidRPr="00922D7E" w:rsidRDefault="00922D7E" w:rsidP="00922D7E">
      <w:pPr>
        <w:pStyle w:val="ListParagraph"/>
        <w:numPr>
          <w:ilvl w:val="1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Praying for them</w:t>
      </w:r>
    </w:p>
    <w:p w14:paraId="40D94BA4" w14:textId="3D26A080" w:rsidR="00922D7E" w:rsidRPr="00922D7E" w:rsidRDefault="00922D7E" w:rsidP="00922D7E">
      <w:pPr>
        <w:pStyle w:val="ListParagraph"/>
        <w:numPr>
          <w:ilvl w:val="1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Giving them particular attention at all regular ministry events (youth group, socials, camps, etc)</w:t>
      </w:r>
    </w:p>
    <w:p w14:paraId="76B0EEC8" w14:textId="5CEDF2FF" w:rsidR="00922D7E" w:rsidRPr="00922D7E" w:rsidRDefault="00922D7E" w:rsidP="00922D7E">
      <w:pPr>
        <w:pStyle w:val="ListParagraph"/>
        <w:numPr>
          <w:ilvl w:val="1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Following up with them if they haven’t attended for a while</w:t>
      </w:r>
    </w:p>
    <w:p w14:paraId="2F8FFBFA" w14:textId="75444C21" w:rsidR="00922D7E" w:rsidRPr="00922D7E" w:rsidRDefault="00922D7E" w:rsidP="00922D7E">
      <w:pPr>
        <w:pStyle w:val="ListParagraph"/>
        <w:numPr>
          <w:ilvl w:val="1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Connecting with their parents</w:t>
      </w:r>
    </w:p>
    <w:p w14:paraId="582975D6" w14:textId="6E3A07B5" w:rsidR="00922D7E" w:rsidRPr="00922D7E" w:rsidRDefault="00922D7E" w:rsidP="00922D7E">
      <w:pPr>
        <w:pStyle w:val="ListParagraph"/>
        <w:numPr>
          <w:ilvl w:val="0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lastRenderedPageBreak/>
        <w:t>Prepare a weekly bible study</w:t>
      </w:r>
    </w:p>
    <w:p w14:paraId="4346A94F" w14:textId="4095B5D3" w:rsidR="00922D7E" w:rsidRPr="00922D7E" w:rsidRDefault="00922D7E" w:rsidP="00922D7E">
      <w:pPr>
        <w:pStyle w:val="ListParagraph"/>
        <w:numPr>
          <w:ilvl w:val="0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bookmarkStart w:id="0" w:name="_Hlk45440265"/>
      <w:r w:rsidRPr="00922D7E">
        <w:rPr>
          <w:rFonts w:ascii="Corisande Regular" w:hAnsi="Corisande Regular"/>
          <w:color w:val="808080" w:themeColor="background1" w:themeShade="80"/>
          <w:sz w:val="22"/>
        </w:rPr>
        <w:t>In cooperation with the rest of the team, help prepare the weekly program.</w:t>
      </w:r>
    </w:p>
    <w:bookmarkEnd w:id="0"/>
    <w:p w14:paraId="4A6D3F56" w14:textId="7C94FDB5" w:rsidR="00922D7E" w:rsidRPr="00922D7E" w:rsidRDefault="00922D7E" w:rsidP="00922D7E">
      <w:pPr>
        <w:pStyle w:val="ListParagraph"/>
        <w:numPr>
          <w:ilvl w:val="0"/>
          <w:numId w:val="4"/>
        </w:numPr>
        <w:rPr>
          <w:rFonts w:ascii="Corisande Regular" w:hAnsi="Corisande Regular"/>
          <w:color w:val="808080" w:themeColor="background1" w:themeShade="80"/>
          <w:sz w:val="22"/>
        </w:rPr>
      </w:pPr>
      <w:r w:rsidRPr="00922D7E">
        <w:rPr>
          <w:rFonts w:ascii="Corisande Regular" w:hAnsi="Corisande Regular"/>
          <w:color w:val="808080" w:themeColor="background1" w:themeShade="80"/>
          <w:sz w:val="22"/>
        </w:rPr>
        <w:t>In cooperation with the rest of the team, help prepare for camps, etc.</w:t>
      </w:r>
    </w:p>
    <w:p w14:paraId="0AF150EC" w14:textId="75B70A35" w:rsidR="00922D7E" w:rsidRDefault="00922D7E" w:rsidP="00DC3AEF">
      <w:pPr>
        <w:rPr>
          <w:rFonts w:ascii="Corisande Regular" w:hAnsi="Corisande Regular"/>
        </w:rPr>
      </w:pPr>
    </w:p>
    <w:p w14:paraId="7989765F" w14:textId="77777777" w:rsidR="00922D7E" w:rsidRDefault="00922D7E" w:rsidP="00DC3AEF">
      <w:pPr>
        <w:rPr>
          <w:rFonts w:ascii="Corisande Regular" w:hAnsi="Corisande Regular"/>
          <w:b/>
          <w:bCs/>
        </w:rPr>
      </w:pPr>
    </w:p>
    <w:p w14:paraId="0A0F7D6E" w14:textId="60E2D81B" w:rsidR="00922D7E" w:rsidRPr="00922D7E" w:rsidRDefault="00922D7E" w:rsidP="00DC3AEF">
      <w:pPr>
        <w:rPr>
          <w:rFonts w:ascii="Corisande Regular" w:hAnsi="Corisande Regular"/>
          <w:b/>
          <w:bCs/>
        </w:rPr>
      </w:pPr>
      <w:r w:rsidRPr="00922D7E">
        <w:rPr>
          <w:rFonts w:ascii="Corisande Regular" w:hAnsi="Corisande Regular"/>
          <w:b/>
          <w:bCs/>
        </w:rPr>
        <w:t>Compliance:</w:t>
      </w:r>
    </w:p>
    <w:p w14:paraId="1801DF08" w14:textId="2893D154" w:rsidR="00922D7E" w:rsidRDefault="00922D7E" w:rsidP="00DC3AEF">
      <w:pPr>
        <w:rPr>
          <w:rFonts w:ascii="Corisande Regular" w:hAnsi="Corisande Regular"/>
        </w:rPr>
      </w:pPr>
      <w:r>
        <w:rPr>
          <w:rFonts w:ascii="Corisande Regular" w:hAnsi="Corisande Regular"/>
        </w:rPr>
        <w:t>Required before role can commence:</w:t>
      </w:r>
    </w:p>
    <w:p w14:paraId="49D247B3" w14:textId="00EFEC2A" w:rsidR="00922D7E" w:rsidRDefault="00922D7E" w:rsidP="00922D7E">
      <w:pPr>
        <w:pStyle w:val="ListParagraph"/>
        <w:numPr>
          <w:ilvl w:val="0"/>
          <w:numId w:val="5"/>
        </w:numPr>
        <w:rPr>
          <w:rFonts w:ascii="Corisande Regular" w:hAnsi="Corisande Regular"/>
        </w:rPr>
      </w:pPr>
      <w:r>
        <w:rPr>
          <w:rFonts w:ascii="Corisande Regular" w:hAnsi="Corisande Regular"/>
        </w:rPr>
        <w:t>Current WWCC (if over 18 years old)</w:t>
      </w:r>
    </w:p>
    <w:p w14:paraId="0F43A71B" w14:textId="2588627E" w:rsidR="00922D7E" w:rsidRDefault="00922D7E" w:rsidP="00922D7E">
      <w:pPr>
        <w:pStyle w:val="ListParagraph"/>
        <w:numPr>
          <w:ilvl w:val="0"/>
          <w:numId w:val="5"/>
        </w:numPr>
        <w:rPr>
          <w:rFonts w:ascii="Corisande Regular" w:hAnsi="Corisande Regular"/>
        </w:rPr>
      </w:pPr>
      <w:r>
        <w:rPr>
          <w:rFonts w:ascii="Corisande Regular" w:hAnsi="Corisande Regular"/>
        </w:rPr>
        <w:t>Current Safe Ministry Training (Essentials or Refresher for 18 year old and over volunteers, Junior Leaders Course for 13-17 year old’s)</w:t>
      </w:r>
    </w:p>
    <w:p w14:paraId="1A5F4057" w14:textId="521B6668" w:rsidR="00922D7E" w:rsidRPr="00922D7E" w:rsidRDefault="00922D7E" w:rsidP="00922D7E">
      <w:pPr>
        <w:pStyle w:val="ListParagraph"/>
        <w:numPr>
          <w:ilvl w:val="0"/>
          <w:numId w:val="5"/>
        </w:numPr>
        <w:rPr>
          <w:rFonts w:ascii="Corisande Regular" w:hAnsi="Corisande Regular"/>
        </w:rPr>
      </w:pPr>
      <w:r>
        <w:rPr>
          <w:rFonts w:ascii="Corisande Regular" w:hAnsi="Corisande Regular"/>
        </w:rPr>
        <w:t>Current appropriate Safe Ministry Check Form</w:t>
      </w:r>
    </w:p>
    <w:sectPr w:rsidR="00922D7E" w:rsidRPr="00922D7E" w:rsidSect="005E1990">
      <w:headerReference w:type="default" r:id="rId8"/>
      <w:footerReference w:type="default" r:id="rId9"/>
      <w:pgSz w:w="11906" w:h="16838"/>
      <w:pgMar w:top="2835" w:right="1440" w:bottom="1440" w:left="1440" w:header="238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17BD" w14:textId="77777777" w:rsidR="00D33017" w:rsidRDefault="00D33017" w:rsidP="000523C8">
      <w:pPr>
        <w:spacing w:after="0" w:line="240" w:lineRule="auto"/>
      </w:pPr>
      <w:r>
        <w:separator/>
      </w:r>
    </w:p>
  </w:endnote>
  <w:endnote w:type="continuationSeparator" w:id="0">
    <w:p w14:paraId="7D4E4547" w14:textId="77777777" w:rsidR="00D33017" w:rsidRDefault="00D33017" w:rsidP="000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isande Light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isande Regular">
    <w:panose1 w:val="00000000000000000000"/>
    <w:charset w:val="00"/>
    <w:family w:val="modern"/>
    <w:notTrueType/>
    <w:pitch w:val="variable"/>
    <w:sig w:usb0="800000E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9E91" w14:textId="768B6593" w:rsidR="008339B7" w:rsidRPr="00DC3AEF" w:rsidRDefault="008339B7">
    <w:pPr>
      <w:pStyle w:val="Footer"/>
      <w:rPr>
        <w:color w:val="00AEB6"/>
        <w:sz w:val="18"/>
        <w:szCs w:val="18"/>
      </w:rPr>
    </w:pPr>
    <w:r w:rsidRPr="00DC3AEF">
      <w:rPr>
        <w:color w:val="00AEB6"/>
        <w:sz w:val="18"/>
        <w:szCs w:val="18"/>
      </w:rPr>
      <w:t xml:space="preserve">© </w:t>
    </w:r>
    <w:r w:rsidR="0060688F" w:rsidRPr="00DC3AEF">
      <w:rPr>
        <w:color w:val="00AEB6"/>
        <w:sz w:val="18"/>
        <w:szCs w:val="18"/>
      </w:rPr>
      <w:t>20</w:t>
    </w:r>
    <w:r w:rsidR="00922D7E">
      <w:rPr>
        <w:color w:val="00AEB6"/>
        <w:sz w:val="18"/>
        <w:szCs w:val="18"/>
      </w:rPr>
      <w:t>20</w:t>
    </w:r>
    <w:r w:rsidR="003678F6" w:rsidRPr="00DC3AEF">
      <w:rPr>
        <w:color w:val="00AEB6"/>
        <w:sz w:val="18"/>
        <w:szCs w:val="18"/>
      </w:rPr>
      <w:t xml:space="preserve"> </w:t>
    </w:r>
    <w:r w:rsidRPr="00DC3AEF">
      <w:rPr>
        <w:color w:val="00AEB6"/>
        <w:sz w:val="18"/>
        <w:szCs w:val="18"/>
      </w:rPr>
      <w:t>Professional Standards Unit – Anglican Church Diocese of Sydney</w:t>
    </w:r>
    <w:r w:rsidR="0060688F" w:rsidRPr="00DC3AEF">
      <w:rPr>
        <w:color w:val="00AEB6"/>
        <w:sz w:val="18"/>
        <w:szCs w:val="18"/>
      </w:rPr>
      <w:t xml:space="preserve"> </w:t>
    </w:r>
  </w:p>
  <w:p w14:paraId="29AEEEE7" w14:textId="0AEFF928" w:rsidR="008339B7" w:rsidRPr="00DC3AEF" w:rsidRDefault="008339B7">
    <w:pPr>
      <w:pStyle w:val="Footer"/>
      <w:rPr>
        <w:sz w:val="18"/>
        <w:szCs w:val="18"/>
      </w:rPr>
    </w:pPr>
    <w:r w:rsidRPr="00DC3AEF">
      <w:rPr>
        <w:sz w:val="18"/>
        <w:szCs w:val="18"/>
      </w:rPr>
      <w:t>S</w:t>
    </w:r>
    <w:r w:rsidR="00922D7E">
      <w:rPr>
        <w:sz w:val="18"/>
        <w:szCs w:val="18"/>
      </w:rPr>
      <w:t xml:space="preserve">ample Volunteer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BDB7" w14:textId="77777777" w:rsidR="00D33017" w:rsidRDefault="00D33017" w:rsidP="000523C8">
      <w:pPr>
        <w:spacing w:after="0" w:line="240" w:lineRule="auto"/>
      </w:pPr>
      <w:r>
        <w:separator/>
      </w:r>
    </w:p>
  </w:footnote>
  <w:footnote w:type="continuationSeparator" w:id="0">
    <w:p w14:paraId="3B7BED5F" w14:textId="77777777" w:rsidR="00D33017" w:rsidRDefault="00D33017" w:rsidP="000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8A8" w14:textId="77777777" w:rsidR="000523C8" w:rsidRPr="008339B7" w:rsidRDefault="00080029" w:rsidP="00D1548C">
    <w:pPr>
      <w:tabs>
        <w:tab w:val="left" w:pos="3225"/>
      </w:tabs>
      <w:rPr>
        <w:color w:val="00AEB6"/>
      </w:rPr>
    </w:pPr>
    <w:r>
      <w:rPr>
        <w:noProof/>
        <w:color w:val="00AEB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6B0C1" wp14:editId="32BB377A">
              <wp:simplePos x="0" y="0"/>
              <wp:positionH relativeFrom="column">
                <wp:posOffset>2130950</wp:posOffset>
              </wp:positionH>
              <wp:positionV relativeFrom="paragraph">
                <wp:posOffset>-1408568</wp:posOffset>
              </wp:positionV>
              <wp:extent cx="4419600" cy="108971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9600" cy="108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68135B" w14:textId="02A7B1A5" w:rsidR="00080029" w:rsidRPr="00DC3AEF" w:rsidRDefault="00922D7E" w:rsidP="00DC3AEF">
                          <w:pPr>
                            <w:jc w:val="right"/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>Sample Volunteer 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E6B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8pt;margin-top:-110.9pt;width:34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" filled="f" stroked="f" strokeweight=".5pt">
              <v:textbox>
                <w:txbxContent>
                  <w:p w14:paraId="3B68135B" w14:textId="02A7B1A5" w:rsidR="00080029" w:rsidRPr="00DC3AEF" w:rsidRDefault="00922D7E" w:rsidP="00DC3AEF">
                    <w:pPr>
                      <w:jc w:val="right"/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>Sample Volunteer Job Description</w:t>
                    </w:r>
                  </w:p>
                </w:txbxContent>
              </v:textbox>
            </v:shape>
          </w:pict>
        </mc:Fallback>
      </mc:AlternateContent>
    </w:r>
    <w:r w:rsidR="00547716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232E94" wp14:editId="28BED116">
          <wp:simplePos x="0" y="0"/>
          <wp:positionH relativeFrom="column">
            <wp:posOffset>-923925</wp:posOffset>
          </wp:positionH>
          <wp:positionV relativeFrom="paragraph">
            <wp:posOffset>-1533525</wp:posOffset>
          </wp:positionV>
          <wp:extent cx="7554595" cy="1294765"/>
          <wp:effectExtent l="0" t="0" r="8255" b="635"/>
          <wp:wrapNone/>
          <wp:docPr id="3" name="Picture 3" descr="Logo+tag_inverse_colour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+tag_inverse_colour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9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250"/>
    <w:multiLevelType w:val="hybridMultilevel"/>
    <w:tmpl w:val="D3424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75EC"/>
    <w:multiLevelType w:val="hybridMultilevel"/>
    <w:tmpl w:val="508ED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50B53"/>
    <w:multiLevelType w:val="hybridMultilevel"/>
    <w:tmpl w:val="3A24D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452D"/>
    <w:multiLevelType w:val="hybridMultilevel"/>
    <w:tmpl w:val="7A382314"/>
    <w:lvl w:ilvl="0" w:tplc="8BA01180">
      <w:start w:val="1"/>
      <w:numFmt w:val="bullet"/>
      <w:lvlText w:val="o"/>
      <w:lvlJc w:val="left"/>
      <w:pPr>
        <w:ind w:left="927" w:hanging="360"/>
      </w:pPr>
      <w:rPr>
        <w:rFonts w:ascii="ZapfDingbats BT" w:hAnsi="ZapfDingbats BT" w:hint="default"/>
        <w:color w:val="auto"/>
      </w:rPr>
    </w:lvl>
    <w:lvl w:ilvl="1" w:tplc="5A84CD5A">
      <w:start w:val="1"/>
      <w:numFmt w:val="bullet"/>
      <w:lvlText w:val=""/>
      <w:lvlJc w:val="left"/>
      <w:pPr>
        <w:ind w:left="164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D6600A"/>
    <w:multiLevelType w:val="hybridMultilevel"/>
    <w:tmpl w:val="40601B1A"/>
    <w:lvl w:ilvl="0" w:tplc="8BA01180">
      <w:start w:val="1"/>
      <w:numFmt w:val="bullet"/>
      <w:lvlText w:val="o"/>
      <w:lvlJc w:val="left"/>
      <w:pPr>
        <w:ind w:left="927" w:hanging="360"/>
      </w:pPr>
      <w:rPr>
        <w:rFonts w:ascii="ZapfDingbats BT" w:hAnsi="ZapfDingbats BT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16"/>
    <w:rsid w:val="0002163A"/>
    <w:rsid w:val="00023DAA"/>
    <w:rsid w:val="00030D56"/>
    <w:rsid w:val="000523C8"/>
    <w:rsid w:val="00080029"/>
    <w:rsid w:val="00084DDB"/>
    <w:rsid w:val="000878B7"/>
    <w:rsid w:val="00104FF6"/>
    <w:rsid w:val="0014685F"/>
    <w:rsid w:val="001D1FC1"/>
    <w:rsid w:val="001E0D54"/>
    <w:rsid w:val="00220646"/>
    <w:rsid w:val="0022495B"/>
    <w:rsid w:val="00224C00"/>
    <w:rsid w:val="002604A7"/>
    <w:rsid w:val="00272F7F"/>
    <w:rsid w:val="002D4310"/>
    <w:rsid w:val="003023A1"/>
    <w:rsid w:val="0030517F"/>
    <w:rsid w:val="003678F6"/>
    <w:rsid w:val="003B100D"/>
    <w:rsid w:val="003B7712"/>
    <w:rsid w:val="00453331"/>
    <w:rsid w:val="00472435"/>
    <w:rsid w:val="004D036E"/>
    <w:rsid w:val="004D1DDE"/>
    <w:rsid w:val="00547716"/>
    <w:rsid w:val="00582A82"/>
    <w:rsid w:val="005961B6"/>
    <w:rsid w:val="005A6962"/>
    <w:rsid w:val="005E1990"/>
    <w:rsid w:val="0060688F"/>
    <w:rsid w:val="00640B73"/>
    <w:rsid w:val="006B2DDC"/>
    <w:rsid w:val="00737DE4"/>
    <w:rsid w:val="007C7D94"/>
    <w:rsid w:val="008339B7"/>
    <w:rsid w:val="008843EE"/>
    <w:rsid w:val="00884B8D"/>
    <w:rsid w:val="0089052E"/>
    <w:rsid w:val="00922D7E"/>
    <w:rsid w:val="00944595"/>
    <w:rsid w:val="00964E60"/>
    <w:rsid w:val="00A03213"/>
    <w:rsid w:val="00A211DB"/>
    <w:rsid w:val="00A51F85"/>
    <w:rsid w:val="00A637CB"/>
    <w:rsid w:val="00A63EFF"/>
    <w:rsid w:val="00A744E0"/>
    <w:rsid w:val="00AB0DB2"/>
    <w:rsid w:val="00AB52FD"/>
    <w:rsid w:val="00AF130D"/>
    <w:rsid w:val="00AF5CC0"/>
    <w:rsid w:val="00B2120D"/>
    <w:rsid w:val="00B97FF8"/>
    <w:rsid w:val="00BD72D8"/>
    <w:rsid w:val="00C40190"/>
    <w:rsid w:val="00C665B4"/>
    <w:rsid w:val="00C76656"/>
    <w:rsid w:val="00C96E97"/>
    <w:rsid w:val="00CF325C"/>
    <w:rsid w:val="00D04DEC"/>
    <w:rsid w:val="00D056D3"/>
    <w:rsid w:val="00D1548C"/>
    <w:rsid w:val="00D33017"/>
    <w:rsid w:val="00D76C0A"/>
    <w:rsid w:val="00DA29B5"/>
    <w:rsid w:val="00DB1FFD"/>
    <w:rsid w:val="00DC3AEF"/>
    <w:rsid w:val="00DC5B1D"/>
    <w:rsid w:val="00E106D4"/>
    <w:rsid w:val="00E162AA"/>
    <w:rsid w:val="00E249A5"/>
    <w:rsid w:val="00E971EA"/>
    <w:rsid w:val="00EB2504"/>
    <w:rsid w:val="00EC275A"/>
    <w:rsid w:val="00ED5D08"/>
    <w:rsid w:val="00F02FF8"/>
    <w:rsid w:val="00F678E6"/>
    <w:rsid w:val="00FA39EA"/>
    <w:rsid w:val="00FB334F"/>
    <w:rsid w:val="00FD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5452C"/>
  <w15:chartTrackingRefBased/>
  <w15:docId w15:val="{55DF5676-D0B7-45D9-995D-5EF155C3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7F"/>
    <w:pPr>
      <w:spacing w:after="40"/>
    </w:pPr>
    <w:rPr>
      <w:rFonts w:ascii="Corisande Light" w:hAnsi="Corisande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3C8"/>
  </w:style>
  <w:style w:type="paragraph" w:styleId="Footer">
    <w:name w:val="footer"/>
    <w:basedOn w:val="Normal"/>
    <w:link w:val="FooterChar"/>
    <w:uiPriority w:val="99"/>
    <w:unhideWhenUsed/>
    <w:rsid w:val="00052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3C8"/>
  </w:style>
  <w:style w:type="table" w:styleId="TableGrid">
    <w:name w:val="Table Grid"/>
    <w:basedOn w:val="TableNormal"/>
    <w:uiPriority w:val="39"/>
    <w:rsid w:val="0054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77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5F"/>
    <w:rPr>
      <w:rFonts w:ascii="Segoe UI" w:hAnsi="Segoe UI" w:cs="Segoe UI"/>
      <w:sz w:val="18"/>
      <w:szCs w:val="18"/>
    </w:rPr>
  </w:style>
  <w:style w:type="paragraph" w:customStyle="1" w:styleId="Bulletstandardblack">
    <w:name w:val="Bullet standard black"/>
    <w:basedOn w:val="Normal"/>
    <w:rsid w:val="00DC3AEF"/>
    <w:pPr>
      <w:spacing w:after="0" w:line="271" w:lineRule="auto"/>
      <w:ind w:left="992" w:hanging="425"/>
    </w:pPr>
    <w:rPr>
      <w:rFonts w:ascii="Calibri" w:eastAsia="Times New Roman" w:hAnsi="Calibri" w:cs="Calibri"/>
      <w:color w:val="000000"/>
      <w:kern w:val="28"/>
      <w:sz w:val="22"/>
      <w:lang w:eastAsia="en-AU"/>
      <w14:ligatures w14:val="standard"/>
      <w14:cntxtAlts/>
    </w:rPr>
  </w:style>
  <w:style w:type="paragraph" w:customStyle="1" w:styleId="MAINHEADING">
    <w:name w:val="MAIN HEADING"/>
    <w:basedOn w:val="Normal"/>
    <w:rsid w:val="00DC3AEF"/>
    <w:pPr>
      <w:spacing w:after="80" w:line="271" w:lineRule="auto"/>
    </w:pPr>
    <w:rPr>
      <w:rFonts w:ascii="Calibri" w:eastAsia="Times New Roman" w:hAnsi="Calibri" w:cs="Calibri"/>
      <w:b/>
      <w:caps/>
      <w:color w:val="000000"/>
      <w:spacing w:val="-3"/>
      <w:kern w:val="28"/>
      <w:sz w:val="40"/>
      <w:szCs w:val="4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2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SMR_Report%20to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D17A-0FDA-4885-9DA8-06D9118B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SMR_Report to parish council.dotx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Neil Atwood</cp:lastModifiedBy>
  <cp:revision>2</cp:revision>
  <cp:lastPrinted>2016-09-11T05:05:00Z</cp:lastPrinted>
  <dcterms:created xsi:type="dcterms:W3CDTF">2021-11-15T04:25:00Z</dcterms:created>
  <dcterms:modified xsi:type="dcterms:W3CDTF">2021-11-15T04:25:00Z</dcterms:modified>
</cp:coreProperties>
</file>