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4236" w14:textId="77777777" w:rsidR="00087D05" w:rsidRPr="006435DB" w:rsidRDefault="00087D05" w:rsidP="00087D05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6435DB">
        <w:rPr>
          <w:rFonts w:asciiTheme="minorHAnsi" w:hAnsiTheme="minorHAnsi" w:cstheme="minorHAnsi"/>
          <w:b/>
          <w:bCs/>
          <w:sz w:val="48"/>
          <w:szCs w:val="48"/>
        </w:rPr>
        <w:t>[Host Church Name]</w:t>
      </w:r>
    </w:p>
    <w:p w14:paraId="655916C3" w14:textId="77777777" w:rsidR="00087D05" w:rsidRPr="006435DB" w:rsidRDefault="00087D05" w:rsidP="00087D0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435DB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This form is for visiting leaders/SRE teachers from other Sydney Anglican churches only</w:t>
      </w:r>
      <w:r w:rsidRPr="006435DB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25CB2E81" w14:textId="77777777" w:rsidR="00087D05" w:rsidRPr="006435DB" w:rsidRDefault="00087D05" w:rsidP="00087D05">
      <w:pPr>
        <w:rPr>
          <w:rFonts w:asciiTheme="minorHAnsi" w:hAnsiTheme="minorHAnsi" w:cstheme="minorHAnsi"/>
        </w:rPr>
      </w:pPr>
    </w:p>
    <w:p w14:paraId="7EC3C168" w14:textId="77777777" w:rsidR="00087D05" w:rsidRPr="006435DB" w:rsidRDefault="00087D05" w:rsidP="00087D05">
      <w:p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b/>
          <w:bCs/>
        </w:rPr>
        <w:t>Name of visiting leader/SRE teacher</w:t>
      </w:r>
      <w:r w:rsidRPr="006435DB">
        <w:rPr>
          <w:rFonts w:asciiTheme="minorHAnsi" w:hAnsiTheme="minorHAnsi" w:cstheme="minorHAnsi"/>
        </w:rPr>
        <w:br/>
      </w:r>
    </w:p>
    <w:p w14:paraId="36DFBBFA" w14:textId="77777777" w:rsidR="00087D05" w:rsidRPr="006435DB" w:rsidRDefault="00087D05" w:rsidP="00087D05">
      <w:pPr>
        <w:rPr>
          <w:rFonts w:asciiTheme="minorHAnsi" w:hAnsiTheme="minorHAnsi" w:cstheme="minorHAnsi"/>
          <w:color w:val="808080" w:themeColor="background1" w:themeShade="80"/>
        </w:rPr>
      </w:pPr>
      <w:bookmarkStart w:id="0" w:name="_Hlk135143764"/>
      <w:r w:rsidRPr="006435DB">
        <w:rPr>
          <w:rFonts w:asciiTheme="minorHAnsi" w:hAnsiTheme="minorHAnsi" w:cstheme="minorHAnsi"/>
          <w:color w:val="808080" w:themeColor="background1" w:themeShade="80"/>
        </w:rPr>
        <w:t>_________________________________________________________</w:t>
      </w:r>
    </w:p>
    <w:bookmarkEnd w:id="0"/>
    <w:p w14:paraId="403B2FC6" w14:textId="77777777" w:rsidR="00087D05" w:rsidRPr="006435DB" w:rsidRDefault="00087D05" w:rsidP="00087D05">
      <w:pPr>
        <w:rPr>
          <w:rFonts w:asciiTheme="minorHAnsi" w:hAnsiTheme="minorHAnsi" w:cstheme="minorHAnsi"/>
        </w:rPr>
      </w:pPr>
    </w:p>
    <w:p w14:paraId="39A4A37C" w14:textId="77777777" w:rsidR="00087D05" w:rsidRPr="006435DB" w:rsidRDefault="00087D05" w:rsidP="00087D05">
      <w:pPr>
        <w:rPr>
          <w:rFonts w:asciiTheme="minorHAnsi" w:hAnsiTheme="minorHAnsi" w:cstheme="minorHAnsi"/>
        </w:rPr>
      </w:pPr>
    </w:p>
    <w:p w14:paraId="7C209CBE" w14:textId="77777777" w:rsidR="00087D05" w:rsidRPr="006435DB" w:rsidRDefault="00087D05" w:rsidP="00087D05">
      <w:p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b/>
          <w:bCs/>
        </w:rPr>
        <w:t xml:space="preserve">Name of church visiting leader/SRE teacher normally attends </w:t>
      </w:r>
      <w:r w:rsidRPr="006435DB">
        <w:rPr>
          <w:rFonts w:asciiTheme="minorHAnsi" w:hAnsiTheme="minorHAnsi" w:cstheme="minorHAnsi"/>
        </w:rPr>
        <w:br/>
      </w:r>
    </w:p>
    <w:p w14:paraId="2A4680CD" w14:textId="0A2A16EB" w:rsidR="00922D7E" w:rsidRDefault="00087D05" w:rsidP="00087D05">
      <w:pPr>
        <w:rPr>
          <w:rFonts w:asciiTheme="minorHAnsi" w:hAnsiTheme="minorHAnsi" w:cstheme="minorHAnsi"/>
          <w:color w:val="808080" w:themeColor="background1" w:themeShade="80"/>
        </w:rPr>
      </w:pPr>
      <w:bookmarkStart w:id="1" w:name="_Hlk135143237"/>
      <w:r w:rsidRPr="006435DB">
        <w:rPr>
          <w:rFonts w:asciiTheme="minorHAnsi" w:hAnsiTheme="minorHAnsi" w:cstheme="minorHAnsi"/>
          <w:color w:val="808080" w:themeColor="background1" w:themeShade="80"/>
        </w:rPr>
        <w:t>__________________________________________________________________________</w:t>
      </w:r>
      <w:bookmarkEnd w:id="1"/>
    </w:p>
    <w:p w14:paraId="0A80ADFC" w14:textId="77777777" w:rsidR="00087D05" w:rsidRPr="00087D05" w:rsidRDefault="00087D05" w:rsidP="00087D0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808080" w:themeColor="background1" w:themeShade="80"/>
        </w:rPr>
        <w:br/>
      </w:r>
      <w:r w:rsidRPr="00087D05">
        <w:rPr>
          <w:rFonts w:asciiTheme="minorHAnsi" w:hAnsiTheme="minorHAnsi" w:cstheme="minorHAnsi"/>
          <w:b/>
          <w:bCs/>
        </w:rPr>
        <w:t>Name of person who authorised/cleared their Safe Ministry Check</w:t>
      </w:r>
    </w:p>
    <w:p w14:paraId="52CDA221" w14:textId="77777777" w:rsidR="00087D05" w:rsidRPr="006435DB" w:rsidRDefault="00087D05" w:rsidP="00087D05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br/>
      </w:r>
      <w:r w:rsidRPr="006435DB">
        <w:rPr>
          <w:rFonts w:asciiTheme="minorHAnsi" w:hAnsiTheme="minorHAnsi" w:cstheme="minorHAnsi"/>
          <w:color w:val="808080" w:themeColor="background1" w:themeShade="80"/>
        </w:rPr>
        <w:t>_________________________________________________________</w:t>
      </w:r>
    </w:p>
    <w:p w14:paraId="27B587EC" w14:textId="77777777" w:rsidR="00087D05" w:rsidRPr="006435DB" w:rsidRDefault="00087D05" w:rsidP="00087D05">
      <w:r>
        <w:rPr>
          <w:rFonts w:asciiTheme="minorHAnsi" w:hAnsiTheme="minorHAnsi" w:cstheme="minorHAnsi"/>
          <w:color w:val="808080" w:themeColor="background1" w:themeShade="80"/>
        </w:rPr>
        <w:br/>
      </w:r>
      <w:r w:rsidRPr="006435DB">
        <w:rPr>
          <w:rFonts w:asciiTheme="minorHAnsi" w:hAnsiTheme="minorHAnsi" w:cstheme="minorHAnsi"/>
          <w:b/>
          <w:bCs/>
          <w:color w:val="000000" w:themeColor="text1"/>
        </w:rPr>
        <w:t>Contact details for authorising/clearing person:</w:t>
      </w:r>
    </w:p>
    <w:p w14:paraId="7A2C2353" w14:textId="77777777" w:rsidR="00087D05" w:rsidRPr="006435DB" w:rsidRDefault="00087D05" w:rsidP="00087D05">
      <w:pPr>
        <w:ind w:left="720"/>
        <w:rPr>
          <w:rFonts w:asciiTheme="minorHAnsi" w:hAnsiTheme="minorHAnsi" w:cstheme="minorHAnsi"/>
          <w:color w:val="808080" w:themeColor="background1" w:themeShade="80"/>
        </w:rPr>
      </w:pPr>
      <w:r w:rsidRPr="006435DB">
        <w:br/>
      </w:r>
      <w:r w:rsidRPr="006435DB">
        <w:rPr>
          <w:rFonts w:asciiTheme="minorHAnsi" w:hAnsiTheme="minorHAnsi" w:cstheme="minorHAnsi"/>
          <w:color w:val="808080" w:themeColor="background1" w:themeShade="80"/>
        </w:rPr>
        <w:t xml:space="preserve">Tel: </w:t>
      </w:r>
      <w:bookmarkStart w:id="2" w:name="_Hlk135143900"/>
      <w:r w:rsidRPr="006435DB">
        <w:rPr>
          <w:rFonts w:asciiTheme="minorHAnsi" w:hAnsiTheme="minorHAnsi" w:cstheme="minorHAnsi"/>
          <w:color w:val="808080" w:themeColor="background1" w:themeShade="80"/>
        </w:rPr>
        <w:t>_________________________________</w:t>
      </w:r>
      <w:bookmarkEnd w:id="2"/>
      <w:r w:rsidRPr="006435DB">
        <w:rPr>
          <w:rFonts w:asciiTheme="minorHAnsi" w:hAnsiTheme="minorHAnsi" w:cstheme="minorHAnsi"/>
          <w:color w:val="808080" w:themeColor="background1" w:themeShade="80"/>
        </w:rPr>
        <w:br/>
      </w:r>
    </w:p>
    <w:p w14:paraId="0A542902" w14:textId="77777777" w:rsidR="00087D05" w:rsidRPr="006435DB" w:rsidRDefault="00087D05" w:rsidP="00087D05">
      <w:pPr>
        <w:ind w:firstLine="720"/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t>Phone: ______________________________</w:t>
      </w:r>
    </w:p>
    <w:p w14:paraId="7C6B2923" w14:textId="59B5DCF5" w:rsidR="00087D05" w:rsidRPr="006435DB" w:rsidRDefault="00087D05" w:rsidP="00087D05">
      <w:pPr>
        <w:rPr>
          <w:rFonts w:asciiTheme="minorHAnsi" w:hAnsiTheme="minorHAnsi" w:cstheme="minorHAnsi"/>
          <w:color w:val="808080" w:themeColor="background1" w:themeShade="80"/>
        </w:rPr>
      </w:pPr>
    </w:p>
    <w:p w14:paraId="303C1576" w14:textId="19DFAF84" w:rsidR="000F2DC5" w:rsidRPr="006435DB" w:rsidRDefault="000F2DC5" w:rsidP="000F2DC5">
      <w:p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b/>
          <w:bCs/>
        </w:rPr>
        <w:br/>
        <w:t xml:space="preserve">Date of </w:t>
      </w:r>
      <w:r w:rsidR="00087D05">
        <w:rPr>
          <w:rFonts w:asciiTheme="minorHAnsi" w:hAnsiTheme="minorHAnsi" w:cstheme="minorHAnsi"/>
          <w:b/>
          <w:bCs/>
        </w:rPr>
        <w:t xml:space="preserve">original </w:t>
      </w:r>
      <w:r w:rsidRPr="006435DB">
        <w:rPr>
          <w:rFonts w:asciiTheme="minorHAnsi" w:hAnsiTheme="minorHAnsi" w:cstheme="minorHAnsi"/>
          <w:b/>
          <w:bCs/>
        </w:rPr>
        <w:t>authorisation/clearance</w:t>
      </w:r>
      <w:r w:rsidRPr="006435DB">
        <w:rPr>
          <w:rFonts w:asciiTheme="minorHAnsi" w:hAnsiTheme="minorHAnsi" w:cstheme="minorHAnsi"/>
        </w:rPr>
        <w:br/>
      </w:r>
    </w:p>
    <w:p w14:paraId="0C101E52" w14:textId="0783928E" w:rsidR="000F2DC5" w:rsidRDefault="000F2DC5" w:rsidP="000F2DC5">
      <w:p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</w:r>
      <w:r w:rsidRPr="006435DB">
        <w:rPr>
          <w:rFonts w:asciiTheme="minorHAnsi" w:hAnsiTheme="minorHAnsi" w:cstheme="minorHAnsi"/>
          <w:color w:val="808080" w:themeColor="background1" w:themeShade="80"/>
        </w:rPr>
        <w:softHyphen/>
        <w:t>_________________________________</w:t>
      </w:r>
    </w:p>
    <w:p w14:paraId="079EBA01" w14:textId="77777777" w:rsidR="00087D05" w:rsidRDefault="00087D05" w:rsidP="000F2DC5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808080" w:themeColor="background1" w:themeShade="80"/>
        </w:rPr>
        <w:br/>
      </w:r>
      <w:r>
        <w:rPr>
          <w:rFonts w:asciiTheme="minorHAnsi" w:hAnsiTheme="minorHAnsi" w:cstheme="minorHAnsi"/>
          <w:color w:val="808080" w:themeColor="background1" w:themeShade="80"/>
        </w:rPr>
        <w:br/>
      </w:r>
      <w:r w:rsidRPr="00087D05">
        <w:rPr>
          <w:rFonts w:asciiTheme="minorHAnsi" w:hAnsiTheme="minorHAnsi" w:cstheme="minorHAnsi"/>
          <w:b/>
          <w:bCs/>
          <w:color w:val="000000" w:themeColor="text1"/>
        </w:rPr>
        <w:t>Verified by host church:</w:t>
      </w:r>
    </w:p>
    <w:p w14:paraId="49FF91C2" w14:textId="77777777" w:rsidR="00087D05" w:rsidRDefault="00087D05" w:rsidP="000F2DC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19A311F" w14:textId="1F398D71" w:rsidR="00087D05" w:rsidRPr="00087D05" w:rsidRDefault="00087D05" w:rsidP="00087D05">
      <w:pPr>
        <w:ind w:left="72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087D05">
        <w:rPr>
          <w:rFonts w:asciiTheme="minorHAnsi" w:hAnsiTheme="minorHAnsi" w:cstheme="minorHAnsi"/>
          <w:color w:val="000000" w:themeColor="text1"/>
        </w:rPr>
        <w:t>Name:</w:t>
      </w:r>
      <w:r w:rsidRPr="00087D05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6435DB">
        <w:rPr>
          <w:rFonts w:asciiTheme="minorHAnsi" w:hAnsiTheme="minorHAnsi" w:cstheme="minorHAnsi"/>
          <w:color w:val="808080" w:themeColor="background1" w:themeShade="80"/>
        </w:rPr>
        <w:t>_________________________________</w:t>
      </w:r>
      <w:r w:rsidRPr="00087D05">
        <w:rPr>
          <w:rFonts w:asciiTheme="minorHAnsi" w:hAnsiTheme="minorHAnsi" w:cstheme="minorHAnsi"/>
          <w:color w:val="000000" w:themeColor="text1"/>
        </w:rPr>
        <w:br/>
      </w:r>
      <w:r w:rsidRPr="00087D05">
        <w:rPr>
          <w:rFonts w:asciiTheme="minorHAnsi" w:hAnsiTheme="minorHAnsi" w:cstheme="minorHAnsi"/>
          <w:color w:val="000000" w:themeColor="text1"/>
        </w:rPr>
        <w:br/>
        <w:t>Date:</w:t>
      </w:r>
      <w:r w:rsidRPr="00087D05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6435DB">
        <w:rPr>
          <w:rFonts w:asciiTheme="minorHAnsi" w:hAnsiTheme="minorHAnsi" w:cstheme="minorHAnsi"/>
          <w:color w:val="808080" w:themeColor="background1" w:themeShade="80"/>
        </w:rPr>
        <w:t>_________________________________</w:t>
      </w:r>
      <w:r>
        <w:rPr>
          <w:rFonts w:asciiTheme="minorHAnsi" w:hAnsiTheme="minorHAnsi" w:cstheme="minorHAnsi"/>
          <w:color w:val="808080" w:themeColor="background1" w:themeShade="80"/>
        </w:rPr>
        <w:t>_</w:t>
      </w:r>
    </w:p>
    <w:p w14:paraId="2C0C5FEC" w14:textId="71C8A8E3" w:rsidR="00922D7E" w:rsidRPr="006435DB" w:rsidRDefault="00922D7E" w:rsidP="00DC3AEF">
      <w:pPr>
        <w:rPr>
          <w:rFonts w:asciiTheme="minorHAnsi" w:hAnsiTheme="minorHAnsi" w:cstheme="minorHAnsi"/>
          <w:color w:val="808080" w:themeColor="background1" w:themeShade="80"/>
        </w:rPr>
      </w:pPr>
    </w:p>
    <w:p w14:paraId="7989765F" w14:textId="77777777" w:rsidR="00922D7E" w:rsidRPr="006435DB" w:rsidRDefault="00922D7E" w:rsidP="00DC3AEF">
      <w:pPr>
        <w:rPr>
          <w:rFonts w:asciiTheme="minorHAnsi" w:hAnsiTheme="minorHAnsi" w:cstheme="minorHAnsi"/>
          <w:b/>
          <w:bCs/>
        </w:rPr>
      </w:pPr>
    </w:p>
    <w:p w14:paraId="0A0F7D6E" w14:textId="60E2D81B" w:rsidR="00922D7E" w:rsidRPr="006435DB" w:rsidRDefault="00922D7E" w:rsidP="00DC3AEF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6435DB">
        <w:rPr>
          <w:rFonts w:asciiTheme="minorHAnsi" w:hAnsiTheme="minorHAnsi" w:cstheme="minorHAnsi"/>
          <w:b/>
          <w:bCs/>
          <w:color w:val="808080" w:themeColor="background1" w:themeShade="80"/>
        </w:rPr>
        <w:lastRenderedPageBreak/>
        <w:t>Compliance:</w:t>
      </w:r>
    </w:p>
    <w:p w14:paraId="1801DF08" w14:textId="59978382" w:rsidR="00922D7E" w:rsidRPr="006435DB" w:rsidRDefault="00922D7E" w:rsidP="00DC3AEF">
      <w:p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t xml:space="preserve">Required before </w:t>
      </w:r>
      <w:r w:rsidR="00226341" w:rsidRPr="006435DB">
        <w:rPr>
          <w:rFonts w:asciiTheme="minorHAnsi" w:hAnsiTheme="minorHAnsi" w:cstheme="minorHAnsi"/>
          <w:color w:val="808080" w:themeColor="background1" w:themeShade="80"/>
        </w:rPr>
        <w:t>visiting leader/teacher</w:t>
      </w:r>
      <w:r w:rsidRPr="006435DB">
        <w:rPr>
          <w:rFonts w:asciiTheme="minorHAnsi" w:hAnsiTheme="minorHAnsi" w:cstheme="minorHAnsi"/>
          <w:color w:val="808080" w:themeColor="background1" w:themeShade="80"/>
        </w:rPr>
        <w:t xml:space="preserve"> can commence:</w:t>
      </w:r>
    </w:p>
    <w:p w14:paraId="49D247B3" w14:textId="622A42E8" w:rsidR="00922D7E" w:rsidRPr="006435DB" w:rsidRDefault="00922D7E" w:rsidP="00922D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t xml:space="preserve">Current WWCC </w:t>
      </w:r>
    </w:p>
    <w:p w14:paraId="0F43A71B" w14:textId="0A55A550" w:rsidR="00922D7E" w:rsidRPr="006435DB" w:rsidRDefault="00922D7E" w:rsidP="00922D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t>Current Safe Ministry Training</w:t>
      </w:r>
    </w:p>
    <w:p w14:paraId="1A5F4057" w14:textId="249CF07D" w:rsidR="00922D7E" w:rsidRPr="006435DB" w:rsidRDefault="00922D7E" w:rsidP="00922D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t xml:space="preserve">Current appropriate Safe Ministry Check </w:t>
      </w:r>
      <w:r w:rsidR="000F2DC5" w:rsidRPr="006435DB">
        <w:rPr>
          <w:rFonts w:asciiTheme="minorHAnsi" w:hAnsiTheme="minorHAnsi" w:cstheme="minorHAnsi"/>
          <w:color w:val="808080" w:themeColor="background1" w:themeShade="80"/>
        </w:rPr>
        <w:t>clearance (as above)</w:t>
      </w:r>
    </w:p>
    <w:p w14:paraId="33C2B238" w14:textId="65F67B94" w:rsidR="00226341" w:rsidRPr="006435DB" w:rsidRDefault="00226341" w:rsidP="00922D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t>For visiting SRE teachers</w:t>
      </w:r>
      <w:r w:rsidR="00826148" w:rsidRPr="006435DB">
        <w:rPr>
          <w:rFonts w:asciiTheme="minorHAnsi" w:hAnsiTheme="minorHAnsi" w:cstheme="minorHAnsi"/>
          <w:color w:val="808080" w:themeColor="background1" w:themeShade="80"/>
        </w:rPr>
        <w:t>:</w:t>
      </w:r>
      <w:r w:rsidRPr="006435DB">
        <w:rPr>
          <w:rFonts w:asciiTheme="minorHAnsi" w:hAnsiTheme="minorHAnsi" w:cstheme="minorHAnsi"/>
          <w:color w:val="808080" w:themeColor="background1" w:themeShade="80"/>
        </w:rPr>
        <w:t xml:space="preserve"> appropriate SRE qualifications</w:t>
      </w:r>
    </w:p>
    <w:p w14:paraId="447411B5" w14:textId="5C06A0FA" w:rsidR="000F2DC5" w:rsidRPr="006435DB" w:rsidRDefault="000F2DC5" w:rsidP="000F2DC5">
      <w:pPr>
        <w:rPr>
          <w:rFonts w:asciiTheme="minorHAnsi" w:hAnsiTheme="minorHAnsi" w:cstheme="minorHAnsi"/>
          <w:color w:val="808080" w:themeColor="background1" w:themeShade="80"/>
        </w:rPr>
      </w:pPr>
    </w:p>
    <w:p w14:paraId="055A710A" w14:textId="5A78F3D4" w:rsidR="000F2DC5" w:rsidRPr="006435DB" w:rsidRDefault="000F2DC5" w:rsidP="000F2DC5">
      <w:pPr>
        <w:rPr>
          <w:rFonts w:asciiTheme="minorHAnsi" w:hAnsiTheme="minorHAnsi" w:cstheme="minorHAnsi"/>
          <w:color w:val="808080" w:themeColor="background1" w:themeShade="80"/>
        </w:rPr>
      </w:pPr>
      <w:r w:rsidRPr="006435DB">
        <w:rPr>
          <w:rFonts w:asciiTheme="minorHAnsi" w:hAnsiTheme="minorHAnsi" w:cstheme="minorHAnsi"/>
          <w:color w:val="808080" w:themeColor="background1" w:themeShade="80"/>
        </w:rPr>
        <w:t>All the above information should be checked/verified and noted in the host church’s Safe Ministry records.</w:t>
      </w:r>
    </w:p>
    <w:sectPr w:rsidR="000F2DC5" w:rsidRPr="006435DB" w:rsidSect="005E1990">
      <w:headerReference w:type="default" r:id="rId8"/>
      <w:footerReference w:type="default" r:id="rId9"/>
      <w:pgSz w:w="11906" w:h="16838"/>
      <w:pgMar w:top="2835" w:right="1440" w:bottom="1440" w:left="1440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CFF9" w14:textId="77777777" w:rsidR="008E0BBC" w:rsidRDefault="008E0BBC" w:rsidP="000523C8">
      <w:pPr>
        <w:spacing w:after="0" w:line="240" w:lineRule="auto"/>
      </w:pPr>
      <w:r>
        <w:separator/>
      </w:r>
    </w:p>
  </w:endnote>
  <w:endnote w:type="continuationSeparator" w:id="0">
    <w:p w14:paraId="782F32FD" w14:textId="77777777" w:rsidR="008E0BBC" w:rsidRDefault="008E0BBC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9E91" w14:textId="5FD3E45E" w:rsidR="008339B7" w:rsidRPr="00DC3AEF" w:rsidRDefault="008339B7">
    <w:pPr>
      <w:pStyle w:val="Footer"/>
      <w:rPr>
        <w:color w:val="00AEB6"/>
        <w:sz w:val="18"/>
        <w:szCs w:val="18"/>
      </w:rPr>
    </w:pPr>
    <w:r w:rsidRPr="00DC3AEF">
      <w:rPr>
        <w:color w:val="00AEB6"/>
        <w:sz w:val="18"/>
        <w:szCs w:val="18"/>
      </w:rPr>
      <w:t xml:space="preserve">© </w:t>
    </w:r>
    <w:r w:rsidR="0060688F" w:rsidRPr="00DC3AEF">
      <w:rPr>
        <w:color w:val="00AEB6"/>
        <w:sz w:val="18"/>
        <w:szCs w:val="18"/>
      </w:rPr>
      <w:t>20</w:t>
    </w:r>
    <w:r w:rsidR="00922D7E">
      <w:rPr>
        <w:color w:val="00AEB6"/>
        <w:sz w:val="18"/>
        <w:szCs w:val="18"/>
      </w:rPr>
      <w:t>2</w:t>
    </w:r>
    <w:r w:rsidR="007C7123">
      <w:rPr>
        <w:color w:val="00AEB6"/>
        <w:sz w:val="18"/>
        <w:szCs w:val="18"/>
      </w:rPr>
      <w:t>2</w:t>
    </w:r>
    <w:r w:rsidR="003678F6" w:rsidRPr="00DC3AEF">
      <w:rPr>
        <w:color w:val="00AEB6"/>
        <w:sz w:val="18"/>
        <w:szCs w:val="18"/>
      </w:rPr>
      <w:t xml:space="preserve"> </w:t>
    </w:r>
    <w:r w:rsidR="007C7123">
      <w:rPr>
        <w:color w:val="00AEB6"/>
        <w:sz w:val="18"/>
        <w:szCs w:val="18"/>
      </w:rPr>
      <w:t>Office of the Director of Safe Ministry</w:t>
    </w:r>
    <w:r w:rsidRPr="00DC3AEF">
      <w:rPr>
        <w:color w:val="00AEB6"/>
        <w:sz w:val="18"/>
        <w:szCs w:val="18"/>
      </w:rPr>
      <w:t xml:space="preserve"> – Anglican Church Diocese of Sydney</w:t>
    </w:r>
    <w:r w:rsidR="0060688F" w:rsidRPr="00DC3AEF">
      <w:rPr>
        <w:color w:val="00AEB6"/>
        <w:sz w:val="18"/>
        <w:szCs w:val="18"/>
      </w:rPr>
      <w:t xml:space="preserve"> </w:t>
    </w:r>
  </w:p>
  <w:p w14:paraId="29AEEEE7" w14:textId="0453916D" w:rsidR="008339B7" w:rsidRPr="00DC3AEF" w:rsidRDefault="000F2DC5" w:rsidP="000F2DC5">
    <w:pPr>
      <w:pStyle w:val="Footer"/>
      <w:rPr>
        <w:sz w:val="18"/>
        <w:szCs w:val="18"/>
      </w:rPr>
    </w:pPr>
    <w:r w:rsidRPr="000F2DC5">
      <w:rPr>
        <w:sz w:val="18"/>
        <w:szCs w:val="18"/>
      </w:rPr>
      <w:t>Visiting Leaders/SRE Teachers SMC Verification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8DD" w14:textId="77777777" w:rsidR="008E0BBC" w:rsidRDefault="008E0BBC" w:rsidP="000523C8">
      <w:pPr>
        <w:spacing w:after="0" w:line="240" w:lineRule="auto"/>
      </w:pPr>
      <w:r>
        <w:separator/>
      </w:r>
    </w:p>
  </w:footnote>
  <w:footnote w:type="continuationSeparator" w:id="0">
    <w:p w14:paraId="50B777E2" w14:textId="77777777" w:rsidR="008E0BBC" w:rsidRDefault="008E0BBC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8A8" w14:textId="77777777" w:rsidR="000523C8" w:rsidRPr="008339B7" w:rsidRDefault="00080029" w:rsidP="00D1548C">
    <w:pPr>
      <w:tabs>
        <w:tab w:val="left" w:pos="3225"/>
      </w:tabs>
      <w:rPr>
        <w:color w:val="00AEB6"/>
      </w:rPr>
    </w:pPr>
    <w:r>
      <w:rPr>
        <w:noProof/>
        <w:color w:val="00AEB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6B0C1" wp14:editId="32BB377A">
              <wp:simplePos x="0" y="0"/>
              <wp:positionH relativeFrom="column">
                <wp:posOffset>2130950</wp:posOffset>
              </wp:positionH>
              <wp:positionV relativeFrom="paragraph">
                <wp:posOffset>-1408568</wp:posOffset>
              </wp:positionV>
              <wp:extent cx="4419600" cy="10897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108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8135B" w14:textId="1043E8AF" w:rsidR="00080029" w:rsidRPr="00DC3AEF" w:rsidRDefault="00544CE9" w:rsidP="00DC3AEF">
                          <w:pPr>
                            <w:jc w:val="right"/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>Visiting Leaders/SRE Teachers SMC Verification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6B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8pt;margin-top:-110.9pt;width:34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" filled="f" stroked="f" strokeweight=".5pt">
              <v:textbox>
                <w:txbxContent>
                  <w:p w14:paraId="3B68135B" w14:textId="1043E8AF" w:rsidR="00080029" w:rsidRPr="00DC3AEF" w:rsidRDefault="00544CE9" w:rsidP="00DC3AEF">
                    <w:pPr>
                      <w:jc w:val="right"/>
                      <w:rPr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color w:val="FFFFFF" w:themeColor="background1"/>
                        <w:sz w:val="60"/>
                        <w:szCs w:val="60"/>
                      </w:rPr>
                      <w:t>Visiting Leaders/SRE Teachers SMC Verification</w:t>
                    </w:r>
                  </w:p>
                </w:txbxContent>
              </v:textbox>
            </v:shape>
          </w:pict>
        </mc:Fallback>
      </mc:AlternateContent>
    </w:r>
    <w:r w:rsidR="0054771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8232E94" wp14:editId="28BED116">
          <wp:simplePos x="0" y="0"/>
          <wp:positionH relativeFrom="column">
            <wp:posOffset>-923925</wp:posOffset>
          </wp:positionH>
          <wp:positionV relativeFrom="paragraph">
            <wp:posOffset>-1533525</wp:posOffset>
          </wp:positionV>
          <wp:extent cx="7554595" cy="1294765"/>
          <wp:effectExtent l="0" t="0" r="8255" b="635"/>
          <wp:wrapNone/>
          <wp:docPr id="3" name="Picture 3" descr="Logo+tag_inverse_colou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ag_inverse_colour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250"/>
    <w:multiLevelType w:val="hybridMultilevel"/>
    <w:tmpl w:val="D3424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50B53"/>
    <w:multiLevelType w:val="hybridMultilevel"/>
    <w:tmpl w:val="3A2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52D"/>
    <w:multiLevelType w:val="hybridMultilevel"/>
    <w:tmpl w:val="7A382314"/>
    <w:lvl w:ilvl="0" w:tplc="8BA01180">
      <w:start w:val="1"/>
      <w:numFmt w:val="bullet"/>
      <w:lvlText w:val="o"/>
      <w:lvlJc w:val="left"/>
      <w:pPr>
        <w:ind w:left="927" w:hanging="360"/>
      </w:pPr>
      <w:rPr>
        <w:rFonts w:ascii="ZapfDingbats BT" w:hAnsi="ZapfDingbats BT" w:hint="default"/>
        <w:color w:val="auto"/>
      </w:rPr>
    </w:lvl>
    <w:lvl w:ilvl="1" w:tplc="5A84CD5A">
      <w:start w:val="1"/>
      <w:numFmt w:val="bullet"/>
      <w:lvlText w:val=""/>
      <w:lvlJc w:val="left"/>
      <w:pPr>
        <w:ind w:left="164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D6600A"/>
    <w:multiLevelType w:val="hybridMultilevel"/>
    <w:tmpl w:val="40601B1A"/>
    <w:lvl w:ilvl="0" w:tplc="8BA01180">
      <w:start w:val="1"/>
      <w:numFmt w:val="bullet"/>
      <w:lvlText w:val="o"/>
      <w:lvlJc w:val="left"/>
      <w:pPr>
        <w:ind w:left="927" w:hanging="360"/>
      </w:pPr>
      <w:rPr>
        <w:rFonts w:ascii="ZapfDingbats BT" w:hAnsi="ZapfDingbats BT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15763050">
    <w:abstractNumId w:val="1"/>
  </w:num>
  <w:num w:numId="2" w16cid:durableId="1237128359">
    <w:abstractNumId w:val="4"/>
  </w:num>
  <w:num w:numId="3" w16cid:durableId="2121874737">
    <w:abstractNumId w:val="3"/>
  </w:num>
  <w:num w:numId="4" w16cid:durableId="1784613047">
    <w:abstractNumId w:val="0"/>
  </w:num>
  <w:num w:numId="5" w16cid:durableId="15815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6"/>
    <w:rsid w:val="0002163A"/>
    <w:rsid w:val="00023DAA"/>
    <w:rsid w:val="000523C8"/>
    <w:rsid w:val="00080029"/>
    <w:rsid w:val="00084DDB"/>
    <w:rsid w:val="00087D05"/>
    <w:rsid w:val="000F2DC5"/>
    <w:rsid w:val="0014685F"/>
    <w:rsid w:val="001D1FC1"/>
    <w:rsid w:val="001E0D54"/>
    <w:rsid w:val="001F2C08"/>
    <w:rsid w:val="00220646"/>
    <w:rsid w:val="0022495B"/>
    <w:rsid w:val="00224C00"/>
    <w:rsid w:val="00226341"/>
    <w:rsid w:val="002604A7"/>
    <w:rsid w:val="00272F7F"/>
    <w:rsid w:val="002D4310"/>
    <w:rsid w:val="003023A1"/>
    <w:rsid w:val="0030517F"/>
    <w:rsid w:val="00356BDB"/>
    <w:rsid w:val="003678F6"/>
    <w:rsid w:val="003B100D"/>
    <w:rsid w:val="003B7712"/>
    <w:rsid w:val="00453331"/>
    <w:rsid w:val="00472435"/>
    <w:rsid w:val="004D036E"/>
    <w:rsid w:val="004D1DDE"/>
    <w:rsid w:val="00544CE9"/>
    <w:rsid w:val="00547716"/>
    <w:rsid w:val="00582A82"/>
    <w:rsid w:val="005961B6"/>
    <w:rsid w:val="005A6962"/>
    <w:rsid w:val="005C291F"/>
    <w:rsid w:val="005E1990"/>
    <w:rsid w:val="0060688F"/>
    <w:rsid w:val="00640B73"/>
    <w:rsid w:val="006435DB"/>
    <w:rsid w:val="006E7706"/>
    <w:rsid w:val="00737DE4"/>
    <w:rsid w:val="007C7123"/>
    <w:rsid w:val="007C7D94"/>
    <w:rsid w:val="00826148"/>
    <w:rsid w:val="008339B7"/>
    <w:rsid w:val="008843EE"/>
    <w:rsid w:val="0089052E"/>
    <w:rsid w:val="008E0BBC"/>
    <w:rsid w:val="00922D7E"/>
    <w:rsid w:val="00944595"/>
    <w:rsid w:val="00964E60"/>
    <w:rsid w:val="00A03213"/>
    <w:rsid w:val="00A211DB"/>
    <w:rsid w:val="00A51F85"/>
    <w:rsid w:val="00A637CB"/>
    <w:rsid w:val="00A63EFF"/>
    <w:rsid w:val="00A744E0"/>
    <w:rsid w:val="00A77182"/>
    <w:rsid w:val="00AB0DB2"/>
    <w:rsid w:val="00AF130D"/>
    <w:rsid w:val="00AF5CC0"/>
    <w:rsid w:val="00B97FF8"/>
    <w:rsid w:val="00BD72D8"/>
    <w:rsid w:val="00C40190"/>
    <w:rsid w:val="00C665B4"/>
    <w:rsid w:val="00C76656"/>
    <w:rsid w:val="00C96E97"/>
    <w:rsid w:val="00CF325C"/>
    <w:rsid w:val="00D04DEC"/>
    <w:rsid w:val="00D056D3"/>
    <w:rsid w:val="00D1548C"/>
    <w:rsid w:val="00D76C0A"/>
    <w:rsid w:val="00DA29B5"/>
    <w:rsid w:val="00DB1FFD"/>
    <w:rsid w:val="00DC3AEF"/>
    <w:rsid w:val="00DC5B1D"/>
    <w:rsid w:val="00E106D4"/>
    <w:rsid w:val="00E162AA"/>
    <w:rsid w:val="00E249A5"/>
    <w:rsid w:val="00E971EA"/>
    <w:rsid w:val="00EB2504"/>
    <w:rsid w:val="00EC275A"/>
    <w:rsid w:val="00ED5D08"/>
    <w:rsid w:val="00F02FF8"/>
    <w:rsid w:val="00F678E6"/>
    <w:rsid w:val="00FA39EA"/>
    <w:rsid w:val="00FB334F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5452C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05"/>
    <w:pPr>
      <w:spacing w:after="40"/>
    </w:pPr>
    <w:rPr>
      <w:rFonts w:ascii="Corisande Light" w:hAnsi="Corisande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F"/>
    <w:rPr>
      <w:rFonts w:ascii="Segoe UI" w:hAnsi="Segoe UI" w:cs="Segoe UI"/>
      <w:sz w:val="18"/>
      <w:szCs w:val="18"/>
    </w:rPr>
  </w:style>
  <w:style w:type="paragraph" w:customStyle="1" w:styleId="Bulletstandardblack">
    <w:name w:val="Bullet standard black"/>
    <w:basedOn w:val="Normal"/>
    <w:rsid w:val="00DC3AEF"/>
    <w:pPr>
      <w:spacing w:after="0" w:line="271" w:lineRule="auto"/>
      <w:ind w:left="992" w:hanging="425"/>
    </w:pPr>
    <w:rPr>
      <w:rFonts w:ascii="Calibri" w:eastAsia="Times New Roman" w:hAnsi="Calibri" w:cs="Calibri"/>
      <w:color w:val="000000"/>
      <w:kern w:val="28"/>
      <w:sz w:val="22"/>
      <w:lang w:eastAsia="en-AU"/>
      <w14:ligatures w14:val="standard"/>
      <w14:cntxtAlts/>
    </w:rPr>
  </w:style>
  <w:style w:type="paragraph" w:customStyle="1" w:styleId="MAINHEADING">
    <w:name w:val="MAIN HEADING"/>
    <w:basedOn w:val="Normal"/>
    <w:rsid w:val="00DC3AEF"/>
    <w:pPr>
      <w:spacing w:after="80" w:line="271" w:lineRule="auto"/>
    </w:pPr>
    <w:rPr>
      <w:rFonts w:ascii="Calibri" w:eastAsia="Times New Roman" w:hAnsi="Calibri" w:cs="Calibri"/>
      <w:b/>
      <w:caps/>
      <w:color w:val="000000"/>
      <w:spacing w:val="-3"/>
      <w:kern w:val="28"/>
      <w:sz w:val="40"/>
      <w:szCs w:val="4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2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F112-2C59-4DFB-9F52-EB672C10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Neil T. Atwood</cp:lastModifiedBy>
  <cp:revision>2</cp:revision>
  <cp:lastPrinted>2016-09-11T05:05:00Z</cp:lastPrinted>
  <dcterms:created xsi:type="dcterms:W3CDTF">2023-05-16T05:39:00Z</dcterms:created>
  <dcterms:modified xsi:type="dcterms:W3CDTF">2023-05-16T05:39:00Z</dcterms:modified>
</cp:coreProperties>
</file>