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850"/>
        <w:gridCol w:w="2637"/>
      </w:tblGrid>
      <w:tr w:rsidR="00220646" w:rsidRPr="00547716" w14:paraId="5B0C5ED6" w14:textId="77777777" w:rsidTr="008C585E">
        <w:trPr>
          <w:trHeight w:val="397"/>
        </w:trPr>
        <w:tc>
          <w:tcPr>
            <w:tcW w:w="9016" w:type="dxa"/>
            <w:gridSpan w:val="4"/>
            <w:vAlign w:val="bottom"/>
          </w:tcPr>
          <w:p w14:paraId="62B3B2B4" w14:textId="77777777" w:rsidR="00220646" w:rsidRPr="00220646" w:rsidRDefault="00220646" w:rsidP="0005021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53331">
              <w:rPr>
                <w:rFonts w:asciiTheme="minorHAnsi" w:hAnsiTheme="minorHAnsi"/>
                <w:b/>
                <w:sz w:val="28"/>
                <w:szCs w:val="28"/>
              </w:rPr>
              <w:t>INCIDENT DETAILS</w:t>
            </w:r>
          </w:p>
          <w:sdt>
            <w:sdtPr>
              <w:rPr>
                <w:rFonts w:ascii="Calibri" w:hAnsi="Calibri"/>
                <w:sz w:val="22"/>
              </w:rPr>
              <w:id w:val="1431543677"/>
              <w:placeholder>
                <w:docPart w:val="AD9755B9A0FB4A3B9A111B4EE1810EC8"/>
              </w:placeholder>
              <w:showingPlcHdr/>
              <w:text/>
            </w:sdtPr>
            <w:sdtEndPr/>
            <w:sdtContent>
              <w:p w14:paraId="22DB8865" w14:textId="77777777" w:rsidR="00220646" w:rsidRPr="00547716" w:rsidRDefault="00220646" w:rsidP="00050210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2D4310" w:rsidRPr="00547716" w14:paraId="1FBD0A06" w14:textId="77777777" w:rsidTr="0014685F">
        <w:trPr>
          <w:trHeight w:val="397"/>
        </w:trPr>
        <w:tc>
          <w:tcPr>
            <w:tcW w:w="2410" w:type="dxa"/>
            <w:vAlign w:val="bottom"/>
          </w:tcPr>
          <w:p w14:paraId="049F10E9" w14:textId="77777777" w:rsidR="002D4310" w:rsidRPr="00F678E6" w:rsidRDefault="002D4310" w:rsidP="00F678E6">
            <w:pPr>
              <w:jc w:val="right"/>
              <w:rPr>
                <w:rFonts w:ascii="Calibri" w:hAnsi="Calibri"/>
                <w:sz w:val="22"/>
              </w:rPr>
            </w:pPr>
            <w:r w:rsidRPr="00F678E6">
              <w:rPr>
                <w:rFonts w:ascii="Calibri" w:hAnsi="Calibri"/>
                <w:sz w:val="22"/>
              </w:rPr>
              <w:t>Date of incident:</w:t>
            </w:r>
          </w:p>
        </w:tc>
        <w:sdt>
          <w:sdtPr>
            <w:rPr>
              <w:rFonts w:ascii="Calibri" w:hAnsi="Calibri"/>
              <w:sz w:val="22"/>
            </w:rPr>
            <w:id w:val="-984003753"/>
            <w:placeholder>
              <w:docPart w:val="752429E4053242A997EBD28BE7A1B5E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dotted" w:sz="4" w:space="0" w:color="BFBFBF" w:themeColor="background1" w:themeShade="BF"/>
                </w:tcBorders>
                <w:vAlign w:val="bottom"/>
              </w:tcPr>
              <w:p w14:paraId="655873F6" w14:textId="77777777" w:rsidR="002D4310" w:rsidRPr="00547716" w:rsidRDefault="002D4310" w:rsidP="00050210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vAlign w:val="bottom"/>
          </w:tcPr>
          <w:p w14:paraId="0D65A2D9" w14:textId="77777777" w:rsidR="002D4310" w:rsidRPr="00547716" w:rsidRDefault="002D4310" w:rsidP="0005021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  <w:vAlign w:val="bottom"/>
          </w:tcPr>
          <w:p w14:paraId="0F2529B0" w14:textId="77777777" w:rsidR="002D4310" w:rsidRPr="00547716" w:rsidRDefault="002D4310" w:rsidP="00050210">
            <w:pPr>
              <w:rPr>
                <w:rFonts w:ascii="Calibri" w:hAnsi="Calibri"/>
                <w:sz w:val="22"/>
              </w:rPr>
            </w:pPr>
          </w:p>
        </w:tc>
      </w:tr>
      <w:tr w:rsidR="002D4310" w:rsidRPr="00547716" w14:paraId="3DA73227" w14:textId="77777777" w:rsidTr="00FB334F">
        <w:trPr>
          <w:trHeight w:val="397"/>
        </w:trPr>
        <w:tc>
          <w:tcPr>
            <w:tcW w:w="2410" w:type="dxa"/>
            <w:vAlign w:val="bottom"/>
          </w:tcPr>
          <w:p w14:paraId="32364DCA" w14:textId="77777777" w:rsidR="002D4310" w:rsidRPr="00F678E6" w:rsidRDefault="002D4310" w:rsidP="00F678E6">
            <w:pPr>
              <w:jc w:val="right"/>
              <w:rPr>
                <w:rFonts w:ascii="Calibri" w:hAnsi="Calibri"/>
                <w:sz w:val="22"/>
              </w:rPr>
            </w:pPr>
            <w:bookmarkStart w:id="0" w:name="_Hlk460504058"/>
            <w:r w:rsidRPr="00F678E6">
              <w:rPr>
                <w:rFonts w:ascii="Calibri" w:hAnsi="Calibri"/>
                <w:sz w:val="22"/>
              </w:rPr>
              <w:t>Type of incident:</w:t>
            </w:r>
          </w:p>
        </w:tc>
        <w:tc>
          <w:tcPr>
            <w:tcW w:w="3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68530E67" w14:textId="77777777" w:rsidR="002D4310" w:rsidRDefault="002D4310" w:rsidP="0005021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555C8552" w14:textId="77777777" w:rsidR="002D4310" w:rsidRPr="00547716" w:rsidRDefault="002D4310" w:rsidP="0005021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597376F3" w14:textId="77777777" w:rsidR="002D4310" w:rsidRPr="00547716" w:rsidRDefault="002D4310" w:rsidP="00050210">
            <w:pPr>
              <w:rPr>
                <w:rFonts w:ascii="Calibri" w:hAnsi="Calibri"/>
                <w:sz w:val="22"/>
              </w:rPr>
            </w:pPr>
          </w:p>
        </w:tc>
      </w:tr>
      <w:bookmarkEnd w:id="0"/>
      <w:tr w:rsidR="00FA39EA" w:rsidRPr="00547716" w14:paraId="659D6193" w14:textId="77777777" w:rsidTr="0014685F">
        <w:trPr>
          <w:trHeight w:val="397"/>
        </w:trPr>
        <w:tc>
          <w:tcPr>
            <w:tcW w:w="2410" w:type="dxa"/>
            <w:vAlign w:val="bottom"/>
          </w:tcPr>
          <w:p w14:paraId="523BCEE5" w14:textId="77777777" w:rsidR="00FA39EA" w:rsidRPr="00F678E6" w:rsidRDefault="00FA39EA" w:rsidP="00F678E6">
            <w:pPr>
              <w:jc w:val="right"/>
              <w:rPr>
                <w:rFonts w:ascii="Calibri" w:hAnsi="Calibri"/>
                <w:sz w:val="22"/>
              </w:rPr>
            </w:pPr>
            <w:r w:rsidRPr="00F678E6">
              <w:rPr>
                <w:rFonts w:ascii="Calibri" w:hAnsi="Calibri"/>
                <w:sz w:val="22"/>
              </w:rPr>
              <w:t>Specific Location:</w:t>
            </w:r>
          </w:p>
        </w:tc>
        <w:tc>
          <w:tcPr>
            <w:tcW w:w="6606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5B7D0107" w14:textId="77777777" w:rsidR="00FA39EA" w:rsidRPr="00547716" w:rsidRDefault="00FA39EA" w:rsidP="00050210">
            <w:pPr>
              <w:rPr>
                <w:rFonts w:ascii="Calibri" w:hAnsi="Calibri"/>
                <w:sz w:val="22"/>
              </w:rPr>
            </w:pPr>
          </w:p>
        </w:tc>
      </w:tr>
      <w:tr w:rsidR="00FA39EA" w:rsidRPr="00547716" w14:paraId="01CC5E3C" w14:textId="77777777" w:rsidTr="0014685F">
        <w:trPr>
          <w:trHeight w:val="397"/>
        </w:trPr>
        <w:tc>
          <w:tcPr>
            <w:tcW w:w="2410" w:type="dxa"/>
            <w:vAlign w:val="bottom"/>
          </w:tcPr>
          <w:p w14:paraId="61B54427" w14:textId="77777777" w:rsidR="00FA39EA" w:rsidRPr="00F678E6" w:rsidRDefault="00FA39EA" w:rsidP="00F678E6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606" w:type="dxa"/>
            <w:gridSpan w:val="3"/>
            <w:tcBorders>
              <w:top w:val="dotted" w:sz="4" w:space="0" w:color="BFBFBF" w:themeColor="background1" w:themeShade="BF"/>
              <w:bottom w:val="dotted" w:sz="4" w:space="0" w:color="767171" w:themeColor="background2" w:themeShade="80"/>
            </w:tcBorders>
            <w:vAlign w:val="bottom"/>
          </w:tcPr>
          <w:p w14:paraId="020480C3" w14:textId="77777777" w:rsidR="00FA39EA" w:rsidRPr="00547716" w:rsidRDefault="00FA39EA" w:rsidP="00050210">
            <w:pPr>
              <w:rPr>
                <w:rFonts w:ascii="Calibri" w:hAnsi="Calibri"/>
                <w:sz w:val="22"/>
              </w:rPr>
            </w:pPr>
          </w:p>
        </w:tc>
      </w:tr>
      <w:tr w:rsidR="0030517F" w:rsidRPr="00547716" w14:paraId="3F50656B" w14:textId="77777777" w:rsidTr="00FB334F">
        <w:trPr>
          <w:trHeight w:val="397"/>
        </w:trPr>
        <w:tc>
          <w:tcPr>
            <w:tcW w:w="2410" w:type="dxa"/>
            <w:vAlign w:val="bottom"/>
          </w:tcPr>
          <w:p w14:paraId="1847C96A" w14:textId="77777777" w:rsidR="0030517F" w:rsidRPr="00F678E6" w:rsidRDefault="0030517F" w:rsidP="00F678E6">
            <w:pPr>
              <w:jc w:val="right"/>
              <w:rPr>
                <w:rFonts w:ascii="Calibri" w:hAnsi="Calibri"/>
                <w:sz w:val="22"/>
              </w:rPr>
            </w:pPr>
            <w:r w:rsidRPr="00F678E6">
              <w:rPr>
                <w:rFonts w:ascii="Calibri" w:hAnsi="Calibri"/>
                <w:sz w:val="22"/>
              </w:rPr>
              <w:t>Day of the week:</w:t>
            </w:r>
          </w:p>
        </w:tc>
        <w:tc>
          <w:tcPr>
            <w:tcW w:w="3119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1506B907" w14:textId="77777777" w:rsidR="0030517F" w:rsidRDefault="0030517F" w:rsidP="0030517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3DF5055F" w14:textId="77777777" w:rsidR="0030517F" w:rsidRPr="002D4310" w:rsidRDefault="0030517F" w:rsidP="0030517F">
            <w:pPr>
              <w:rPr>
                <w:rFonts w:ascii="Calibri" w:hAnsi="Calibri"/>
                <w:b/>
                <w:sz w:val="22"/>
              </w:rPr>
            </w:pPr>
            <w:r w:rsidRPr="002D4310">
              <w:rPr>
                <w:rFonts w:ascii="Calibri" w:hAnsi="Calibri"/>
                <w:b/>
                <w:sz w:val="22"/>
              </w:rPr>
              <w:t>Time:</w:t>
            </w:r>
          </w:p>
        </w:tc>
        <w:tc>
          <w:tcPr>
            <w:tcW w:w="2637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7BDBEE42" w14:textId="77777777" w:rsidR="0030517F" w:rsidRPr="00547716" w:rsidRDefault="0030517F" w:rsidP="0030517F">
            <w:pPr>
              <w:rPr>
                <w:rFonts w:ascii="Calibri" w:hAnsi="Calibri"/>
                <w:sz w:val="22"/>
              </w:rPr>
            </w:pPr>
          </w:p>
        </w:tc>
      </w:tr>
    </w:tbl>
    <w:p w14:paraId="0A4F9510" w14:textId="77777777" w:rsidR="002D4310" w:rsidRDefault="002D4310" w:rsidP="00080029">
      <w:pPr>
        <w:rPr>
          <w:rFonts w:asciiTheme="minorHAnsi" w:hAnsiTheme="minorHAnsi"/>
          <w:b/>
          <w:szCs w:val="24"/>
        </w:rPr>
      </w:pPr>
    </w:p>
    <w:p w14:paraId="2A163C76" w14:textId="77777777" w:rsidR="002D4310" w:rsidRDefault="002D4310" w:rsidP="00080029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618"/>
        <w:gridCol w:w="6045"/>
      </w:tblGrid>
      <w:tr w:rsidR="00220646" w14:paraId="68C944EC" w14:textId="77777777" w:rsidTr="00F9453D">
        <w:tc>
          <w:tcPr>
            <w:tcW w:w="9026" w:type="dxa"/>
            <w:gridSpan w:val="3"/>
          </w:tcPr>
          <w:p w14:paraId="321A56CE" w14:textId="77777777" w:rsidR="00220646" w:rsidRPr="00220646" w:rsidRDefault="00220646" w:rsidP="00C665B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1" w:name="OLE_LINK11"/>
            <w:bookmarkStart w:id="2" w:name="OLE_LINK12"/>
            <w:bookmarkStart w:id="3" w:name="OLE_LINK34"/>
            <w:r w:rsidRPr="00220646">
              <w:rPr>
                <w:rFonts w:asciiTheme="minorHAnsi" w:hAnsiTheme="minorHAnsi"/>
                <w:b/>
                <w:sz w:val="28"/>
                <w:szCs w:val="28"/>
              </w:rPr>
              <w:t>AFFECTED PERSON</w:t>
            </w:r>
          </w:p>
          <w:p w14:paraId="3780F1CE" w14:textId="77777777" w:rsidR="00220646" w:rsidRDefault="00220646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tr w:rsidR="00C665B4" w14:paraId="09269DF4" w14:textId="77777777" w:rsidTr="00F678E6">
        <w:trPr>
          <w:trHeight w:val="397"/>
        </w:trPr>
        <w:tc>
          <w:tcPr>
            <w:tcW w:w="2363" w:type="dxa"/>
            <w:vAlign w:val="bottom"/>
          </w:tcPr>
          <w:p w14:paraId="0C6610D1" w14:textId="77777777" w:rsidR="00C665B4" w:rsidRDefault="00C665B4" w:rsidP="00F678E6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Full Name:</w:t>
            </w:r>
          </w:p>
        </w:tc>
        <w:tc>
          <w:tcPr>
            <w:tcW w:w="6663" w:type="dxa"/>
            <w:gridSpan w:val="2"/>
            <w:tcBorders>
              <w:bottom w:val="dotted" w:sz="4" w:space="0" w:color="767171" w:themeColor="background2" w:themeShade="80"/>
            </w:tcBorders>
            <w:vAlign w:val="bottom"/>
          </w:tcPr>
          <w:p w14:paraId="429FD7CD" w14:textId="77777777" w:rsidR="00C665B4" w:rsidRDefault="00C665B4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tr w:rsidR="00C665B4" w14:paraId="3028E499" w14:textId="77777777" w:rsidTr="00F678E6">
        <w:trPr>
          <w:trHeight w:val="397"/>
        </w:trPr>
        <w:tc>
          <w:tcPr>
            <w:tcW w:w="2363" w:type="dxa"/>
            <w:vAlign w:val="bottom"/>
          </w:tcPr>
          <w:p w14:paraId="2986623F" w14:textId="77777777" w:rsidR="00C665B4" w:rsidRDefault="00C665B4" w:rsidP="00F678E6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Address:</w:t>
            </w:r>
          </w:p>
        </w:tc>
        <w:tc>
          <w:tcPr>
            <w:tcW w:w="6663" w:type="dxa"/>
            <w:gridSpan w:val="2"/>
            <w:tcBorders>
              <w:top w:val="dotted" w:sz="4" w:space="0" w:color="767171" w:themeColor="background2" w:themeShade="80"/>
              <w:bottom w:val="dotted" w:sz="4" w:space="0" w:color="auto"/>
            </w:tcBorders>
            <w:vAlign w:val="bottom"/>
          </w:tcPr>
          <w:p w14:paraId="2373E51A" w14:textId="77777777" w:rsidR="00C665B4" w:rsidRDefault="00C665B4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tr w:rsidR="00C665B4" w14:paraId="385D1565" w14:textId="77777777" w:rsidTr="00F678E6">
        <w:trPr>
          <w:trHeight w:val="397"/>
        </w:trPr>
        <w:tc>
          <w:tcPr>
            <w:tcW w:w="2363" w:type="dxa"/>
            <w:vAlign w:val="bottom"/>
          </w:tcPr>
          <w:p w14:paraId="2BD6865E" w14:textId="77777777" w:rsidR="00C665B4" w:rsidRDefault="00C665B4" w:rsidP="00F678E6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ED943F" w14:textId="77777777" w:rsidR="00C665B4" w:rsidRDefault="00C665B4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tr w:rsidR="00ED5D08" w14:paraId="07650A65" w14:textId="77777777" w:rsidTr="0014685F">
        <w:trPr>
          <w:trHeight w:val="397"/>
        </w:trPr>
        <w:tc>
          <w:tcPr>
            <w:tcW w:w="2363" w:type="dxa"/>
            <w:vAlign w:val="bottom"/>
          </w:tcPr>
          <w:p w14:paraId="660A9BBB" w14:textId="77777777" w:rsidR="00ED5D08" w:rsidRDefault="00ED5D08" w:rsidP="00F678E6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Phone number: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40053F2F" w14:textId="77777777" w:rsidR="00ED5D08" w:rsidRDefault="00ED5D08" w:rsidP="000800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(h):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767171" w:themeColor="background2" w:themeShade="80"/>
            </w:tcBorders>
            <w:vAlign w:val="bottom"/>
          </w:tcPr>
          <w:p w14:paraId="2455B748" w14:textId="77777777" w:rsidR="00ED5D08" w:rsidRDefault="00ED5D08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tr w:rsidR="00ED5D08" w14:paraId="01F3DB7D" w14:textId="77777777" w:rsidTr="0014685F">
        <w:trPr>
          <w:trHeight w:val="397"/>
        </w:trPr>
        <w:tc>
          <w:tcPr>
            <w:tcW w:w="2363" w:type="dxa"/>
            <w:vAlign w:val="bottom"/>
          </w:tcPr>
          <w:p w14:paraId="4A4C71DF" w14:textId="77777777" w:rsidR="00ED5D08" w:rsidRDefault="00ED5D08" w:rsidP="00F678E6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71B96627" w14:textId="77777777" w:rsidR="00ED5D08" w:rsidRDefault="00ED5D08" w:rsidP="000800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(m):</w:t>
            </w:r>
          </w:p>
        </w:tc>
        <w:tc>
          <w:tcPr>
            <w:tcW w:w="60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7090E6D1" w14:textId="77777777" w:rsidR="00ED5D08" w:rsidRDefault="00ED5D08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tr w:rsidR="00ED5D08" w14:paraId="70060245" w14:textId="77777777" w:rsidTr="0014685F">
        <w:trPr>
          <w:trHeight w:val="397"/>
        </w:trPr>
        <w:tc>
          <w:tcPr>
            <w:tcW w:w="2363" w:type="dxa"/>
            <w:vAlign w:val="bottom"/>
          </w:tcPr>
          <w:p w14:paraId="0337EBC2" w14:textId="77777777" w:rsidR="00ED5D08" w:rsidRDefault="00ED5D08" w:rsidP="00F678E6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135C1E70" w14:textId="77777777" w:rsidR="00ED5D08" w:rsidRDefault="00ED5D08" w:rsidP="000800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(w):</w:t>
            </w:r>
          </w:p>
        </w:tc>
        <w:tc>
          <w:tcPr>
            <w:tcW w:w="6045" w:type="dxa"/>
            <w:tcBorders>
              <w:top w:val="dotted" w:sz="4" w:space="0" w:color="767171" w:themeColor="background2" w:themeShade="80"/>
              <w:bottom w:val="dotted" w:sz="4" w:space="0" w:color="auto"/>
            </w:tcBorders>
            <w:vAlign w:val="bottom"/>
          </w:tcPr>
          <w:p w14:paraId="50087890" w14:textId="77777777" w:rsidR="00ED5D08" w:rsidRDefault="00ED5D08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tr w:rsidR="00ED5D08" w14:paraId="3888D208" w14:textId="77777777" w:rsidTr="0014685F">
        <w:trPr>
          <w:trHeight w:val="397"/>
        </w:trPr>
        <w:tc>
          <w:tcPr>
            <w:tcW w:w="2363" w:type="dxa"/>
            <w:tcBorders>
              <w:bottom w:val="nil"/>
            </w:tcBorders>
            <w:vAlign w:val="bottom"/>
          </w:tcPr>
          <w:p w14:paraId="31921684" w14:textId="77777777" w:rsidR="00ED5D08" w:rsidRDefault="00ED5D08" w:rsidP="00F678E6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Email:</w:t>
            </w:r>
            <w:r w:rsidRPr="00080029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618" w:type="dxa"/>
            <w:tcBorders>
              <w:top w:val="nil"/>
              <w:bottom w:val="dotted" w:sz="4" w:space="0" w:color="auto"/>
            </w:tcBorders>
            <w:vAlign w:val="bottom"/>
          </w:tcPr>
          <w:p w14:paraId="4C768CC3" w14:textId="77777777" w:rsidR="00ED5D08" w:rsidRDefault="00ED5D08" w:rsidP="0008002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02E143" w14:textId="77777777" w:rsidR="00ED5D08" w:rsidRDefault="00ED5D08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tr w:rsidR="00C665B4" w14:paraId="0450FFBF" w14:textId="77777777" w:rsidTr="00F678E6">
        <w:trPr>
          <w:trHeight w:val="397"/>
        </w:trPr>
        <w:tc>
          <w:tcPr>
            <w:tcW w:w="2363" w:type="dxa"/>
            <w:tcBorders>
              <w:bottom w:val="nil"/>
            </w:tcBorders>
            <w:vAlign w:val="bottom"/>
          </w:tcPr>
          <w:p w14:paraId="73EE5F22" w14:textId="77777777" w:rsidR="00C665B4" w:rsidRDefault="00C665B4" w:rsidP="00F678E6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Date of Birth: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767171" w:themeColor="background2" w:themeShade="80"/>
            </w:tcBorders>
            <w:vAlign w:val="bottom"/>
          </w:tcPr>
          <w:p w14:paraId="1AC4A094" w14:textId="77777777" w:rsidR="00C665B4" w:rsidRDefault="00C665B4" w:rsidP="00080029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1"/>
      <w:bookmarkEnd w:id="2"/>
      <w:bookmarkEnd w:id="3"/>
    </w:tbl>
    <w:p w14:paraId="326FFBC8" w14:textId="77777777" w:rsidR="00080029" w:rsidRDefault="00080029" w:rsidP="00080029">
      <w:pPr>
        <w:rPr>
          <w:rFonts w:asciiTheme="minorHAnsi" w:hAnsiTheme="minorHAnsi"/>
          <w:szCs w:val="24"/>
        </w:rPr>
      </w:pPr>
    </w:p>
    <w:p w14:paraId="0D1B06BE" w14:textId="77777777" w:rsidR="00F678E6" w:rsidRPr="00080029" w:rsidRDefault="00F678E6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771"/>
        <w:gridCol w:w="814"/>
        <w:gridCol w:w="379"/>
        <w:gridCol w:w="2977"/>
      </w:tblGrid>
      <w:tr w:rsidR="00640B73" w14:paraId="58558436" w14:textId="77777777" w:rsidTr="00944595">
        <w:tc>
          <w:tcPr>
            <w:tcW w:w="2085" w:type="dxa"/>
            <w:tcBorders>
              <w:bottom w:val="nil"/>
            </w:tcBorders>
          </w:tcPr>
          <w:p w14:paraId="60DE6DC1" w14:textId="77777777" w:rsidR="00640B73" w:rsidRPr="00453331" w:rsidRDefault="00640B73" w:rsidP="00AB7A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4" w:name="OLE_LINK19"/>
            <w:bookmarkStart w:id="5" w:name="OLE_LINK20"/>
            <w:bookmarkStart w:id="6" w:name="OLE_LINK27"/>
            <w:bookmarkStart w:id="7" w:name="OLE_LINK42"/>
            <w:r w:rsidRPr="00453331">
              <w:rPr>
                <w:rFonts w:asciiTheme="minorHAnsi" w:hAnsiTheme="minorHAnsi"/>
                <w:b/>
                <w:sz w:val="28"/>
                <w:szCs w:val="28"/>
              </w:rPr>
              <w:t>REPORT</w:t>
            </w:r>
          </w:p>
          <w:p w14:paraId="502570EF" w14:textId="77777777" w:rsidR="00453331" w:rsidRPr="00640B73" w:rsidRDefault="00453331" w:rsidP="00AB7AB5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941" w:type="dxa"/>
            <w:gridSpan w:val="4"/>
            <w:tcBorders>
              <w:bottom w:val="nil"/>
            </w:tcBorders>
          </w:tcPr>
          <w:p w14:paraId="476A6946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640B73" w14:paraId="620060F7" w14:textId="77777777" w:rsidTr="00220646">
        <w:trPr>
          <w:trHeight w:val="397"/>
        </w:trPr>
        <w:tc>
          <w:tcPr>
            <w:tcW w:w="2085" w:type="dxa"/>
            <w:tcBorders>
              <w:top w:val="nil"/>
            </w:tcBorders>
            <w:vAlign w:val="bottom"/>
          </w:tcPr>
          <w:p w14:paraId="63BDE707" w14:textId="77777777" w:rsidR="00640B73" w:rsidRDefault="00640B73" w:rsidP="00F678E6">
            <w:pPr>
              <w:jc w:val="right"/>
              <w:rPr>
                <w:rFonts w:asciiTheme="minorHAnsi" w:hAnsiTheme="minorHAnsi"/>
                <w:szCs w:val="24"/>
              </w:rPr>
            </w:pPr>
            <w:bookmarkStart w:id="8" w:name="OLE_LINK13"/>
            <w:r>
              <w:rPr>
                <w:rFonts w:asciiTheme="minorHAnsi" w:hAnsiTheme="minorHAnsi"/>
                <w:szCs w:val="24"/>
              </w:rPr>
              <w:t>Reported by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0754E877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bottom"/>
          </w:tcPr>
          <w:p w14:paraId="5F66C670" w14:textId="77777777" w:rsidR="00640B73" w:rsidRDefault="00640B73" w:rsidP="0022064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Position:</w:t>
            </w:r>
          </w:p>
        </w:tc>
        <w:tc>
          <w:tcPr>
            <w:tcW w:w="2977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04D7B326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220646" w14:paraId="13E39CCB" w14:textId="77777777" w:rsidTr="00964E60">
        <w:trPr>
          <w:trHeight w:val="397"/>
        </w:trPr>
        <w:tc>
          <w:tcPr>
            <w:tcW w:w="2085" w:type="dxa"/>
            <w:tcBorders>
              <w:top w:val="nil"/>
              <w:bottom w:val="nil"/>
            </w:tcBorders>
            <w:vAlign w:val="bottom"/>
          </w:tcPr>
          <w:p w14:paraId="4394CB5B" w14:textId="77777777" w:rsidR="00640B73" w:rsidRDefault="00640B73" w:rsidP="00F678E6">
            <w:pPr>
              <w:jc w:val="right"/>
              <w:rPr>
                <w:rFonts w:asciiTheme="minorHAnsi" w:hAnsiTheme="minorHAnsi"/>
                <w:szCs w:val="24"/>
              </w:rPr>
            </w:pPr>
            <w:bookmarkStart w:id="9" w:name="OLE_LINK14"/>
            <w:bookmarkStart w:id="10" w:name="OLE_LINK15"/>
            <w:r>
              <w:rPr>
                <w:rFonts w:asciiTheme="minorHAnsi" w:hAnsiTheme="minorHAnsi"/>
                <w:szCs w:val="24"/>
              </w:rPr>
              <w:t>Reported to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3E4A43EA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vAlign w:val="bottom"/>
          </w:tcPr>
          <w:p w14:paraId="421C4A64" w14:textId="77777777" w:rsidR="00640B73" w:rsidRDefault="00640B73" w:rsidP="0022064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Position:</w:t>
            </w:r>
          </w:p>
        </w:tc>
        <w:tc>
          <w:tcPr>
            <w:tcW w:w="297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25EA4C3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8843EE" w14:paraId="190E8C71" w14:textId="77777777" w:rsidTr="00964E60">
        <w:trPr>
          <w:trHeight w:val="397"/>
        </w:trPr>
        <w:tc>
          <w:tcPr>
            <w:tcW w:w="2085" w:type="dxa"/>
            <w:tcBorders>
              <w:bottom w:val="nil"/>
            </w:tcBorders>
            <w:vAlign w:val="bottom"/>
          </w:tcPr>
          <w:p w14:paraId="1E02C3F5" w14:textId="77777777" w:rsidR="00640B73" w:rsidRDefault="00640B73" w:rsidP="00F678E6">
            <w:pPr>
              <w:jc w:val="right"/>
              <w:rPr>
                <w:rFonts w:asciiTheme="minorHAnsi" w:hAnsiTheme="minorHAnsi"/>
                <w:szCs w:val="24"/>
              </w:rPr>
            </w:pPr>
            <w:bookmarkStart w:id="11" w:name="OLE_LINK18"/>
            <w:r>
              <w:rPr>
                <w:rFonts w:asciiTheme="minorHAnsi" w:hAnsiTheme="minorHAnsi"/>
                <w:szCs w:val="24"/>
              </w:rPr>
              <w:t>Date Reported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71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6B2447EC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nil"/>
            </w:tcBorders>
            <w:vAlign w:val="bottom"/>
          </w:tcPr>
          <w:p w14:paraId="69E8123B" w14:textId="77777777" w:rsidR="00640B73" w:rsidRDefault="00640B73" w:rsidP="0022064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Time:</w:t>
            </w:r>
          </w:p>
        </w:tc>
        <w:tc>
          <w:tcPr>
            <w:tcW w:w="297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0710580D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8"/>
      <w:bookmarkEnd w:id="9"/>
      <w:bookmarkEnd w:id="10"/>
      <w:bookmarkEnd w:id="11"/>
      <w:tr w:rsidR="00640B73" w14:paraId="7970EA8A" w14:textId="77777777" w:rsidTr="00220646">
        <w:trPr>
          <w:trHeight w:val="397"/>
        </w:trPr>
        <w:tc>
          <w:tcPr>
            <w:tcW w:w="2085" w:type="dxa"/>
            <w:tcBorders>
              <w:top w:val="nil"/>
              <w:bottom w:val="nil"/>
            </w:tcBorders>
            <w:vAlign w:val="bottom"/>
          </w:tcPr>
          <w:p w14:paraId="5E2E9AD9" w14:textId="77777777" w:rsidR="00640B73" w:rsidRDefault="00640B73" w:rsidP="00F678E6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Reported to parent/guardian: (name)</w:t>
            </w:r>
          </w:p>
        </w:tc>
        <w:tc>
          <w:tcPr>
            <w:tcW w:w="6941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3CF761D5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640B73" w14:paraId="195096B6" w14:textId="77777777" w:rsidTr="00453331">
        <w:trPr>
          <w:trHeight w:val="397"/>
        </w:trPr>
        <w:tc>
          <w:tcPr>
            <w:tcW w:w="2085" w:type="dxa"/>
            <w:tcBorders>
              <w:bottom w:val="nil"/>
            </w:tcBorders>
            <w:vAlign w:val="bottom"/>
          </w:tcPr>
          <w:p w14:paraId="7BE298E1" w14:textId="77777777" w:rsidR="00640B73" w:rsidRDefault="00640B73" w:rsidP="00F678E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By whom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71" w:type="dxa"/>
            <w:tcBorders>
              <w:bottom w:val="dotted" w:sz="4" w:space="0" w:color="767171" w:themeColor="background2" w:themeShade="80"/>
            </w:tcBorders>
            <w:vAlign w:val="bottom"/>
          </w:tcPr>
          <w:p w14:paraId="3F0FED8B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14" w:type="dxa"/>
            <w:tcBorders>
              <w:bottom w:val="nil"/>
            </w:tcBorders>
            <w:vAlign w:val="bottom"/>
          </w:tcPr>
          <w:p w14:paraId="6118C66F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Date:</w:t>
            </w:r>
          </w:p>
        </w:tc>
        <w:tc>
          <w:tcPr>
            <w:tcW w:w="3356" w:type="dxa"/>
            <w:gridSpan w:val="2"/>
            <w:tcBorders>
              <w:bottom w:val="dotted" w:sz="4" w:space="0" w:color="767171" w:themeColor="background2" w:themeShade="80"/>
            </w:tcBorders>
            <w:vAlign w:val="bottom"/>
          </w:tcPr>
          <w:p w14:paraId="0E818178" w14:textId="77777777" w:rsidR="00640B73" w:rsidRDefault="00640B73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4"/>
      <w:bookmarkEnd w:id="5"/>
      <w:bookmarkEnd w:id="6"/>
      <w:bookmarkEnd w:id="7"/>
    </w:tbl>
    <w:p w14:paraId="43B28DD9" w14:textId="77777777" w:rsidR="00080029" w:rsidRDefault="00080029" w:rsidP="00080029">
      <w:pPr>
        <w:rPr>
          <w:rFonts w:asciiTheme="minorHAnsi" w:hAnsiTheme="minorHAnsi"/>
          <w:szCs w:val="24"/>
        </w:rPr>
      </w:pPr>
    </w:p>
    <w:p w14:paraId="33F88D7B" w14:textId="77777777" w:rsidR="00640B73" w:rsidRPr="00080029" w:rsidRDefault="00640B73" w:rsidP="00080029">
      <w:pPr>
        <w:rPr>
          <w:rFonts w:asciiTheme="minorHAnsi" w:hAnsiTheme="minorHAnsi"/>
          <w:szCs w:val="24"/>
        </w:rPr>
      </w:pPr>
    </w:p>
    <w:p w14:paraId="615884BE" w14:textId="77777777" w:rsidR="00F678E6" w:rsidRDefault="00F678E6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1704"/>
        <w:gridCol w:w="1134"/>
        <w:gridCol w:w="1843"/>
        <w:gridCol w:w="1418"/>
        <w:gridCol w:w="1796"/>
      </w:tblGrid>
      <w:tr w:rsidR="00E162AA" w14:paraId="795BEBEF" w14:textId="77777777" w:rsidTr="00E162AA">
        <w:tc>
          <w:tcPr>
            <w:tcW w:w="9026" w:type="dxa"/>
            <w:gridSpan w:val="6"/>
            <w:tcBorders>
              <w:bottom w:val="nil"/>
            </w:tcBorders>
          </w:tcPr>
          <w:p w14:paraId="1BE95DCB" w14:textId="77777777" w:rsidR="00E162AA" w:rsidRPr="00E162AA" w:rsidRDefault="00E162AA" w:rsidP="00E162A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62AA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TREATMENT INFORMATION</w:t>
            </w:r>
          </w:p>
          <w:p w14:paraId="62BFF662" w14:textId="77777777" w:rsidR="00E162AA" w:rsidRDefault="00E162AA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E162AA" w14:paraId="24DF15E0" w14:textId="77777777" w:rsidTr="00F116B5">
        <w:trPr>
          <w:trHeight w:val="397"/>
        </w:trPr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14:paraId="567723F6" w14:textId="77777777" w:rsidR="00E162AA" w:rsidRPr="00E162AA" w:rsidRDefault="00E162AA" w:rsidP="00E162AA">
            <w:pPr>
              <w:rPr>
                <w:rFonts w:asciiTheme="minorHAnsi" w:hAnsiTheme="minorHAnsi"/>
                <w:b/>
                <w:szCs w:val="24"/>
              </w:rPr>
            </w:pPr>
            <w:r w:rsidRPr="00E162AA">
              <w:rPr>
                <w:rFonts w:asciiTheme="minorHAnsi" w:hAnsiTheme="minorHAnsi"/>
                <w:b/>
                <w:szCs w:val="24"/>
              </w:rPr>
              <w:t>First Aid: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bottom"/>
          </w:tcPr>
          <w:p w14:paraId="33AB8330" w14:textId="77777777" w:rsidR="00E162AA" w:rsidRPr="00E162AA" w:rsidRDefault="00E162AA" w:rsidP="00E162AA">
            <w:pPr>
              <w:rPr>
                <w:rFonts w:asciiTheme="minorHAnsi" w:hAnsiTheme="minorHAnsi"/>
                <w:sz w:val="40"/>
                <w:szCs w:val="40"/>
              </w:rPr>
            </w:pPr>
            <w:bookmarkStart w:id="12" w:name="OLE_LINK25"/>
            <w:bookmarkStart w:id="13" w:name="OLE_LINK26"/>
            <w:r>
              <w:rPr>
                <w:rFonts w:asciiTheme="minorHAnsi" w:hAnsiTheme="minorHAnsi"/>
                <w:szCs w:val="24"/>
              </w:rPr>
              <w:t xml:space="preserve">Yes: </w:t>
            </w:r>
            <w:bookmarkStart w:id="14" w:name="OLE_LINK23"/>
            <w:bookmarkStart w:id="15" w:name="OLE_LINK24"/>
            <w:r>
              <w:rPr>
                <w:rFonts w:asciiTheme="minorHAnsi" w:hAnsiTheme="minorHAnsi"/>
                <w:szCs w:val="24"/>
              </w:rPr>
              <w:sym w:font="Wingdings" w:char="F06F"/>
            </w:r>
            <w:bookmarkEnd w:id="14"/>
            <w:bookmarkEnd w:id="15"/>
            <w:r>
              <w:rPr>
                <w:rFonts w:asciiTheme="minorHAnsi" w:hAnsiTheme="minorHAnsi"/>
                <w:szCs w:val="24"/>
              </w:rPr>
              <w:t xml:space="preserve">  No: </w:t>
            </w:r>
            <w:r>
              <w:rPr>
                <w:rFonts w:asciiTheme="minorHAnsi" w:hAnsiTheme="minorHAnsi"/>
                <w:szCs w:val="24"/>
              </w:rPr>
              <w:sym w:font="Wingdings" w:char="F06F"/>
            </w:r>
            <w:bookmarkEnd w:id="12"/>
            <w:bookmarkEnd w:id="13"/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5D494B7" w14:textId="77777777" w:rsidR="00E162AA" w:rsidRPr="00E162AA" w:rsidRDefault="00E162AA" w:rsidP="00E162AA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E162AA">
              <w:rPr>
                <w:rFonts w:asciiTheme="minorHAnsi" w:hAnsiTheme="minorHAnsi"/>
                <w:b/>
                <w:szCs w:val="24"/>
              </w:rPr>
              <w:t>Doctor: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575A06DF" w14:textId="77777777" w:rsidR="00E162AA" w:rsidRDefault="00E162AA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Yes: </w:t>
            </w:r>
            <w:r>
              <w:rPr>
                <w:rFonts w:asciiTheme="minorHAnsi" w:hAnsiTheme="minorHAnsi"/>
                <w:szCs w:val="24"/>
              </w:rPr>
              <w:sym w:font="Wingdings" w:char="F06F"/>
            </w:r>
            <w:r>
              <w:rPr>
                <w:rFonts w:asciiTheme="minorHAnsi" w:hAnsiTheme="minorHAnsi"/>
                <w:szCs w:val="24"/>
              </w:rPr>
              <w:t xml:space="preserve">  No: </w:t>
            </w:r>
            <w:r>
              <w:rPr>
                <w:rFonts w:asciiTheme="minorHAnsi" w:hAnsiTheme="minorHAnsi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3C68369" w14:textId="77777777" w:rsidR="00E162AA" w:rsidRPr="00E162AA" w:rsidRDefault="00E162AA" w:rsidP="00E162AA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E162AA">
              <w:rPr>
                <w:rFonts w:asciiTheme="minorHAnsi" w:hAnsiTheme="minorHAnsi"/>
                <w:b/>
                <w:szCs w:val="24"/>
              </w:rPr>
              <w:t>Ambulance:</w:t>
            </w:r>
          </w:p>
        </w:tc>
        <w:tc>
          <w:tcPr>
            <w:tcW w:w="1796" w:type="dxa"/>
            <w:tcBorders>
              <w:top w:val="nil"/>
              <w:bottom w:val="nil"/>
            </w:tcBorders>
            <w:vAlign w:val="bottom"/>
          </w:tcPr>
          <w:p w14:paraId="61AC2A49" w14:textId="77777777" w:rsidR="00E162AA" w:rsidRDefault="00E162AA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Yes: </w:t>
            </w:r>
            <w:r>
              <w:rPr>
                <w:rFonts w:asciiTheme="minorHAnsi" w:hAnsiTheme="minorHAnsi"/>
                <w:szCs w:val="24"/>
              </w:rPr>
              <w:sym w:font="Wingdings" w:char="F06F"/>
            </w:r>
            <w:r>
              <w:rPr>
                <w:rFonts w:asciiTheme="minorHAnsi" w:hAnsiTheme="minorHAnsi"/>
                <w:szCs w:val="24"/>
              </w:rPr>
              <w:t xml:space="preserve">  No: </w:t>
            </w:r>
            <w:r>
              <w:rPr>
                <w:rFonts w:asciiTheme="minorHAnsi" w:hAnsiTheme="minorHAnsi"/>
                <w:szCs w:val="24"/>
              </w:rPr>
              <w:sym w:font="Wingdings" w:char="F06F"/>
            </w:r>
          </w:p>
        </w:tc>
      </w:tr>
    </w:tbl>
    <w:p w14:paraId="1D5706AC" w14:textId="77777777" w:rsidR="00080029" w:rsidRPr="00080029" w:rsidRDefault="00080029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961B6" w14:paraId="72E02325" w14:textId="77777777" w:rsidTr="005961B6">
        <w:tc>
          <w:tcPr>
            <w:tcW w:w="9026" w:type="dxa"/>
            <w:tcBorders>
              <w:bottom w:val="nil"/>
            </w:tcBorders>
          </w:tcPr>
          <w:p w14:paraId="2EA7B539" w14:textId="77777777" w:rsidR="005961B6" w:rsidRPr="00E249A5" w:rsidRDefault="005961B6" w:rsidP="00AB7A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16" w:name="OLE_LINK30"/>
            <w:bookmarkStart w:id="17" w:name="OLE_LINK31"/>
            <w:bookmarkStart w:id="18" w:name="OLE_LINK39"/>
            <w:r w:rsidRPr="005961B6">
              <w:rPr>
                <w:rFonts w:asciiTheme="minorHAnsi" w:hAnsiTheme="minorHAnsi"/>
                <w:b/>
                <w:sz w:val="28"/>
                <w:szCs w:val="28"/>
              </w:rPr>
              <w:t>DETAILS OF ALLEGED INJURY:</w:t>
            </w:r>
          </w:p>
        </w:tc>
      </w:tr>
      <w:tr w:rsidR="005961B6" w14:paraId="7A312771" w14:textId="77777777" w:rsidTr="00737DE4">
        <w:trPr>
          <w:trHeight w:val="397"/>
        </w:trPr>
        <w:tc>
          <w:tcPr>
            <w:tcW w:w="9026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1BB141AC" w14:textId="77777777" w:rsidR="005961B6" w:rsidRDefault="005961B6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5961B6" w14:paraId="3860321E" w14:textId="77777777" w:rsidTr="00737DE4">
        <w:trPr>
          <w:trHeight w:val="397"/>
        </w:trPr>
        <w:tc>
          <w:tcPr>
            <w:tcW w:w="9026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4AC31096" w14:textId="77777777" w:rsidR="005961B6" w:rsidRDefault="005961B6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5961B6" w14:paraId="1B2AF07F" w14:textId="77777777" w:rsidTr="005961B6">
        <w:trPr>
          <w:trHeight w:val="397"/>
        </w:trPr>
        <w:tc>
          <w:tcPr>
            <w:tcW w:w="9026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D6F8AC1" w14:textId="77777777" w:rsidR="005961B6" w:rsidRDefault="005961B6" w:rsidP="00AB7AB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958FE91" w14:textId="77777777" w:rsidR="00737DE4" w:rsidRDefault="00737DE4" w:rsidP="00080029">
      <w:pPr>
        <w:rPr>
          <w:rFonts w:asciiTheme="minorHAnsi" w:hAnsiTheme="minorHAnsi"/>
          <w:szCs w:val="24"/>
        </w:rPr>
      </w:pPr>
      <w:bookmarkStart w:id="19" w:name="OLE_LINK28"/>
      <w:bookmarkStart w:id="20" w:name="OLE_LINK29"/>
      <w:bookmarkEnd w:id="16"/>
      <w:bookmarkEnd w:id="17"/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37DE4" w14:paraId="79521A7A" w14:textId="77777777" w:rsidTr="00AB7AB5">
        <w:tc>
          <w:tcPr>
            <w:tcW w:w="9026" w:type="dxa"/>
            <w:tcBorders>
              <w:bottom w:val="nil"/>
            </w:tcBorders>
          </w:tcPr>
          <w:p w14:paraId="462AF6FD" w14:textId="77777777" w:rsidR="00737DE4" w:rsidRPr="00E249A5" w:rsidRDefault="00737DE4" w:rsidP="00AB7A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37DE4">
              <w:rPr>
                <w:rFonts w:asciiTheme="minorHAnsi" w:hAnsiTheme="minorHAnsi"/>
                <w:b/>
                <w:sz w:val="28"/>
                <w:szCs w:val="28"/>
              </w:rPr>
              <w:t>DESCRIPTION OF INCIDENT:</w:t>
            </w:r>
          </w:p>
        </w:tc>
      </w:tr>
      <w:tr w:rsidR="00737DE4" w14:paraId="5FCDAD4E" w14:textId="77777777" w:rsidTr="00AB7AB5">
        <w:trPr>
          <w:trHeight w:val="397"/>
        </w:trPr>
        <w:tc>
          <w:tcPr>
            <w:tcW w:w="9026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5DCEC0F7" w14:textId="77777777" w:rsidR="00737DE4" w:rsidRDefault="00737DE4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737DE4" w14:paraId="3B4AEB8C" w14:textId="77777777" w:rsidTr="00AB7AB5">
        <w:trPr>
          <w:trHeight w:val="397"/>
        </w:trPr>
        <w:tc>
          <w:tcPr>
            <w:tcW w:w="9026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707E608D" w14:textId="77777777" w:rsidR="00737DE4" w:rsidRDefault="00737DE4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737DE4" w14:paraId="2CCB3C41" w14:textId="77777777" w:rsidTr="00AB7AB5">
        <w:trPr>
          <w:trHeight w:val="397"/>
        </w:trPr>
        <w:tc>
          <w:tcPr>
            <w:tcW w:w="9026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443B2A1C" w14:textId="77777777" w:rsidR="00737DE4" w:rsidRDefault="00737DE4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19"/>
      <w:bookmarkEnd w:id="20"/>
    </w:tbl>
    <w:p w14:paraId="0BD3596A" w14:textId="77777777" w:rsidR="00080029" w:rsidRPr="00080029" w:rsidRDefault="00080029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618"/>
        <w:gridCol w:w="6045"/>
      </w:tblGrid>
      <w:tr w:rsidR="00CF325C" w14:paraId="65AAD1B1" w14:textId="77777777" w:rsidTr="00E87D7D">
        <w:tc>
          <w:tcPr>
            <w:tcW w:w="9026" w:type="dxa"/>
            <w:gridSpan w:val="3"/>
          </w:tcPr>
          <w:p w14:paraId="4619FC24" w14:textId="77777777" w:rsidR="00CF325C" w:rsidRPr="00CF325C" w:rsidRDefault="00CF325C" w:rsidP="00AB7A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21" w:name="OLE_LINK37"/>
            <w:bookmarkStart w:id="22" w:name="OLE_LINK38"/>
            <w:r w:rsidRPr="00CF325C">
              <w:rPr>
                <w:rFonts w:asciiTheme="minorHAnsi" w:hAnsiTheme="minorHAnsi"/>
                <w:b/>
                <w:sz w:val="28"/>
                <w:szCs w:val="28"/>
              </w:rPr>
              <w:t>WITNESS INFORMATION:</w:t>
            </w:r>
          </w:p>
          <w:p w14:paraId="6DEAD99A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1F3A3DA9" w14:textId="77777777" w:rsidTr="00CF325C">
        <w:trPr>
          <w:trHeight w:val="397"/>
        </w:trPr>
        <w:tc>
          <w:tcPr>
            <w:tcW w:w="2363" w:type="dxa"/>
            <w:vAlign w:val="bottom"/>
          </w:tcPr>
          <w:p w14:paraId="653B711A" w14:textId="77777777" w:rsidR="00CF325C" w:rsidRPr="00CF325C" w:rsidRDefault="00CF325C" w:rsidP="00CF325C">
            <w:pPr>
              <w:rPr>
                <w:rFonts w:asciiTheme="minorHAnsi" w:hAnsiTheme="minorHAnsi"/>
                <w:b/>
                <w:szCs w:val="24"/>
              </w:rPr>
            </w:pPr>
            <w:r w:rsidRPr="00CF325C">
              <w:rPr>
                <w:rFonts w:asciiTheme="minorHAnsi" w:hAnsiTheme="minorHAnsi"/>
                <w:b/>
                <w:szCs w:val="24"/>
              </w:rPr>
              <w:t>Witness 1</w:t>
            </w:r>
          </w:p>
        </w:tc>
        <w:tc>
          <w:tcPr>
            <w:tcW w:w="6663" w:type="dxa"/>
            <w:gridSpan w:val="2"/>
            <w:tcBorders>
              <w:bottom w:val="nil"/>
            </w:tcBorders>
            <w:vAlign w:val="bottom"/>
          </w:tcPr>
          <w:p w14:paraId="346EF1AD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741E426C" w14:textId="77777777" w:rsidTr="00CF325C">
        <w:trPr>
          <w:trHeight w:val="397"/>
        </w:trPr>
        <w:tc>
          <w:tcPr>
            <w:tcW w:w="2363" w:type="dxa"/>
            <w:tcBorders>
              <w:top w:val="nil"/>
            </w:tcBorders>
            <w:vAlign w:val="bottom"/>
          </w:tcPr>
          <w:p w14:paraId="185C3EA2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Full Name:</w:t>
            </w:r>
          </w:p>
        </w:tc>
        <w:tc>
          <w:tcPr>
            <w:tcW w:w="6663" w:type="dxa"/>
            <w:gridSpan w:val="2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25DB9635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7D2266E4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47E71AE7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Address:</w:t>
            </w:r>
          </w:p>
        </w:tc>
        <w:tc>
          <w:tcPr>
            <w:tcW w:w="6663" w:type="dxa"/>
            <w:gridSpan w:val="2"/>
            <w:tcBorders>
              <w:top w:val="dotted" w:sz="4" w:space="0" w:color="767171" w:themeColor="background2" w:themeShade="80"/>
              <w:bottom w:val="dotted" w:sz="4" w:space="0" w:color="auto"/>
            </w:tcBorders>
            <w:vAlign w:val="bottom"/>
          </w:tcPr>
          <w:p w14:paraId="07FFD887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74109514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2BD22D58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224DD4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78E0AEBA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3B342304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Phone number: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5A3028F1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(h):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767171" w:themeColor="background2" w:themeShade="80"/>
            </w:tcBorders>
            <w:vAlign w:val="bottom"/>
          </w:tcPr>
          <w:p w14:paraId="049F9340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0EF26A93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5E9C036A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223BDE70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(m):</w:t>
            </w:r>
          </w:p>
        </w:tc>
        <w:tc>
          <w:tcPr>
            <w:tcW w:w="60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6DD13BDC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03EB6301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04EF426D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69D40BD6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(w):</w:t>
            </w:r>
          </w:p>
        </w:tc>
        <w:tc>
          <w:tcPr>
            <w:tcW w:w="6045" w:type="dxa"/>
            <w:tcBorders>
              <w:top w:val="dotted" w:sz="4" w:space="0" w:color="767171" w:themeColor="background2" w:themeShade="80"/>
              <w:bottom w:val="dotted" w:sz="4" w:space="0" w:color="auto"/>
            </w:tcBorders>
            <w:vAlign w:val="bottom"/>
          </w:tcPr>
          <w:p w14:paraId="06D71272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4161972C" w14:textId="77777777" w:rsidTr="00AB7AB5">
        <w:trPr>
          <w:trHeight w:val="397"/>
        </w:trPr>
        <w:tc>
          <w:tcPr>
            <w:tcW w:w="2363" w:type="dxa"/>
            <w:tcBorders>
              <w:bottom w:val="nil"/>
            </w:tcBorders>
            <w:vAlign w:val="bottom"/>
          </w:tcPr>
          <w:p w14:paraId="7841CAB1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Email:</w:t>
            </w:r>
            <w:r w:rsidRPr="00080029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618" w:type="dxa"/>
            <w:tcBorders>
              <w:top w:val="nil"/>
              <w:bottom w:val="dotted" w:sz="4" w:space="0" w:color="auto"/>
            </w:tcBorders>
            <w:vAlign w:val="bottom"/>
          </w:tcPr>
          <w:p w14:paraId="0F09E463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8B55A7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4AFC9093" w14:textId="77777777" w:rsidTr="00AB7AB5">
        <w:trPr>
          <w:trHeight w:val="397"/>
        </w:trPr>
        <w:tc>
          <w:tcPr>
            <w:tcW w:w="2363" w:type="dxa"/>
            <w:tcBorders>
              <w:bottom w:val="nil"/>
            </w:tcBorders>
            <w:vAlign w:val="bottom"/>
          </w:tcPr>
          <w:p w14:paraId="57F152F7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Date of Birth: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767171" w:themeColor="background2" w:themeShade="80"/>
            </w:tcBorders>
            <w:vAlign w:val="bottom"/>
          </w:tcPr>
          <w:p w14:paraId="6008C1B8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21"/>
      <w:bookmarkEnd w:id="22"/>
    </w:tbl>
    <w:p w14:paraId="56434459" w14:textId="77777777" w:rsidR="00080029" w:rsidRDefault="00080029" w:rsidP="00080029">
      <w:pPr>
        <w:rPr>
          <w:rFonts w:asciiTheme="minorHAnsi" w:hAnsiTheme="minorHAnsi"/>
          <w:szCs w:val="24"/>
        </w:rPr>
      </w:pPr>
    </w:p>
    <w:p w14:paraId="6DA1E837" w14:textId="77777777" w:rsidR="00E106D4" w:rsidRDefault="00E106D4" w:rsidP="00080029">
      <w:pPr>
        <w:rPr>
          <w:rFonts w:asciiTheme="minorHAnsi" w:hAnsiTheme="minorHAnsi"/>
          <w:szCs w:val="24"/>
        </w:rPr>
      </w:pPr>
    </w:p>
    <w:p w14:paraId="775676AB" w14:textId="77777777" w:rsidR="00E106D4" w:rsidRDefault="00E106D4" w:rsidP="00080029">
      <w:pPr>
        <w:rPr>
          <w:rFonts w:asciiTheme="minorHAnsi" w:hAnsiTheme="minorHAnsi"/>
          <w:szCs w:val="24"/>
        </w:rPr>
      </w:pPr>
    </w:p>
    <w:p w14:paraId="4B138584" w14:textId="77777777" w:rsidR="00E106D4" w:rsidRDefault="00E106D4" w:rsidP="00080029">
      <w:pPr>
        <w:rPr>
          <w:rFonts w:asciiTheme="minorHAnsi" w:hAnsiTheme="minorHAnsi"/>
          <w:szCs w:val="24"/>
        </w:rPr>
      </w:pPr>
    </w:p>
    <w:p w14:paraId="46F5FB7C" w14:textId="77777777" w:rsidR="00E106D4" w:rsidRDefault="00E106D4" w:rsidP="00080029">
      <w:pPr>
        <w:rPr>
          <w:rFonts w:asciiTheme="minorHAnsi" w:hAnsiTheme="minorHAnsi"/>
          <w:szCs w:val="24"/>
        </w:rPr>
      </w:pPr>
    </w:p>
    <w:p w14:paraId="65BD986A" w14:textId="77777777" w:rsidR="00E106D4" w:rsidRDefault="00E106D4" w:rsidP="00080029">
      <w:pPr>
        <w:rPr>
          <w:rFonts w:asciiTheme="minorHAnsi" w:hAnsiTheme="minorHAnsi"/>
          <w:szCs w:val="24"/>
        </w:rPr>
      </w:pPr>
    </w:p>
    <w:p w14:paraId="358D0894" w14:textId="77777777" w:rsidR="00E106D4" w:rsidRPr="00080029" w:rsidRDefault="00E106D4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618"/>
        <w:gridCol w:w="6045"/>
      </w:tblGrid>
      <w:tr w:rsidR="00CF325C" w14:paraId="0CAB202A" w14:textId="77777777" w:rsidTr="00CF325C">
        <w:trPr>
          <w:trHeight w:val="397"/>
        </w:trPr>
        <w:tc>
          <w:tcPr>
            <w:tcW w:w="2363" w:type="dxa"/>
            <w:vAlign w:val="bottom"/>
          </w:tcPr>
          <w:p w14:paraId="7E8EE915" w14:textId="77777777" w:rsidR="00CF325C" w:rsidRPr="00CF325C" w:rsidRDefault="00CF325C" w:rsidP="00AB7AB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Witness 2</w:t>
            </w:r>
          </w:p>
        </w:tc>
        <w:tc>
          <w:tcPr>
            <w:tcW w:w="6663" w:type="dxa"/>
            <w:gridSpan w:val="2"/>
            <w:tcBorders>
              <w:bottom w:val="nil"/>
            </w:tcBorders>
            <w:vAlign w:val="bottom"/>
          </w:tcPr>
          <w:p w14:paraId="4B90CA3B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1E8B2ED8" w14:textId="77777777" w:rsidTr="00CF325C">
        <w:trPr>
          <w:trHeight w:val="397"/>
        </w:trPr>
        <w:tc>
          <w:tcPr>
            <w:tcW w:w="2363" w:type="dxa"/>
            <w:vAlign w:val="bottom"/>
          </w:tcPr>
          <w:p w14:paraId="1BFD9FDC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Full Name:</w:t>
            </w:r>
          </w:p>
        </w:tc>
        <w:tc>
          <w:tcPr>
            <w:tcW w:w="6663" w:type="dxa"/>
            <w:gridSpan w:val="2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6BEA8207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657FE4A5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5C90E850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Address:</w:t>
            </w:r>
          </w:p>
        </w:tc>
        <w:tc>
          <w:tcPr>
            <w:tcW w:w="6663" w:type="dxa"/>
            <w:gridSpan w:val="2"/>
            <w:tcBorders>
              <w:top w:val="dotted" w:sz="4" w:space="0" w:color="767171" w:themeColor="background2" w:themeShade="80"/>
              <w:bottom w:val="dotted" w:sz="4" w:space="0" w:color="auto"/>
            </w:tcBorders>
            <w:vAlign w:val="bottom"/>
          </w:tcPr>
          <w:p w14:paraId="3E2D28B8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6747AFB3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76738AEB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A558AD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4FF78A96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442C5179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Phone number: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733E7AED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(h):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767171" w:themeColor="background2" w:themeShade="80"/>
            </w:tcBorders>
            <w:vAlign w:val="bottom"/>
          </w:tcPr>
          <w:p w14:paraId="3EFECC7C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7DAAA98B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668C78A7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35FD888B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(m):</w:t>
            </w:r>
          </w:p>
        </w:tc>
        <w:tc>
          <w:tcPr>
            <w:tcW w:w="60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A6C0939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56ECE1C6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17373189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3B7407F2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(w):</w:t>
            </w:r>
          </w:p>
        </w:tc>
        <w:tc>
          <w:tcPr>
            <w:tcW w:w="6045" w:type="dxa"/>
            <w:tcBorders>
              <w:top w:val="dotted" w:sz="4" w:space="0" w:color="767171" w:themeColor="background2" w:themeShade="80"/>
              <w:bottom w:val="dotted" w:sz="4" w:space="0" w:color="auto"/>
            </w:tcBorders>
            <w:vAlign w:val="bottom"/>
          </w:tcPr>
          <w:p w14:paraId="6D61AB13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548F55FB" w14:textId="77777777" w:rsidTr="00AB7AB5">
        <w:trPr>
          <w:trHeight w:val="397"/>
        </w:trPr>
        <w:tc>
          <w:tcPr>
            <w:tcW w:w="2363" w:type="dxa"/>
            <w:tcBorders>
              <w:bottom w:val="nil"/>
            </w:tcBorders>
            <w:vAlign w:val="bottom"/>
          </w:tcPr>
          <w:p w14:paraId="589E5C18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Email:</w:t>
            </w:r>
            <w:r w:rsidRPr="00080029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618" w:type="dxa"/>
            <w:tcBorders>
              <w:top w:val="nil"/>
              <w:bottom w:val="dotted" w:sz="4" w:space="0" w:color="auto"/>
            </w:tcBorders>
            <w:vAlign w:val="bottom"/>
          </w:tcPr>
          <w:p w14:paraId="4E3FE587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553999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174651B1" w14:textId="77777777" w:rsidTr="00AB7AB5">
        <w:trPr>
          <w:trHeight w:val="397"/>
        </w:trPr>
        <w:tc>
          <w:tcPr>
            <w:tcW w:w="2363" w:type="dxa"/>
            <w:tcBorders>
              <w:bottom w:val="nil"/>
            </w:tcBorders>
            <w:vAlign w:val="bottom"/>
          </w:tcPr>
          <w:p w14:paraId="19E26F41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Date of Birth: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767171" w:themeColor="background2" w:themeShade="80"/>
            </w:tcBorders>
            <w:vAlign w:val="bottom"/>
          </w:tcPr>
          <w:p w14:paraId="1ED2C7C3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FB8C292" w14:textId="77777777" w:rsidR="00080029" w:rsidRDefault="00080029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618"/>
        <w:gridCol w:w="6045"/>
      </w:tblGrid>
      <w:tr w:rsidR="00CF325C" w14:paraId="28B410A9" w14:textId="77777777" w:rsidTr="00CF325C">
        <w:trPr>
          <w:trHeight w:val="397"/>
        </w:trPr>
        <w:tc>
          <w:tcPr>
            <w:tcW w:w="2363" w:type="dxa"/>
            <w:vAlign w:val="bottom"/>
          </w:tcPr>
          <w:p w14:paraId="6E0D61FC" w14:textId="77777777" w:rsidR="00CF325C" w:rsidRPr="00CF325C" w:rsidRDefault="00CF325C" w:rsidP="00AB7AB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Witness 3</w:t>
            </w:r>
          </w:p>
        </w:tc>
        <w:tc>
          <w:tcPr>
            <w:tcW w:w="6663" w:type="dxa"/>
            <w:gridSpan w:val="2"/>
            <w:tcBorders>
              <w:bottom w:val="nil"/>
            </w:tcBorders>
            <w:vAlign w:val="bottom"/>
          </w:tcPr>
          <w:p w14:paraId="1274DFA2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4EBFA28E" w14:textId="77777777" w:rsidTr="00CF325C">
        <w:trPr>
          <w:trHeight w:val="397"/>
        </w:trPr>
        <w:tc>
          <w:tcPr>
            <w:tcW w:w="2363" w:type="dxa"/>
            <w:vAlign w:val="bottom"/>
          </w:tcPr>
          <w:p w14:paraId="1EEFEFD3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Full Name:</w:t>
            </w:r>
          </w:p>
        </w:tc>
        <w:tc>
          <w:tcPr>
            <w:tcW w:w="6663" w:type="dxa"/>
            <w:gridSpan w:val="2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75D02F9D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57558114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28CBF9A1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Address:</w:t>
            </w:r>
          </w:p>
        </w:tc>
        <w:tc>
          <w:tcPr>
            <w:tcW w:w="6663" w:type="dxa"/>
            <w:gridSpan w:val="2"/>
            <w:tcBorders>
              <w:top w:val="dotted" w:sz="4" w:space="0" w:color="767171" w:themeColor="background2" w:themeShade="80"/>
              <w:bottom w:val="dotted" w:sz="4" w:space="0" w:color="auto"/>
            </w:tcBorders>
            <w:vAlign w:val="bottom"/>
          </w:tcPr>
          <w:p w14:paraId="34345960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36577F29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0645C7DE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113CD5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7ED4A57C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55B6222F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Phone number: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474A3A31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(h):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767171" w:themeColor="background2" w:themeShade="80"/>
            </w:tcBorders>
            <w:vAlign w:val="bottom"/>
          </w:tcPr>
          <w:p w14:paraId="05A750D5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40EE6D42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3EDD8966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53ECD190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(m):</w:t>
            </w:r>
          </w:p>
        </w:tc>
        <w:tc>
          <w:tcPr>
            <w:tcW w:w="60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3F307467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0A310F96" w14:textId="77777777" w:rsidTr="00AB7AB5">
        <w:trPr>
          <w:trHeight w:val="397"/>
        </w:trPr>
        <w:tc>
          <w:tcPr>
            <w:tcW w:w="2363" w:type="dxa"/>
            <w:vAlign w:val="bottom"/>
          </w:tcPr>
          <w:p w14:paraId="15E24EA7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14:paraId="25F00FB2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(w):</w:t>
            </w:r>
          </w:p>
        </w:tc>
        <w:tc>
          <w:tcPr>
            <w:tcW w:w="6045" w:type="dxa"/>
            <w:tcBorders>
              <w:top w:val="dotted" w:sz="4" w:space="0" w:color="767171" w:themeColor="background2" w:themeShade="80"/>
              <w:bottom w:val="dotted" w:sz="4" w:space="0" w:color="auto"/>
            </w:tcBorders>
            <w:vAlign w:val="bottom"/>
          </w:tcPr>
          <w:p w14:paraId="0596EDE5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6A1F2AEE" w14:textId="77777777" w:rsidTr="00AB7AB5">
        <w:trPr>
          <w:trHeight w:val="397"/>
        </w:trPr>
        <w:tc>
          <w:tcPr>
            <w:tcW w:w="2363" w:type="dxa"/>
            <w:tcBorders>
              <w:bottom w:val="nil"/>
            </w:tcBorders>
            <w:vAlign w:val="bottom"/>
          </w:tcPr>
          <w:p w14:paraId="172F931C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Email:</w:t>
            </w:r>
            <w:r w:rsidRPr="00080029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618" w:type="dxa"/>
            <w:tcBorders>
              <w:top w:val="nil"/>
              <w:bottom w:val="dotted" w:sz="4" w:space="0" w:color="auto"/>
            </w:tcBorders>
            <w:vAlign w:val="bottom"/>
          </w:tcPr>
          <w:p w14:paraId="172B53B2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3681D1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5F62CDC7" w14:textId="77777777" w:rsidTr="00AB7AB5">
        <w:trPr>
          <w:trHeight w:val="397"/>
        </w:trPr>
        <w:tc>
          <w:tcPr>
            <w:tcW w:w="2363" w:type="dxa"/>
            <w:tcBorders>
              <w:bottom w:val="nil"/>
            </w:tcBorders>
            <w:vAlign w:val="bottom"/>
          </w:tcPr>
          <w:p w14:paraId="48BEDDFA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Date of Birth: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767171" w:themeColor="background2" w:themeShade="80"/>
            </w:tcBorders>
            <w:vAlign w:val="bottom"/>
          </w:tcPr>
          <w:p w14:paraId="5D56A0C7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7D432D" w14:textId="77777777" w:rsidR="00CF325C" w:rsidRPr="00080029" w:rsidRDefault="00CF325C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F325C" w14:paraId="032AACCE" w14:textId="77777777" w:rsidTr="00AB7AB5">
        <w:tc>
          <w:tcPr>
            <w:tcW w:w="9026" w:type="dxa"/>
            <w:tcBorders>
              <w:bottom w:val="nil"/>
            </w:tcBorders>
          </w:tcPr>
          <w:p w14:paraId="1C87072B" w14:textId="77777777" w:rsidR="00CF325C" w:rsidRPr="00CF325C" w:rsidRDefault="00CF325C" w:rsidP="00AB7A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23" w:name="OLE_LINK40"/>
            <w:bookmarkStart w:id="24" w:name="OLE_LINK41"/>
            <w:r>
              <w:rPr>
                <w:rFonts w:asciiTheme="minorHAnsi" w:hAnsiTheme="minorHAnsi"/>
                <w:b/>
                <w:sz w:val="28"/>
                <w:szCs w:val="28"/>
              </w:rPr>
              <w:t>ACTION TAKEN</w:t>
            </w:r>
            <w:r w:rsidRPr="005961B6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  <w:tr w:rsidR="00CF325C" w14:paraId="41E81251" w14:textId="77777777" w:rsidTr="00AB7AB5">
        <w:trPr>
          <w:trHeight w:val="397"/>
        </w:trPr>
        <w:tc>
          <w:tcPr>
            <w:tcW w:w="9026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17340672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2A75962C" w14:textId="77777777" w:rsidTr="00AB7AB5">
        <w:trPr>
          <w:trHeight w:val="397"/>
        </w:trPr>
        <w:tc>
          <w:tcPr>
            <w:tcW w:w="9026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7F13822B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23"/>
      <w:bookmarkEnd w:id="24"/>
    </w:tbl>
    <w:p w14:paraId="7C0ED4D9" w14:textId="77777777" w:rsidR="00080029" w:rsidRPr="00080029" w:rsidRDefault="00080029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771"/>
        <w:gridCol w:w="1193"/>
        <w:gridCol w:w="2977"/>
      </w:tblGrid>
      <w:tr w:rsidR="00CF325C" w14:paraId="5972B977" w14:textId="77777777" w:rsidTr="00C85BC7">
        <w:tc>
          <w:tcPr>
            <w:tcW w:w="9026" w:type="dxa"/>
            <w:gridSpan w:val="4"/>
            <w:tcBorders>
              <w:bottom w:val="nil"/>
            </w:tcBorders>
          </w:tcPr>
          <w:p w14:paraId="600871E1" w14:textId="77777777" w:rsidR="00CF325C" w:rsidRPr="00CF325C" w:rsidRDefault="00CF325C" w:rsidP="00CF325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F325C">
              <w:rPr>
                <w:rFonts w:asciiTheme="minorHAnsi" w:hAnsiTheme="minorHAnsi"/>
                <w:b/>
                <w:sz w:val="28"/>
                <w:szCs w:val="28"/>
              </w:rPr>
              <w:t>PERSON COMPLETING FORM:</w:t>
            </w:r>
          </w:p>
          <w:p w14:paraId="3F05B80E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2EADD916" w14:textId="77777777" w:rsidTr="00AB7AB5">
        <w:trPr>
          <w:trHeight w:val="397"/>
        </w:trPr>
        <w:tc>
          <w:tcPr>
            <w:tcW w:w="2085" w:type="dxa"/>
            <w:tcBorders>
              <w:top w:val="nil"/>
            </w:tcBorders>
            <w:vAlign w:val="bottom"/>
          </w:tcPr>
          <w:p w14:paraId="2141F5E8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7A83796E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bottom"/>
          </w:tcPr>
          <w:p w14:paraId="20D65AFD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Position:</w:t>
            </w:r>
          </w:p>
        </w:tc>
        <w:tc>
          <w:tcPr>
            <w:tcW w:w="2977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5A6D5049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14:paraId="38683AC5" w14:textId="77777777" w:rsidTr="00AB7AB5">
        <w:trPr>
          <w:trHeight w:val="397"/>
        </w:trPr>
        <w:tc>
          <w:tcPr>
            <w:tcW w:w="2085" w:type="dxa"/>
            <w:tcBorders>
              <w:top w:val="nil"/>
              <w:bottom w:val="nil"/>
            </w:tcBorders>
            <w:vAlign w:val="bottom"/>
          </w:tcPr>
          <w:p w14:paraId="5E6DEF4A" w14:textId="77777777"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Signed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bottom w:val="dotted" w:sz="4" w:space="0" w:color="767171" w:themeColor="background2" w:themeShade="80"/>
            </w:tcBorders>
            <w:vAlign w:val="bottom"/>
          </w:tcPr>
          <w:p w14:paraId="3A81E2F8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vAlign w:val="bottom"/>
          </w:tcPr>
          <w:p w14:paraId="23ED0BF4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Date:</w:t>
            </w:r>
          </w:p>
        </w:tc>
        <w:tc>
          <w:tcPr>
            <w:tcW w:w="2977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14:paraId="57F04A88" w14:textId="77777777"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1A3589B" w14:textId="77777777" w:rsidR="00080029" w:rsidRPr="00080029" w:rsidRDefault="00080029" w:rsidP="00080029">
      <w:pPr>
        <w:rPr>
          <w:rFonts w:asciiTheme="minorHAnsi" w:hAnsiTheme="minorHAnsi"/>
          <w:szCs w:val="24"/>
        </w:rPr>
      </w:pPr>
    </w:p>
    <w:p w14:paraId="428AFF43" w14:textId="77777777" w:rsidR="00080029" w:rsidRPr="00E106D4" w:rsidRDefault="00080029" w:rsidP="00080029">
      <w:pPr>
        <w:rPr>
          <w:rFonts w:asciiTheme="minorHAnsi" w:hAnsiTheme="minorHAnsi"/>
          <w:b/>
          <w:szCs w:val="24"/>
        </w:rPr>
      </w:pPr>
      <w:r w:rsidRPr="00E106D4">
        <w:rPr>
          <w:rFonts w:asciiTheme="minorHAnsi" w:hAnsiTheme="minorHAnsi"/>
          <w:b/>
          <w:szCs w:val="24"/>
        </w:rPr>
        <w:t>Do not give a copy of this Report to the affected person</w:t>
      </w:r>
    </w:p>
    <w:p w14:paraId="696F75B8" w14:textId="77777777" w:rsidR="00B97FF8" w:rsidRPr="00E106D4" w:rsidRDefault="00080029" w:rsidP="00080029">
      <w:pPr>
        <w:rPr>
          <w:rFonts w:asciiTheme="minorHAnsi" w:hAnsiTheme="minorHAnsi"/>
          <w:b/>
          <w:szCs w:val="24"/>
        </w:rPr>
      </w:pPr>
      <w:r w:rsidRPr="00E106D4">
        <w:rPr>
          <w:rFonts w:asciiTheme="minorHAnsi" w:hAnsiTheme="minorHAnsi"/>
          <w:b/>
          <w:szCs w:val="24"/>
        </w:rPr>
        <w:t>This completed form is to be kept with the Parish Safe Ministry records indefinitely.</w:t>
      </w:r>
    </w:p>
    <w:sectPr w:rsidR="00B97FF8" w:rsidRPr="00E106D4" w:rsidSect="005E1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40" w:bottom="1440" w:left="1440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FD65" w14:textId="77777777" w:rsidR="00547716" w:rsidRDefault="00547716" w:rsidP="000523C8">
      <w:pPr>
        <w:spacing w:after="0" w:line="240" w:lineRule="auto"/>
      </w:pPr>
      <w:r>
        <w:separator/>
      </w:r>
    </w:p>
  </w:endnote>
  <w:endnote w:type="continuationSeparator" w:id="0">
    <w:p w14:paraId="0E891319" w14:textId="77777777" w:rsidR="00547716" w:rsidRDefault="00547716" w:rsidP="000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A0E1" w14:textId="77777777" w:rsidR="00A07F6F" w:rsidRDefault="00A0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F447" w14:textId="159E033C" w:rsidR="008339B7" w:rsidRPr="003678F6" w:rsidRDefault="008339B7">
    <w:pPr>
      <w:pStyle w:val="Footer"/>
      <w:rPr>
        <w:color w:val="00AEB6"/>
        <w:sz w:val="22"/>
      </w:rPr>
    </w:pPr>
    <w:r w:rsidRPr="003678F6">
      <w:rPr>
        <w:color w:val="00AEB6"/>
        <w:sz w:val="22"/>
      </w:rPr>
      <w:t xml:space="preserve">© </w:t>
    </w:r>
    <w:r w:rsidR="0060688F">
      <w:rPr>
        <w:color w:val="00AEB6"/>
        <w:sz w:val="22"/>
      </w:rPr>
      <w:t>20</w:t>
    </w:r>
    <w:r w:rsidR="00A07F6F">
      <w:rPr>
        <w:color w:val="00AEB6"/>
        <w:sz w:val="22"/>
      </w:rPr>
      <w:t>22</w:t>
    </w:r>
    <w:r w:rsidR="003678F6" w:rsidRPr="003678F6">
      <w:rPr>
        <w:color w:val="00AEB6"/>
        <w:sz w:val="22"/>
      </w:rPr>
      <w:t xml:space="preserve"> </w:t>
    </w:r>
    <w:r w:rsidR="00A07F6F">
      <w:rPr>
        <w:color w:val="00AEB6"/>
        <w:sz w:val="22"/>
      </w:rPr>
      <w:t xml:space="preserve">Office of the Director of Safe </w:t>
    </w:r>
    <w:r w:rsidR="00A07F6F">
      <w:rPr>
        <w:color w:val="00AEB6"/>
        <w:sz w:val="22"/>
      </w:rPr>
      <w:t>Ministry</w:t>
    </w:r>
    <w:r w:rsidRPr="003678F6">
      <w:rPr>
        <w:color w:val="00AEB6"/>
        <w:sz w:val="22"/>
      </w:rPr>
      <w:t xml:space="preserve"> – Anglican Diocese of Sydney</w:t>
    </w:r>
    <w:r w:rsidR="0060688F">
      <w:rPr>
        <w:color w:val="00AEB6"/>
        <w:sz w:val="22"/>
      </w:rPr>
      <w:t xml:space="preserve"> </w:t>
    </w:r>
  </w:p>
  <w:p w14:paraId="2A212B86" w14:textId="77777777" w:rsidR="008339B7" w:rsidRPr="008339B7" w:rsidRDefault="008339B7">
    <w:pPr>
      <w:pStyle w:val="Footer"/>
    </w:pPr>
    <w:r w:rsidRPr="008339B7">
      <w:t xml:space="preserve">Safe Ministry Representative – </w:t>
    </w:r>
    <w:r w:rsidR="00D056D3">
      <w:t>Incident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C27B" w14:textId="77777777" w:rsidR="00A07F6F" w:rsidRDefault="00A0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FF83" w14:textId="77777777" w:rsidR="00547716" w:rsidRDefault="00547716" w:rsidP="000523C8">
      <w:pPr>
        <w:spacing w:after="0" w:line="240" w:lineRule="auto"/>
      </w:pPr>
      <w:r>
        <w:separator/>
      </w:r>
    </w:p>
  </w:footnote>
  <w:footnote w:type="continuationSeparator" w:id="0">
    <w:p w14:paraId="196BD042" w14:textId="77777777" w:rsidR="00547716" w:rsidRDefault="00547716" w:rsidP="000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43C1" w14:textId="77777777" w:rsidR="00A07F6F" w:rsidRDefault="00A07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6B3D" w14:textId="77777777" w:rsidR="000523C8" w:rsidRPr="008339B7" w:rsidRDefault="00080029" w:rsidP="00D1548C">
    <w:pPr>
      <w:tabs>
        <w:tab w:val="left" w:pos="3225"/>
      </w:tabs>
      <w:rPr>
        <w:color w:val="00AEB6"/>
      </w:rPr>
    </w:pPr>
    <w:r>
      <w:rPr>
        <w:noProof/>
        <w:color w:val="00AEB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8CE88" wp14:editId="7A17FEA9">
              <wp:simplePos x="0" y="0"/>
              <wp:positionH relativeFrom="column">
                <wp:posOffset>3581400</wp:posOffset>
              </wp:positionH>
              <wp:positionV relativeFrom="paragraph">
                <wp:posOffset>-1130935</wp:posOffset>
              </wp:positionV>
              <wp:extent cx="3257550" cy="6762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3D748" w14:textId="77777777" w:rsidR="00080029" w:rsidRPr="00080029" w:rsidRDefault="00080029">
                          <w:pPr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080029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Incident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pt;margin-top:-89.05pt;width:256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" filled="f" stroked="f" strokeweight=".5pt">
              <v:textbox>
                <w:txbxContent>
                  <w:p w:rsidR="00080029" w:rsidRPr="00080029" w:rsidRDefault="00080029">
                    <w:pPr>
                      <w:rPr>
                        <w:color w:val="FFFFFF" w:themeColor="background1"/>
                        <w:sz w:val="64"/>
                        <w:szCs w:val="64"/>
                      </w:rPr>
                    </w:pPr>
                    <w:r w:rsidRPr="00080029">
                      <w:rPr>
                        <w:color w:val="FFFFFF" w:themeColor="background1"/>
                        <w:sz w:val="64"/>
                        <w:szCs w:val="64"/>
                      </w:rPr>
                      <w:t>Incident Report</w:t>
                    </w:r>
                  </w:p>
                </w:txbxContent>
              </v:textbox>
            </v:shape>
          </w:pict>
        </mc:Fallback>
      </mc:AlternateContent>
    </w:r>
    <w:r w:rsidR="00547716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5918FA3" wp14:editId="3C40059B">
          <wp:simplePos x="0" y="0"/>
          <wp:positionH relativeFrom="column">
            <wp:posOffset>-923925</wp:posOffset>
          </wp:positionH>
          <wp:positionV relativeFrom="paragraph">
            <wp:posOffset>-1533525</wp:posOffset>
          </wp:positionV>
          <wp:extent cx="7554595" cy="1294765"/>
          <wp:effectExtent l="0" t="0" r="8255" b="635"/>
          <wp:wrapNone/>
          <wp:docPr id="3" name="Picture 3" descr="Logo+tag_inverse_colou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tag_inverse_colour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9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ED16" w14:textId="77777777" w:rsidR="00A07F6F" w:rsidRDefault="00A07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33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16"/>
    <w:rsid w:val="0002163A"/>
    <w:rsid w:val="00023DAA"/>
    <w:rsid w:val="000523C8"/>
    <w:rsid w:val="00080029"/>
    <w:rsid w:val="00084DDB"/>
    <w:rsid w:val="0014685F"/>
    <w:rsid w:val="001D1FC1"/>
    <w:rsid w:val="001E0D54"/>
    <w:rsid w:val="00220646"/>
    <w:rsid w:val="0022495B"/>
    <w:rsid w:val="00224C00"/>
    <w:rsid w:val="002604A7"/>
    <w:rsid w:val="002D4310"/>
    <w:rsid w:val="003023A1"/>
    <w:rsid w:val="0030517F"/>
    <w:rsid w:val="003678F6"/>
    <w:rsid w:val="003B100D"/>
    <w:rsid w:val="003B7712"/>
    <w:rsid w:val="00453331"/>
    <w:rsid w:val="00472435"/>
    <w:rsid w:val="004D036E"/>
    <w:rsid w:val="004D1DDE"/>
    <w:rsid w:val="00547716"/>
    <w:rsid w:val="005961B6"/>
    <w:rsid w:val="005A6962"/>
    <w:rsid w:val="005E1990"/>
    <w:rsid w:val="0060688F"/>
    <w:rsid w:val="00640B73"/>
    <w:rsid w:val="00737DE4"/>
    <w:rsid w:val="007C7D94"/>
    <w:rsid w:val="008339B7"/>
    <w:rsid w:val="008843EE"/>
    <w:rsid w:val="00944595"/>
    <w:rsid w:val="00964E60"/>
    <w:rsid w:val="00A03213"/>
    <w:rsid w:val="00A07F6F"/>
    <w:rsid w:val="00A211DB"/>
    <w:rsid w:val="00A51F85"/>
    <w:rsid w:val="00A63EFF"/>
    <w:rsid w:val="00AB0DB2"/>
    <w:rsid w:val="00AF130D"/>
    <w:rsid w:val="00AF5CC0"/>
    <w:rsid w:val="00B97FF8"/>
    <w:rsid w:val="00C40190"/>
    <w:rsid w:val="00C665B4"/>
    <w:rsid w:val="00C76656"/>
    <w:rsid w:val="00C96E97"/>
    <w:rsid w:val="00CF325C"/>
    <w:rsid w:val="00D04DEC"/>
    <w:rsid w:val="00D056D3"/>
    <w:rsid w:val="00D1548C"/>
    <w:rsid w:val="00D76C0A"/>
    <w:rsid w:val="00DA29B5"/>
    <w:rsid w:val="00DB1FFD"/>
    <w:rsid w:val="00E106D4"/>
    <w:rsid w:val="00E162AA"/>
    <w:rsid w:val="00E249A5"/>
    <w:rsid w:val="00E971EA"/>
    <w:rsid w:val="00EB2504"/>
    <w:rsid w:val="00EC275A"/>
    <w:rsid w:val="00ED5D08"/>
    <w:rsid w:val="00F02FF8"/>
    <w:rsid w:val="00F678E6"/>
    <w:rsid w:val="00FA39EA"/>
    <w:rsid w:val="00FB334F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9F7359"/>
  <w15:chartTrackingRefBased/>
  <w15:docId w15:val="{55DF5676-D0B7-45D9-995D-5EF155C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5C"/>
    <w:pPr>
      <w:spacing w:after="40"/>
    </w:pPr>
    <w:rPr>
      <w:rFonts w:ascii="Corisande Light" w:hAnsi="Corisande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C8"/>
  </w:style>
  <w:style w:type="paragraph" w:styleId="Footer">
    <w:name w:val="footer"/>
    <w:basedOn w:val="Normal"/>
    <w:link w:val="Foot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C8"/>
  </w:style>
  <w:style w:type="table" w:styleId="TableGrid">
    <w:name w:val="Table Grid"/>
    <w:basedOn w:val="TableNormal"/>
    <w:uiPriority w:val="39"/>
    <w:rsid w:val="005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MR_Report%20to%20parish%20counc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429E4053242A997EBD28BE7A1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D5D-B0B3-4055-AD09-7FB2731A1946}"/>
      </w:docPartPr>
      <w:docPartBody>
        <w:p w:rsidR="001F2246" w:rsidRDefault="00B173A1" w:rsidP="00B173A1">
          <w:pPr>
            <w:pStyle w:val="752429E4053242A997EBD28BE7A1B5E4"/>
          </w:pPr>
          <w:r>
            <w:rPr>
              <w:rFonts w:ascii="Calibri" w:hAnsi="Calibri"/>
            </w:rPr>
            <w:t xml:space="preserve"> </w:t>
          </w:r>
        </w:p>
      </w:docPartBody>
    </w:docPart>
    <w:docPart>
      <w:docPartPr>
        <w:name w:val="AD9755B9A0FB4A3B9A111B4EE181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0271-FF70-4FDB-BD0E-E165700B3ABD}"/>
      </w:docPartPr>
      <w:docPartBody>
        <w:p w:rsidR="0044501C" w:rsidRDefault="001F2246" w:rsidP="001F2246">
          <w:pPr>
            <w:pStyle w:val="AD9755B9A0FB4A3B9A111B4EE1810EC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05"/>
    <w:rsid w:val="001F2246"/>
    <w:rsid w:val="00281705"/>
    <w:rsid w:val="0044501C"/>
    <w:rsid w:val="0054385C"/>
    <w:rsid w:val="00B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246"/>
    <w:rPr>
      <w:color w:val="808080"/>
    </w:rPr>
  </w:style>
  <w:style w:type="paragraph" w:customStyle="1" w:styleId="752429E4053242A997EBD28BE7A1B5E4">
    <w:name w:val="752429E4053242A997EBD28BE7A1B5E4"/>
    <w:rsid w:val="00B173A1"/>
  </w:style>
  <w:style w:type="paragraph" w:customStyle="1" w:styleId="AD9755B9A0FB4A3B9A111B4EE1810EC8">
    <w:name w:val="AD9755B9A0FB4A3B9A111B4EE1810EC8"/>
    <w:rsid w:val="001F2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1AF0-E8FD-49AA-B9BD-6673007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SMR_Report to parish council.dotx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Neil Atwood</cp:lastModifiedBy>
  <cp:revision>2</cp:revision>
  <cp:lastPrinted>2016-09-11T04:34:00Z</cp:lastPrinted>
  <dcterms:created xsi:type="dcterms:W3CDTF">2022-11-24T04:03:00Z</dcterms:created>
  <dcterms:modified xsi:type="dcterms:W3CDTF">2022-11-24T04:03:00Z</dcterms:modified>
</cp:coreProperties>
</file>